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5F4A" w14:textId="77777777" w:rsidR="00B8701D" w:rsidRDefault="00B8701D" w:rsidP="00B8701D">
      <w:pPr>
        <w:rPr>
          <w:b/>
          <w:u w:val="single"/>
        </w:rPr>
      </w:pPr>
    </w:p>
    <w:p w14:paraId="0FCF7C6B" w14:textId="77777777" w:rsidR="008A2D81" w:rsidRDefault="008A2D81" w:rsidP="00B8701D">
      <w:pPr>
        <w:rPr>
          <w:b/>
          <w:u w:val="single"/>
        </w:rPr>
      </w:pPr>
    </w:p>
    <w:p w14:paraId="25E4C2E1" w14:textId="77777777" w:rsidR="008A2D81" w:rsidRDefault="008A2D81" w:rsidP="00B8701D">
      <w:pPr>
        <w:rPr>
          <w:b/>
          <w:u w:val="single"/>
        </w:rPr>
      </w:pPr>
    </w:p>
    <w:p w14:paraId="5414F972" w14:textId="77777777" w:rsidR="008A2D81" w:rsidRDefault="008A2D81" w:rsidP="00B8701D">
      <w:pPr>
        <w:rPr>
          <w:b/>
          <w:u w:val="single"/>
        </w:rPr>
      </w:pPr>
    </w:p>
    <w:p w14:paraId="43B25DBC" w14:textId="77777777" w:rsidR="008A2D81" w:rsidRDefault="008A2D81" w:rsidP="00B8701D">
      <w:pPr>
        <w:rPr>
          <w:b/>
          <w:u w:val="single"/>
        </w:rPr>
      </w:pPr>
    </w:p>
    <w:p w14:paraId="2CC2CE8A" w14:textId="77777777" w:rsidR="008A2D81" w:rsidRDefault="008A2D81" w:rsidP="00B8701D">
      <w:pPr>
        <w:rPr>
          <w:b/>
          <w:u w:val="single"/>
        </w:rPr>
      </w:pPr>
    </w:p>
    <w:p w14:paraId="487A446C" w14:textId="77777777" w:rsidR="008A2D81" w:rsidRDefault="008A2D81" w:rsidP="00B8701D">
      <w:pPr>
        <w:rPr>
          <w:b/>
          <w:u w:val="single"/>
        </w:rPr>
      </w:pPr>
    </w:p>
    <w:p w14:paraId="159FB73B" w14:textId="77777777" w:rsidR="008A2D81" w:rsidRDefault="008A2D81" w:rsidP="00B8701D">
      <w:pPr>
        <w:rPr>
          <w:b/>
          <w:u w:val="single"/>
        </w:rPr>
      </w:pPr>
    </w:p>
    <w:p w14:paraId="2B451DAA" w14:textId="77777777" w:rsidR="008A2D81" w:rsidRDefault="008A2D81" w:rsidP="00B8701D">
      <w:pPr>
        <w:rPr>
          <w:b/>
          <w:u w:val="single"/>
        </w:rPr>
      </w:pPr>
    </w:p>
    <w:p w14:paraId="158FC453" w14:textId="77777777" w:rsidR="008A2D81" w:rsidRDefault="008A2D81" w:rsidP="00B8701D">
      <w:pPr>
        <w:rPr>
          <w:b/>
          <w:u w:val="single"/>
        </w:rPr>
      </w:pPr>
    </w:p>
    <w:p w14:paraId="476B5528" w14:textId="77777777" w:rsidR="008A2D81" w:rsidRDefault="008A2D81" w:rsidP="00B8701D">
      <w:pPr>
        <w:rPr>
          <w:b/>
          <w:u w:val="single"/>
        </w:rPr>
      </w:pPr>
    </w:p>
    <w:p w14:paraId="7BAEB16D" w14:textId="77777777" w:rsidR="008A2D81" w:rsidRPr="008A2D81" w:rsidRDefault="008A2D81" w:rsidP="008A2D81">
      <w:pPr>
        <w:jc w:val="center"/>
        <w:rPr>
          <w:b/>
          <w:sz w:val="72"/>
        </w:rPr>
      </w:pPr>
      <w:r w:rsidRPr="008A2D81">
        <w:rPr>
          <w:b/>
          <w:sz w:val="72"/>
        </w:rPr>
        <w:t>IZVJEŠĆE O REALIZACIJI</w:t>
      </w:r>
    </w:p>
    <w:p w14:paraId="77D990E4" w14:textId="77777777" w:rsidR="008A2D81" w:rsidRDefault="008A2D81" w:rsidP="008A2D81">
      <w:pPr>
        <w:jc w:val="center"/>
        <w:rPr>
          <w:b/>
          <w:sz w:val="72"/>
        </w:rPr>
      </w:pPr>
      <w:r w:rsidRPr="008A2D81">
        <w:rPr>
          <w:b/>
          <w:sz w:val="72"/>
        </w:rPr>
        <w:t>ŠKOLSKOG KURIKULA</w:t>
      </w:r>
    </w:p>
    <w:p w14:paraId="7098630D" w14:textId="77777777" w:rsidR="008A2D81" w:rsidRDefault="008A2D81" w:rsidP="008A2D81">
      <w:pPr>
        <w:jc w:val="center"/>
        <w:rPr>
          <w:b/>
          <w:sz w:val="72"/>
        </w:rPr>
      </w:pPr>
    </w:p>
    <w:p w14:paraId="211CDD0A" w14:textId="77777777" w:rsidR="008A2D81" w:rsidRDefault="008A2D81" w:rsidP="008A2D81">
      <w:pPr>
        <w:jc w:val="center"/>
        <w:rPr>
          <w:b/>
          <w:sz w:val="72"/>
        </w:rPr>
      </w:pPr>
    </w:p>
    <w:p w14:paraId="6B589116" w14:textId="77777777" w:rsidR="008A2D81" w:rsidRDefault="008A2D81" w:rsidP="008A2D81">
      <w:pPr>
        <w:jc w:val="center"/>
        <w:rPr>
          <w:b/>
          <w:sz w:val="72"/>
        </w:rPr>
      </w:pPr>
    </w:p>
    <w:p w14:paraId="3FC2EBA2" w14:textId="5F1183C7" w:rsidR="008A2D81" w:rsidRDefault="008A2D81" w:rsidP="008A2D81">
      <w:pPr>
        <w:jc w:val="center"/>
        <w:rPr>
          <w:b/>
          <w:sz w:val="36"/>
        </w:rPr>
      </w:pPr>
      <w:r>
        <w:rPr>
          <w:b/>
          <w:sz w:val="36"/>
        </w:rPr>
        <w:t>ŠKOLSKA GODINA 20</w:t>
      </w:r>
      <w:r w:rsidR="00901729">
        <w:rPr>
          <w:b/>
          <w:sz w:val="36"/>
        </w:rPr>
        <w:t>20</w:t>
      </w:r>
      <w:r>
        <w:rPr>
          <w:b/>
          <w:sz w:val="36"/>
        </w:rPr>
        <w:t>./</w:t>
      </w:r>
      <w:r w:rsidR="00901729">
        <w:rPr>
          <w:b/>
          <w:sz w:val="36"/>
        </w:rPr>
        <w:t>21</w:t>
      </w:r>
      <w:r>
        <w:rPr>
          <w:b/>
          <w:sz w:val="36"/>
        </w:rPr>
        <w:t>.</w:t>
      </w:r>
    </w:p>
    <w:p w14:paraId="33D67C65" w14:textId="77777777" w:rsidR="008A2D81" w:rsidRDefault="008A2D81">
      <w:pPr>
        <w:rPr>
          <w:b/>
          <w:sz w:val="36"/>
        </w:rPr>
      </w:pPr>
      <w:r>
        <w:rPr>
          <w:b/>
          <w:sz w:val="36"/>
        </w:rPr>
        <w:br w:type="page"/>
      </w:r>
    </w:p>
    <w:p w14:paraId="466F00AA" w14:textId="6C3F0DB1" w:rsidR="008A2D81" w:rsidRDefault="008A2D81" w:rsidP="008A2D81">
      <w:pPr>
        <w:jc w:val="both"/>
      </w:pPr>
      <w:r w:rsidRPr="008A2D81">
        <w:lastRenderedPageBreak/>
        <w:t xml:space="preserve">Temeljem članka 28. Zakona o odgoju i obrazovanju u osnovnoj i srednjoj školi, Školski odbor </w:t>
      </w:r>
      <w:r>
        <w:t xml:space="preserve">OŠ KSAVERA ŠANDORA GJALSKOGA </w:t>
      </w:r>
      <w:r w:rsidRPr="008A2D81">
        <w:t xml:space="preserve">na sjednici održanoj </w:t>
      </w:r>
      <w:r w:rsidR="00901729">
        <w:t>8. 7. 2021</w:t>
      </w:r>
      <w:r w:rsidRPr="008A2D81">
        <w:t>., na prijedlog Učiteljskog vijeć</w:t>
      </w:r>
      <w:r>
        <w:t xml:space="preserve">a donosi </w:t>
      </w:r>
    </w:p>
    <w:p w14:paraId="2B7948A9" w14:textId="49FD3A68" w:rsidR="008A2D81" w:rsidRDefault="008A2D81" w:rsidP="008A2D81">
      <w:pPr>
        <w:jc w:val="both"/>
      </w:pPr>
    </w:p>
    <w:p w14:paraId="12B69268" w14:textId="011B6578" w:rsidR="00901729" w:rsidRDefault="00901729" w:rsidP="008A2D81">
      <w:pPr>
        <w:jc w:val="both"/>
      </w:pPr>
    </w:p>
    <w:p w14:paraId="13105D3A" w14:textId="75D52920" w:rsidR="00901729" w:rsidRDefault="00901729" w:rsidP="008A2D81">
      <w:pPr>
        <w:jc w:val="both"/>
      </w:pPr>
    </w:p>
    <w:p w14:paraId="0D9798AB" w14:textId="73C289DF" w:rsidR="00901729" w:rsidRDefault="00901729" w:rsidP="00901729">
      <w:pPr>
        <w:pStyle w:val="Naslov1"/>
        <w:jc w:val="center"/>
      </w:pPr>
      <w:r>
        <w:t>IZVJEŠĆE O REALIZACIJI ŠKOLSKOG KURIKULA</w:t>
      </w:r>
    </w:p>
    <w:p w14:paraId="093036A9" w14:textId="19ADB49C" w:rsidR="00901729" w:rsidRDefault="00901729" w:rsidP="00901729"/>
    <w:p w14:paraId="37F67587" w14:textId="05078002" w:rsidR="00901729" w:rsidRDefault="00901729" w:rsidP="00901729"/>
    <w:p w14:paraId="288563F1" w14:textId="77777777" w:rsidR="00E47909" w:rsidRPr="00E47909" w:rsidRDefault="003621C0" w:rsidP="00E47909">
      <w:pPr>
        <w:pStyle w:val="Naslov2"/>
        <w:rPr>
          <w:rFonts w:eastAsia="Times New Roman"/>
          <w:lang w:eastAsia="hr-HR"/>
        </w:rPr>
      </w:pPr>
      <w:hyperlink r:id="rId8" w:anchor="_Toc52785153" w:history="1">
        <w:r w:rsidR="00E47909" w:rsidRPr="00E47909">
          <w:rPr>
            <w:rFonts w:eastAsia="Times New Roman"/>
            <w:noProof/>
            <w:lang w:eastAsia="hr-HR"/>
          </w:rPr>
          <w:t>IZBORNA NASTAVA</w:t>
        </w:r>
      </w:hyperlink>
    </w:p>
    <w:p w14:paraId="2057EA7F" w14:textId="08152DF2" w:rsidR="00E47909" w:rsidRDefault="003621C0" w:rsidP="00E47909">
      <w:pPr>
        <w:pStyle w:val="Naslov3"/>
        <w:rPr>
          <w:rFonts w:eastAsia="Times New Roman"/>
          <w:noProof/>
          <w:lang w:eastAsia="hr-HR"/>
        </w:rPr>
      </w:pPr>
      <w:hyperlink r:id="rId9" w:anchor="_Toc52785154" w:history="1">
        <w:r w:rsidR="00E47909" w:rsidRPr="00E47909">
          <w:rPr>
            <w:rFonts w:eastAsia="Times New Roman"/>
            <w:noProof/>
            <w:lang w:eastAsia="hr-HR"/>
          </w:rPr>
          <w:t>VJERONAUK</w:t>
        </w:r>
      </w:hyperlink>
    </w:p>
    <w:p w14:paraId="2F9060E0" w14:textId="108D2276" w:rsidR="00E47909" w:rsidRDefault="00E47909" w:rsidP="00E47909">
      <w:pPr>
        <w:rPr>
          <w:noProof/>
          <w:lang w:eastAsia="hr-HR"/>
        </w:rPr>
      </w:pPr>
      <w:r>
        <w:rPr>
          <w:noProof/>
          <w:lang w:eastAsia="hr-HR"/>
        </w:rPr>
        <w:t>Izborna nastava vjeronauka realizirana je u potpunosti u svim razrednim odjelima. Voditelji aktivnosti b ili su vjeroučitelji Damir Debač i Mirjana Parać.</w:t>
      </w:r>
    </w:p>
    <w:p w14:paraId="116FC064" w14:textId="77777777" w:rsidR="00E47909" w:rsidRPr="00E47909" w:rsidRDefault="00E47909" w:rsidP="00E47909">
      <w:pPr>
        <w:rPr>
          <w:lang w:eastAsia="hr-HR"/>
        </w:rPr>
      </w:pPr>
    </w:p>
    <w:p w14:paraId="67CBCAB9" w14:textId="5F561497" w:rsidR="00E47909" w:rsidRDefault="003621C0" w:rsidP="007240BF">
      <w:pPr>
        <w:pStyle w:val="Naslov3"/>
        <w:rPr>
          <w:rFonts w:eastAsia="Times New Roman"/>
          <w:noProof/>
          <w:lang w:eastAsia="hr-HR"/>
        </w:rPr>
      </w:pPr>
      <w:hyperlink r:id="rId10" w:anchor="_Toc52785155" w:history="1">
        <w:r w:rsidR="00E47909" w:rsidRPr="00E47909">
          <w:rPr>
            <w:rFonts w:eastAsia="Times New Roman"/>
            <w:noProof/>
            <w:lang w:eastAsia="hr-HR"/>
          </w:rPr>
          <w:t>INFORMATIKA</w:t>
        </w:r>
      </w:hyperlink>
    </w:p>
    <w:p w14:paraId="0460DA32" w14:textId="4839F6D1" w:rsidR="00E47909" w:rsidRDefault="00E47909" w:rsidP="00A118B1">
      <w:pPr>
        <w:rPr>
          <w:noProof/>
          <w:lang w:eastAsia="hr-HR"/>
        </w:rPr>
      </w:pPr>
      <w:r>
        <w:rPr>
          <w:noProof/>
          <w:lang w:eastAsia="hr-HR"/>
        </w:rPr>
        <w:t xml:space="preserve">Izborna nastava informatike realizirana je u potpunosti za učenike od </w:t>
      </w:r>
      <w:r w:rsidR="00A118B1">
        <w:rPr>
          <w:noProof/>
          <w:lang w:eastAsia="hr-HR"/>
        </w:rPr>
        <w:t>7</w:t>
      </w:r>
      <w:r>
        <w:rPr>
          <w:noProof/>
          <w:lang w:eastAsia="hr-HR"/>
        </w:rPr>
        <w:t>. do 8. razreda. Voditelj je bio prof. Papković</w:t>
      </w:r>
      <w:r w:rsidR="00A118B1">
        <w:rPr>
          <w:noProof/>
          <w:lang w:eastAsia="hr-HR"/>
        </w:rPr>
        <w:t>.</w:t>
      </w:r>
    </w:p>
    <w:p w14:paraId="72BE9287" w14:textId="1EDE3FAF" w:rsidR="00A118B1" w:rsidRDefault="00A118B1" w:rsidP="00A118B1">
      <w:pPr>
        <w:rPr>
          <w:noProof/>
          <w:lang w:eastAsia="hr-HR"/>
        </w:rPr>
      </w:pPr>
      <w:r>
        <w:rPr>
          <w:noProof/>
          <w:lang w:eastAsia="hr-HR"/>
        </w:rPr>
        <w:t>Za učenike razredne nastave nastava informatike organizirana je nakon izdavanja suglasnosti MZO i provedenog natječaja od 1.3. do kraja nastavne godine u trajanju od 20 sati. Voditelj aktivnosti bio je Hrvoje Ivaci, kao nestručna osoba.</w:t>
      </w:r>
    </w:p>
    <w:p w14:paraId="4F3DCD21" w14:textId="77777777" w:rsidR="007240BF" w:rsidRPr="00E47909" w:rsidRDefault="007240BF" w:rsidP="00A118B1">
      <w:pPr>
        <w:rPr>
          <w:noProof/>
          <w:lang w:eastAsia="hr-HR"/>
        </w:rPr>
      </w:pPr>
    </w:p>
    <w:p w14:paraId="102D0B14" w14:textId="10F33971" w:rsidR="00E47909" w:rsidRDefault="003621C0" w:rsidP="007240BF">
      <w:pPr>
        <w:pStyle w:val="Naslov3"/>
        <w:rPr>
          <w:rFonts w:eastAsia="Times New Roman"/>
          <w:noProof/>
          <w:lang w:eastAsia="hr-HR"/>
        </w:rPr>
      </w:pPr>
      <w:hyperlink r:id="rId11" w:anchor="_Toc52785156" w:history="1">
        <w:r w:rsidR="00E47909" w:rsidRPr="00E47909">
          <w:rPr>
            <w:rFonts w:eastAsia="Times New Roman"/>
            <w:noProof/>
            <w:lang w:eastAsia="hr-HR"/>
          </w:rPr>
          <w:t>NJEMAČKI</w:t>
        </w:r>
      </w:hyperlink>
    </w:p>
    <w:p w14:paraId="5DEF5E58" w14:textId="2F68D823" w:rsidR="007240BF" w:rsidRDefault="007240BF" w:rsidP="007240BF">
      <w:pPr>
        <w:rPr>
          <w:noProof/>
          <w:lang w:eastAsia="hr-HR"/>
        </w:rPr>
      </w:pPr>
      <w:r>
        <w:rPr>
          <w:noProof/>
          <w:lang w:eastAsia="hr-HR"/>
        </w:rPr>
        <w:t>Izborna nastava njemačkog jezika organizirana je za učenike 4.-8. razreda. Izvedena je u potpunosti na daljinu, zbog epidemioloških uvjeta. Voditeljica je bila prof. Plećaš.</w:t>
      </w:r>
    </w:p>
    <w:p w14:paraId="643889BC" w14:textId="77777777" w:rsidR="007240BF" w:rsidRPr="00E47909" w:rsidRDefault="007240BF" w:rsidP="007240BF">
      <w:pPr>
        <w:rPr>
          <w:noProof/>
          <w:lang w:eastAsia="hr-HR"/>
        </w:rPr>
      </w:pPr>
    </w:p>
    <w:p w14:paraId="2B0EB903" w14:textId="77777777" w:rsidR="00E47909" w:rsidRPr="00E47909" w:rsidRDefault="003621C0" w:rsidP="007240BF">
      <w:pPr>
        <w:pStyle w:val="Naslov2"/>
        <w:rPr>
          <w:rFonts w:eastAsia="Times New Roman"/>
          <w:noProof/>
          <w:lang w:eastAsia="hr-HR"/>
        </w:rPr>
      </w:pPr>
      <w:hyperlink r:id="rId12" w:anchor="_Toc52785157" w:history="1">
        <w:r w:rsidR="00E47909" w:rsidRPr="00E47909">
          <w:rPr>
            <w:rFonts w:eastAsia="Times New Roman"/>
            <w:noProof/>
            <w:lang w:eastAsia="hr-HR"/>
          </w:rPr>
          <w:t>DOPUNSKA NASTAVA</w:t>
        </w:r>
      </w:hyperlink>
    </w:p>
    <w:p w14:paraId="6EDC6B26" w14:textId="77777777" w:rsidR="00E47909" w:rsidRPr="00E47909" w:rsidRDefault="003621C0" w:rsidP="007240BF">
      <w:pPr>
        <w:pStyle w:val="Naslov3"/>
        <w:rPr>
          <w:rFonts w:eastAsia="Times New Roman"/>
          <w:noProof/>
          <w:lang w:eastAsia="hr-HR"/>
        </w:rPr>
      </w:pPr>
      <w:hyperlink r:id="rId13" w:anchor="_Toc52785158" w:history="1">
        <w:r w:rsidR="00E47909" w:rsidRPr="00E47909">
          <w:rPr>
            <w:rFonts w:eastAsia="Times New Roman"/>
            <w:noProof/>
            <w:lang w:eastAsia="hr-HR"/>
          </w:rPr>
          <w:t>RAZREDNA NASTAVA</w:t>
        </w:r>
      </w:hyperlink>
    </w:p>
    <w:p w14:paraId="375B4CD1" w14:textId="3637CBFC" w:rsidR="007240BF" w:rsidRDefault="003621C0" w:rsidP="007240BF">
      <w:pPr>
        <w:pStyle w:val="Naslov3"/>
        <w:rPr>
          <w:rFonts w:eastAsia="Times New Roman"/>
          <w:noProof/>
          <w:lang w:eastAsia="hr-HR"/>
        </w:rPr>
      </w:pPr>
      <w:hyperlink r:id="rId14" w:anchor="_Toc52785159" w:history="1">
        <w:r w:rsidR="00E47909" w:rsidRPr="00E47909">
          <w:rPr>
            <w:rFonts w:eastAsia="Times New Roman"/>
            <w:noProof/>
            <w:lang w:eastAsia="hr-HR"/>
          </w:rPr>
          <w:t>1.</w:t>
        </w:r>
      </w:hyperlink>
      <w:r w:rsidR="007240BF">
        <w:rPr>
          <w:rFonts w:eastAsia="Times New Roman"/>
          <w:noProof/>
          <w:lang w:eastAsia="hr-HR"/>
        </w:rPr>
        <w:t xml:space="preserve"> </w:t>
      </w:r>
      <w:r w:rsidR="007034F1">
        <w:rPr>
          <w:rFonts w:eastAsia="Times New Roman"/>
          <w:noProof/>
          <w:lang w:eastAsia="hr-HR"/>
        </w:rPr>
        <w:t>a i b razred</w:t>
      </w:r>
    </w:p>
    <w:p w14:paraId="19078073" w14:textId="74E5E000" w:rsidR="00E47909" w:rsidRDefault="007240BF" w:rsidP="007240BF">
      <w:pPr>
        <w:rPr>
          <w:noProof/>
          <w:lang w:eastAsia="hr-HR"/>
        </w:rPr>
      </w:pPr>
      <w:r>
        <w:rPr>
          <w:noProof/>
          <w:lang w:eastAsia="hr-HR"/>
        </w:rPr>
        <w:t xml:space="preserve">Dopunska nastava hrvatskog jezika provedena je </w:t>
      </w:r>
      <w:r w:rsidR="003C0FEF">
        <w:rPr>
          <w:noProof/>
          <w:lang w:eastAsia="hr-HR"/>
        </w:rPr>
        <w:t>u a. b. razredu. U njoj je, kroz 34 sata, sudjelovalo 3 učenika u 1.a i  jedna učenica u 1.b razredu kroz 34 sata. Voditeljice su bile Vitka Vukojević u a razredu i Snježana Đurinski, Ksenija Petričević i Ana  Lucić u b. razredu.</w:t>
      </w:r>
    </w:p>
    <w:p w14:paraId="605FACFE" w14:textId="3C98C378" w:rsidR="003C0FEF" w:rsidRDefault="003C0FEF" w:rsidP="007240BF">
      <w:pPr>
        <w:rPr>
          <w:noProof/>
          <w:lang w:eastAsia="hr-HR"/>
        </w:rPr>
      </w:pPr>
      <w:r>
        <w:rPr>
          <w:noProof/>
          <w:lang w:eastAsia="hr-HR"/>
        </w:rPr>
        <w:t>Dopunska nastava matematike organizirana je u oba razredna odjela u 34 nastavna sata. U a razredu nastavu je vodila Vitka Vukojević, a bilo je uključeno 3 učenika. U b razredu nastavu su provoditle</w:t>
      </w:r>
      <w:r w:rsidRPr="003C0FEF">
        <w:rPr>
          <w:noProof/>
          <w:lang w:eastAsia="hr-HR"/>
        </w:rPr>
        <w:t xml:space="preserve"> </w:t>
      </w:r>
      <w:r>
        <w:rPr>
          <w:noProof/>
          <w:lang w:eastAsia="hr-HR"/>
        </w:rPr>
        <w:t>Snježana Đurinski, Ksenija Petričević i Ana  Lucić, a sudjelovala je 1 učenica.</w:t>
      </w:r>
    </w:p>
    <w:p w14:paraId="7B6821DB" w14:textId="77777777" w:rsidR="003C0FEF" w:rsidRPr="00E47909" w:rsidRDefault="003C0FEF" w:rsidP="007240BF">
      <w:pPr>
        <w:rPr>
          <w:noProof/>
          <w:lang w:eastAsia="hr-HR"/>
        </w:rPr>
      </w:pPr>
    </w:p>
    <w:p w14:paraId="722E4E41" w14:textId="06E8781B" w:rsidR="003C0FEF" w:rsidRDefault="003621C0" w:rsidP="007240BF">
      <w:pPr>
        <w:pStyle w:val="Naslov3"/>
        <w:rPr>
          <w:rFonts w:eastAsia="Times New Roman"/>
          <w:noProof/>
          <w:lang w:eastAsia="hr-HR"/>
        </w:rPr>
      </w:pPr>
      <w:hyperlink r:id="rId15" w:anchor="_Toc52785160" w:history="1">
        <w:r w:rsidR="00E47909" w:rsidRPr="00E47909">
          <w:rPr>
            <w:rFonts w:eastAsia="Times New Roman"/>
            <w:noProof/>
            <w:lang w:eastAsia="hr-HR"/>
          </w:rPr>
          <w:t>2.</w:t>
        </w:r>
      </w:hyperlink>
      <w:r w:rsidR="007034F1">
        <w:rPr>
          <w:rFonts w:eastAsia="Times New Roman"/>
          <w:noProof/>
          <w:lang w:eastAsia="hr-HR"/>
        </w:rPr>
        <w:t xml:space="preserve"> a i b razred</w:t>
      </w:r>
    </w:p>
    <w:p w14:paraId="4FD78821" w14:textId="65619A0B" w:rsidR="00E47909" w:rsidRDefault="003C0FEF" w:rsidP="003C0FEF">
      <w:pPr>
        <w:rPr>
          <w:noProof/>
          <w:lang w:eastAsia="hr-HR"/>
        </w:rPr>
      </w:pPr>
      <w:r>
        <w:rPr>
          <w:noProof/>
          <w:lang w:eastAsia="hr-HR"/>
        </w:rPr>
        <w:t>Dopunska nastava hrvatskog jezika oraganizirana je u oba nastavna odjela. U a razredu vodila ju je Helga Mihaljević Jurić. U njoj je sudjelovalo 3 učenika u 35 nastavnih sati. U b razredu nastavu je vodila Ljilja Mamuza kroz 34 sata, a sudjelovalo je 5 učenika.</w:t>
      </w:r>
    </w:p>
    <w:p w14:paraId="60858FF3" w14:textId="02572078" w:rsidR="003C0FEF" w:rsidRDefault="003C0FEF" w:rsidP="003C0FEF">
      <w:pPr>
        <w:rPr>
          <w:lang w:eastAsia="hr-HR"/>
        </w:rPr>
      </w:pPr>
      <w:r>
        <w:rPr>
          <w:lang w:eastAsia="hr-HR"/>
        </w:rPr>
        <w:t xml:space="preserve">Dopunska nastava matematike u a razredu organizirana je u 36 nastavnih sati sa </w:t>
      </w:r>
      <w:r w:rsidR="007034F1">
        <w:rPr>
          <w:lang w:eastAsia="hr-HR"/>
        </w:rPr>
        <w:t>5 učenika, vodila ju je Helga Mihaljević Jurić. U b razredu sa 5 učenika u 36 sati nastavu je vodila Ljilja Mamuza.</w:t>
      </w:r>
    </w:p>
    <w:p w14:paraId="6385512A" w14:textId="77777777" w:rsidR="007034F1" w:rsidRPr="003C0FEF" w:rsidRDefault="007034F1" w:rsidP="003C0FEF">
      <w:pPr>
        <w:rPr>
          <w:lang w:eastAsia="hr-HR"/>
        </w:rPr>
      </w:pPr>
    </w:p>
    <w:p w14:paraId="1A8E375A" w14:textId="0043CD1A" w:rsidR="00E47909" w:rsidRDefault="003621C0" w:rsidP="007240BF">
      <w:pPr>
        <w:pStyle w:val="Naslov3"/>
        <w:rPr>
          <w:rFonts w:eastAsia="Times New Roman"/>
          <w:noProof/>
          <w:lang w:eastAsia="hr-HR"/>
        </w:rPr>
      </w:pPr>
      <w:hyperlink r:id="rId16" w:anchor="_Toc52785161" w:history="1">
        <w:r w:rsidR="00E47909" w:rsidRPr="00E47909">
          <w:rPr>
            <w:rFonts w:eastAsia="Times New Roman"/>
            <w:noProof/>
            <w:lang w:eastAsia="hr-HR"/>
          </w:rPr>
          <w:t>3.</w:t>
        </w:r>
      </w:hyperlink>
      <w:r w:rsidR="007034F1">
        <w:rPr>
          <w:rFonts w:eastAsia="Times New Roman"/>
          <w:noProof/>
          <w:lang w:eastAsia="hr-HR"/>
        </w:rPr>
        <w:t xml:space="preserve"> a i b razred</w:t>
      </w:r>
    </w:p>
    <w:p w14:paraId="4D0197F3" w14:textId="6B5B9DCC" w:rsidR="007034F1" w:rsidRDefault="007034F1" w:rsidP="007034F1">
      <w:pPr>
        <w:rPr>
          <w:lang w:eastAsia="hr-HR"/>
        </w:rPr>
      </w:pPr>
      <w:r>
        <w:rPr>
          <w:lang w:eastAsia="hr-HR"/>
        </w:rPr>
        <w:t>Dopunska nastava hrvatskog i matematike organizirana je u a razredu za 4 učenika u 34 nastavna sata. Voditeljica je bila Mirela Pinek. u b razredu Sanja Ivić je provodila nastavu za 3 učenika u 35 školskih sati.</w:t>
      </w:r>
    </w:p>
    <w:p w14:paraId="34C18403" w14:textId="77777777" w:rsidR="007034F1" w:rsidRPr="007034F1" w:rsidRDefault="007034F1" w:rsidP="007034F1">
      <w:pPr>
        <w:rPr>
          <w:lang w:eastAsia="hr-HR"/>
        </w:rPr>
      </w:pPr>
    </w:p>
    <w:p w14:paraId="5CEE379C" w14:textId="59A6844B" w:rsidR="00E47909" w:rsidRDefault="003621C0" w:rsidP="007240BF">
      <w:pPr>
        <w:pStyle w:val="Naslov3"/>
        <w:rPr>
          <w:rFonts w:eastAsia="Times New Roman"/>
          <w:noProof/>
          <w:lang w:eastAsia="hr-HR"/>
        </w:rPr>
      </w:pPr>
      <w:hyperlink r:id="rId17" w:anchor="_Toc52785162" w:history="1">
        <w:r w:rsidR="00E47909" w:rsidRPr="00E47909">
          <w:rPr>
            <w:rFonts w:eastAsia="Times New Roman"/>
            <w:noProof/>
            <w:lang w:eastAsia="hr-HR"/>
          </w:rPr>
          <w:t>4.</w:t>
        </w:r>
      </w:hyperlink>
      <w:r w:rsidR="007034F1">
        <w:rPr>
          <w:rFonts w:eastAsia="Times New Roman"/>
          <w:noProof/>
          <w:lang w:eastAsia="hr-HR"/>
        </w:rPr>
        <w:t xml:space="preserve"> a i b razred</w:t>
      </w:r>
    </w:p>
    <w:p w14:paraId="642E2143" w14:textId="0AA725C9" w:rsidR="007034F1" w:rsidRDefault="007034F1" w:rsidP="007034F1">
      <w:pPr>
        <w:rPr>
          <w:lang w:eastAsia="hr-HR"/>
        </w:rPr>
      </w:pPr>
      <w:r>
        <w:rPr>
          <w:lang w:eastAsia="hr-HR"/>
        </w:rPr>
        <w:t>Dopunska nastava hrvatskog jezika i matematike organizirana je u a razredu za 2 učenika kroz 35 nastavnih sati, pod vodstvom Marine Vučković. U b razredu Ljerka Bogović Šaš je vodila dopunsku nastavu hrvatskog i matematike za 2 učenika kroz 31 nastavni sat.</w:t>
      </w:r>
    </w:p>
    <w:p w14:paraId="49615660" w14:textId="77777777" w:rsidR="007034F1" w:rsidRPr="007034F1" w:rsidRDefault="007034F1" w:rsidP="007034F1">
      <w:pPr>
        <w:rPr>
          <w:lang w:eastAsia="hr-HR"/>
        </w:rPr>
      </w:pPr>
    </w:p>
    <w:p w14:paraId="39D83330" w14:textId="1DF49201" w:rsidR="00E47909" w:rsidRDefault="003621C0" w:rsidP="007034F1">
      <w:pPr>
        <w:pStyle w:val="Naslov2"/>
        <w:rPr>
          <w:rFonts w:eastAsia="Times New Roman"/>
          <w:noProof/>
          <w:lang w:eastAsia="hr-HR"/>
        </w:rPr>
      </w:pPr>
      <w:hyperlink r:id="rId18" w:anchor="_Toc52785163" w:history="1">
        <w:r w:rsidR="00E47909" w:rsidRPr="00E47909">
          <w:rPr>
            <w:rFonts w:eastAsia="Times New Roman"/>
            <w:noProof/>
            <w:lang w:eastAsia="hr-HR"/>
          </w:rPr>
          <w:t>PREDMETNA NASTAVA</w:t>
        </w:r>
      </w:hyperlink>
    </w:p>
    <w:p w14:paraId="4A91F692" w14:textId="77777777" w:rsidR="007034F1" w:rsidRPr="007034F1" w:rsidRDefault="007034F1" w:rsidP="007034F1">
      <w:pPr>
        <w:rPr>
          <w:lang w:eastAsia="hr-HR"/>
        </w:rPr>
      </w:pPr>
    </w:p>
    <w:p w14:paraId="36309846" w14:textId="5CAD2072" w:rsidR="00E47909" w:rsidRDefault="003621C0" w:rsidP="007034F1">
      <w:pPr>
        <w:pStyle w:val="Naslov2"/>
        <w:rPr>
          <w:rFonts w:eastAsia="Times New Roman"/>
          <w:noProof/>
          <w:lang w:eastAsia="hr-HR"/>
        </w:rPr>
      </w:pPr>
      <w:hyperlink r:id="rId19" w:anchor="_Toc52785164" w:history="1">
        <w:r w:rsidR="00E47909" w:rsidRPr="00E47909">
          <w:rPr>
            <w:rFonts w:eastAsia="Times New Roman"/>
            <w:noProof/>
            <w:lang w:eastAsia="hr-HR"/>
          </w:rPr>
          <w:t>HRVATSKI JEZIK</w:t>
        </w:r>
      </w:hyperlink>
    </w:p>
    <w:p w14:paraId="22DCD9B2" w14:textId="77777777" w:rsidR="007034F1" w:rsidRDefault="007034F1" w:rsidP="007034F1">
      <w:pPr>
        <w:rPr>
          <w:lang w:eastAsia="hr-HR"/>
        </w:rPr>
      </w:pPr>
      <w:r>
        <w:rPr>
          <w:lang w:eastAsia="hr-HR"/>
        </w:rPr>
        <w:t>Dopunska nastava hrvatskog jezika je provedena za učenike 5. 6. 7. i 8. razreda kroz 35 nastavnih sati. Voditeljice su bile Lidija Sykora Nagy za 5. i 7. te Biljana Šalić za 6. i 8. razrede.</w:t>
      </w:r>
    </w:p>
    <w:p w14:paraId="78C29458" w14:textId="0D98579C" w:rsidR="007034F1" w:rsidRPr="007034F1" w:rsidRDefault="007034F1" w:rsidP="007034F1">
      <w:pPr>
        <w:rPr>
          <w:lang w:eastAsia="hr-HR"/>
        </w:rPr>
      </w:pPr>
    </w:p>
    <w:p w14:paraId="014E751F" w14:textId="6D768293" w:rsidR="00E47909" w:rsidRDefault="003621C0" w:rsidP="007034F1">
      <w:pPr>
        <w:pStyle w:val="Naslov2"/>
        <w:rPr>
          <w:rFonts w:eastAsia="Times New Roman"/>
          <w:noProof/>
          <w:lang w:eastAsia="hr-HR"/>
        </w:rPr>
      </w:pPr>
      <w:hyperlink r:id="rId20" w:anchor="_Toc52785165" w:history="1">
        <w:r w:rsidR="00E47909" w:rsidRPr="00E47909">
          <w:rPr>
            <w:rFonts w:eastAsia="Times New Roman"/>
            <w:noProof/>
            <w:lang w:eastAsia="hr-HR"/>
          </w:rPr>
          <w:t>MATEMATIKA</w:t>
        </w:r>
      </w:hyperlink>
    </w:p>
    <w:p w14:paraId="767C2AD3" w14:textId="76638060" w:rsidR="007034F1" w:rsidRDefault="007034F1" w:rsidP="007034F1">
      <w:pPr>
        <w:rPr>
          <w:lang w:eastAsia="hr-HR"/>
        </w:rPr>
      </w:pPr>
      <w:r>
        <w:rPr>
          <w:lang w:eastAsia="hr-HR"/>
        </w:rPr>
        <w:t>Dopunsku nastavu matematike za učenike 5. i 7. razreda kroz 35 nastavnih sati za 20 učenika 5.-ih i 12 učenika 7.-ih razreda. Voditeljica je bila Sandra Nasić Plantić.</w:t>
      </w:r>
    </w:p>
    <w:p w14:paraId="6240D0B8" w14:textId="47202426" w:rsidR="007034F1" w:rsidRDefault="007034F1" w:rsidP="007034F1">
      <w:pPr>
        <w:rPr>
          <w:lang w:eastAsia="hr-HR"/>
        </w:rPr>
      </w:pPr>
      <w:r>
        <w:rPr>
          <w:lang w:eastAsia="hr-HR"/>
        </w:rPr>
        <w:t xml:space="preserve">Za 5 učenika 6.-ih razreda kroz 34 sata, te za </w:t>
      </w:r>
      <w:r w:rsidR="008C28C8">
        <w:rPr>
          <w:lang w:eastAsia="hr-HR"/>
        </w:rPr>
        <w:t>8 učenika 8 razreda kroz 34 sata nastavu je vodila Biserka Bjelotomić.</w:t>
      </w:r>
    </w:p>
    <w:p w14:paraId="3717B1ED" w14:textId="77777777" w:rsidR="008C28C8" w:rsidRPr="007034F1" w:rsidRDefault="008C28C8" w:rsidP="007034F1">
      <w:pPr>
        <w:rPr>
          <w:lang w:eastAsia="hr-HR"/>
        </w:rPr>
      </w:pPr>
    </w:p>
    <w:p w14:paraId="39EFE8E0" w14:textId="368169DD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21" w:anchor="_Toc52785166" w:history="1">
        <w:r w:rsidR="00E47909" w:rsidRPr="00E47909">
          <w:rPr>
            <w:rFonts w:eastAsia="Times New Roman"/>
            <w:noProof/>
            <w:lang w:eastAsia="hr-HR"/>
          </w:rPr>
          <w:t>ENGLESKI JEZIK</w:t>
        </w:r>
      </w:hyperlink>
    </w:p>
    <w:p w14:paraId="1DC72452" w14:textId="56335423" w:rsidR="00567394" w:rsidRDefault="00567394" w:rsidP="00567394">
      <w:pPr>
        <w:rPr>
          <w:noProof/>
          <w:lang w:eastAsia="hr-HR"/>
        </w:rPr>
      </w:pPr>
      <w:r>
        <w:rPr>
          <w:noProof/>
          <w:lang w:eastAsia="hr-HR"/>
        </w:rPr>
        <w:t>Dopunska nastava engleskog jezika organizirana je i provedena za učenike 5., 6. 7. i 8. razreda. Nastava je provedena za ukupno 20 učenika kroz 35 sati za sve razredne odjele.</w:t>
      </w:r>
      <w:r w:rsidR="0014708D">
        <w:rPr>
          <w:noProof/>
          <w:lang w:eastAsia="hr-HR"/>
        </w:rPr>
        <w:t xml:space="preserve"> Nastavu su, uživo i na daljinu, provodile učiteljice Jasminka Šilović, Ana Perić, te Tatjana Plećaš.</w:t>
      </w:r>
    </w:p>
    <w:p w14:paraId="7ABD60C3" w14:textId="77777777" w:rsidR="00567394" w:rsidRPr="00E47909" w:rsidRDefault="00567394" w:rsidP="00567394">
      <w:pPr>
        <w:rPr>
          <w:noProof/>
          <w:lang w:eastAsia="hr-HR"/>
        </w:rPr>
      </w:pPr>
    </w:p>
    <w:p w14:paraId="43C59F36" w14:textId="4B0AFE39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22" w:anchor="_Toc52785167" w:history="1">
        <w:r w:rsidR="00E47909" w:rsidRPr="00E47909">
          <w:rPr>
            <w:rFonts w:eastAsia="Times New Roman"/>
            <w:noProof/>
            <w:lang w:eastAsia="hr-HR"/>
          </w:rPr>
          <w:t>KEMIJA</w:t>
        </w:r>
      </w:hyperlink>
    </w:p>
    <w:p w14:paraId="7FC7A0E0" w14:textId="6FE79D6F" w:rsidR="0014708D" w:rsidRDefault="0014708D" w:rsidP="0014708D">
      <w:pPr>
        <w:rPr>
          <w:lang w:eastAsia="hr-HR"/>
        </w:rPr>
      </w:pPr>
      <w:r>
        <w:rPr>
          <w:lang w:eastAsia="hr-HR"/>
        </w:rPr>
        <w:t xml:space="preserve">Dopunska nastava kemije provedena je za 4 učenika 7. i 8. razreda, u 35 sati. </w:t>
      </w:r>
      <w:r>
        <w:rPr>
          <w:noProof/>
          <w:lang w:eastAsia="hr-HR"/>
        </w:rPr>
        <w:t>Nastavu je uživo i na daljinu, provodila učiteljica Anica Banović.</w:t>
      </w:r>
    </w:p>
    <w:p w14:paraId="634E584B" w14:textId="19D63F0F" w:rsidR="0014708D" w:rsidRDefault="0014708D" w:rsidP="0014708D">
      <w:pPr>
        <w:rPr>
          <w:lang w:eastAsia="hr-HR"/>
        </w:rPr>
      </w:pPr>
    </w:p>
    <w:p w14:paraId="3175A7F3" w14:textId="77777777" w:rsidR="0014708D" w:rsidRPr="00E47909" w:rsidRDefault="003621C0" w:rsidP="0014708D">
      <w:pPr>
        <w:pStyle w:val="Naslov2"/>
        <w:rPr>
          <w:rFonts w:eastAsia="Times New Roman"/>
          <w:noProof/>
          <w:lang w:eastAsia="hr-HR"/>
        </w:rPr>
      </w:pPr>
      <w:hyperlink r:id="rId23" w:anchor="_Toc52785168" w:history="1">
        <w:r w:rsidR="0014708D" w:rsidRPr="00E47909">
          <w:rPr>
            <w:rFonts w:eastAsia="Times New Roman"/>
            <w:noProof/>
            <w:lang w:eastAsia="hr-HR"/>
          </w:rPr>
          <w:t>FIZIKA</w:t>
        </w:r>
      </w:hyperlink>
    </w:p>
    <w:p w14:paraId="2AE6DEE5" w14:textId="2D9A91B6" w:rsidR="0014708D" w:rsidRDefault="0014708D" w:rsidP="0014708D">
      <w:pPr>
        <w:rPr>
          <w:lang w:eastAsia="hr-HR"/>
        </w:rPr>
      </w:pPr>
      <w:r>
        <w:rPr>
          <w:lang w:eastAsia="hr-HR"/>
        </w:rPr>
        <w:t xml:space="preserve">Dopunska nastava fizike provedena je za 4 učenika 7. i 8. razreda, u 34 sata. </w:t>
      </w:r>
      <w:r>
        <w:rPr>
          <w:noProof/>
          <w:lang w:eastAsia="hr-HR"/>
        </w:rPr>
        <w:t xml:space="preserve">Nastavu je uživo i na daljinu, proveo učitelj Marko Štefanec. </w:t>
      </w:r>
    </w:p>
    <w:p w14:paraId="4B3DE61C" w14:textId="2A03B83D" w:rsidR="0014708D" w:rsidRDefault="0014708D" w:rsidP="0014708D">
      <w:pPr>
        <w:rPr>
          <w:lang w:eastAsia="hr-HR"/>
        </w:rPr>
      </w:pPr>
    </w:p>
    <w:p w14:paraId="6BBFD207" w14:textId="77777777" w:rsidR="00A879A5" w:rsidRDefault="00A879A5" w:rsidP="0014708D">
      <w:pPr>
        <w:rPr>
          <w:lang w:eastAsia="hr-HR"/>
        </w:rPr>
      </w:pPr>
    </w:p>
    <w:p w14:paraId="39E93FB6" w14:textId="17E7DAFE" w:rsidR="0014708D" w:rsidRDefault="003621C0" w:rsidP="0014708D">
      <w:pPr>
        <w:pStyle w:val="Naslov2"/>
        <w:rPr>
          <w:rFonts w:eastAsia="Times New Roman"/>
          <w:noProof/>
          <w:lang w:eastAsia="hr-HR"/>
        </w:rPr>
      </w:pPr>
      <w:hyperlink r:id="rId24" w:anchor="_Toc52785169" w:history="1">
        <w:r w:rsidR="0014708D" w:rsidRPr="00E47909">
          <w:rPr>
            <w:rFonts w:eastAsia="Times New Roman"/>
            <w:noProof/>
            <w:lang w:eastAsia="hr-HR"/>
          </w:rPr>
          <w:t>DODATNA NASTAVA</w:t>
        </w:r>
      </w:hyperlink>
    </w:p>
    <w:p w14:paraId="34C8FCCB" w14:textId="77777777" w:rsidR="0014708D" w:rsidRPr="0014708D" w:rsidRDefault="0014708D" w:rsidP="0014708D">
      <w:pPr>
        <w:rPr>
          <w:lang w:eastAsia="hr-HR"/>
        </w:rPr>
      </w:pPr>
    </w:p>
    <w:p w14:paraId="443DF4DF" w14:textId="54D6413E" w:rsidR="0014708D" w:rsidRDefault="003621C0" w:rsidP="0014708D">
      <w:pPr>
        <w:pStyle w:val="Naslov2"/>
        <w:rPr>
          <w:rFonts w:eastAsia="Times New Roman"/>
          <w:noProof/>
          <w:lang w:eastAsia="hr-HR"/>
        </w:rPr>
      </w:pPr>
      <w:hyperlink r:id="rId25" w:anchor="_Toc52785170" w:history="1">
        <w:r w:rsidR="0014708D" w:rsidRPr="00E47909">
          <w:rPr>
            <w:rFonts w:eastAsia="Times New Roman"/>
            <w:noProof/>
            <w:lang w:eastAsia="hr-HR"/>
          </w:rPr>
          <w:t>RAZREDNA NASTAVA</w:t>
        </w:r>
      </w:hyperlink>
    </w:p>
    <w:p w14:paraId="3A91C290" w14:textId="77777777" w:rsidR="0014708D" w:rsidRPr="0014708D" w:rsidRDefault="0014708D" w:rsidP="0014708D">
      <w:pPr>
        <w:rPr>
          <w:lang w:eastAsia="hr-HR"/>
        </w:rPr>
      </w:pPr>
    </w:p>
    <w:p w14:paraId="7ADB9454" w14:textId="77777777" w:rsidR="0014708D" w:rsidRPr="00E47909" w:rsidRDefault="003621C0" w:rsidP="0014708D">
      <w:pPr>
        <w:pStyle w:val="Naslov2"/>
        <w:rPr>
          <w:rFonts w:eastAsia="Times New Roman"/>
          <w:noProof/>
          <w:lang w:eastAsia="hr-HR"/>
        </w:rPr>
      </w:pPr>
      <w:hyperlink r:id="rId26" w:anchor="_Toc52785171" w:history="1">
        <w:r w:rsidR="0014708D" w:rsidRPr="00E47909">
          <w:rPr>
            <w:rFonts w:eastAsia="Times New Roman"/>
            <w:noProof/>
            <w:lang w:eastAsia="hr-HR"/>
          </w:rPr>
          <w:t>1. RAZRED</w:t>
        </w:r>
      </w:hyperlink>
    </w:p>
    <w:p w14:paraId="560D7382" w14:textId="13E4E67E" w:rsidR="0014708D" w:rsidRDefault="0014708D" w:rsidP="0014708D">
      <w:pPr>
        <w:rPr>
          <w:lang w:eastAsia="hr-HR"/>
        </w:rPr>
      </w:pPr>
      <w:r>
        <w:rPr>
          <w:lang w:eastAsia="hr-HR"/>
        </w:rPr>
        <w:t xml:space="preserve">Dodatna nastava za učenike  provedena je iz hrvatskog </w:t>
      </w:r>
      <w:r w:rsidR="00220084">
        <w:rPr>
          <w:lang w:eastAsia="hr-HR"/>
        </w:rPr>
        <w:t xml:space="preserve">jezika </w:t>
      </w:r>
      <w:r>
        <w:rPr>
          <w:lang w:eastAsia="hr-HR"/>
        </w:rPr>
        <w:t>i matematike</w:t>
      </w:r>
      <w:r w:rsidR="00220084">
        <w:rPr>
          <w:lang w:eastAsia="hr-HR"/>
        </w:rPr>
        <w:t>, kombinirano uživo i na daljinu u trajanju od 35 sati za 5 učenika 1.a i 1.b razreda. Nastavu su provele učiteljice Vitka Vukojević i Snježana Đurinski, te njezina zamjena Ksenija Petričević.</w:t>
      </w:r>
    </w:p>
    <w:p w14:paraId="3EEAA4B0" w14:textId="4ABCD006" w:rsidR="00220084" w:rsidRDefault="00220084" w:rsidP="0014708D">
      <w:pPr>
        <w:rPr>
          <w:lang w:eastAsia="hr-HR"/>
        </w:rPr>
      </w:pPr>
    </w:p>
    <w:p w14:paraId="10E60256" w14:textId="53EB9BF1" w:rsidR="00220084" w:rsidRPr="00E47909" w:rsidRDefault="003621C0" w:rsidP="00220084">
      <w:pPr>
        <w:pStyle w:val="Naslov2"/>
        <w:rPr>
          <w:rFonts w:eastAsia="Times New Roman"/>
          <w:noProof/>
          <w:lang w:eastAsia="hr-HR"/>
        </w:rPr>
      </w:pPr>
      <w:hyperlink r:id="rId27" w:anchor="_Toc52785171" w:history="1">
        <w:r w:rsidR="00220084">
          <w:rPr>
            <w:rFonts w:eastAsia="Times New Roman"/>
            <w:noProof/>
            <w:lang w:eastAsia="hr-HR"/>
          </w:rPr>
          <w:t>2</w:t>
        </w:r>
        <w:r w:rsidR="00220084" w:rsidRPr="00E47909">
          <w:rPr>
            <w:rFonts w:eastAsia="Times New Roman"/>
            <w:noProof/>
            <w:lang w:eastAsia="hr-HR"/>
          </w:rPr>
          <w:t>. RAZRED</w:t>
        </w:r>
      </w:hyperlink>
    </w:p>
    <w:p w14:paraId="5B29FFAB" w14:textId="79D7CA6B" w:rsidR="00220084" w:rsidRDefault="00220084" w:rsidP="00220084">
      <w:pPr>
        <w:rPr>
          <w:lang w:eastAsia="hr-HR"/>
        </w:rPr>
      </w:pPr>
      <w:r>
        <w:rPr>
          <w:lang w:eastAsia="hr-HR"/>
        </w:rPr>
        <w:t>Dodatna nastava za učenike 2.a i 2. b razreda provedena je iz hrvatskog jezika i matematike, kombinirano uživo i na daljinu u trajanju od 35 sati za 4 učenika 2.a i 2.b razreda. Nastavu su provele učiteljice Helga Mihaljević Jurić i Ljilja Mamuza.</w:t>
      </w:r>
    </w:p>
    <w:p w14:paraId="667D5B1D" w14:textId="721D4545" w:rsidR="00220084" w:rsidRDefault="00220084" w:rsidP="00220084">
      <w:pPr>
        <w:rPr>
          <w:lang w:eastAsia="hr-HR"/>
        </w:rPr>
      </w:pPr>
    </w:p>
    <w:p w14:paraId="73C1FD92" w14:textId="77777777" w:rsidR="00220084" w:rsidRPr="00E47909" w:rsidRDefault="003621C0" w:rsidP="00220084">
      <w:pPr>
        <w:pStyle w:val="Naslov2"/>
        <w:rPr>
          <w:rFonts w:eastAsia="Times New Roman"/>
          <w:noProof/>
          <w:lang w:eastAsia="hr-HR"/>
        </w:rPr>
      </w:pPr>
      <w:hyperlink r:id="rId28" w:anchor="_Toc52785172" w:history="1">
        <w:r w:rsidR="00220084" w:rsidRPr="00E47909">
          <w:rPr>
            <w:rFonts w:eastAsia="Times New Roman"/>
            <w:noProof/>
            <w:lang w:eastAsia="hr-HR"/>
          </w:rPr>
          <w:t>3. RAZRED</w:t>
        </w:r>
      </w:hyperlink>
    </w:p>
    <w:p w14:paraId="67F74AD2" w14:textId="77777777" w:rsidR="00220084" w:rsidRDefault="00220084" w:rsidP="00220084">
      <w:pPr>
        <w:rPr>
          <w:lang w:eastAsia="hr-HR"/>
        </w:rPr>
      </w:pPr>
    </w:p>
    <w:p w14:paraId="1918C3E1" w14:textId="1C20CDD5" w:rsidR="00220084" w:rsidRDefault="00220084" w:rsidP="00220084">
      <w:pPr>
        <w:rPr>
          <w:lang w:eastAsia="hr-HR"/>
        </w:rPr>
      </w:pPr>
      <w:r>
        <w:rPr>
          <w:lang w:eastAsia="hr-HR"/>
        </w:rPr>
        <w:t>Dodatna nastava za učenike 3.a i 3. b razreda provedena je iz hrvatskog jezika i matematike, kombinirano uživo i na daljinu u trajanju od 34 sati za 5 učenika 3.a i 3.b razreda. Nastavu su provele učiteljice Sanja Ivić i Mirela Pinek.</w:t>
      </w:r>
    </w:p>
    <w:p w14:paraId="48855916" w14:textId="31851FF3" w:rsidR="00220084" w:rsidRDefault="00220084" w:rsidP="0014708D">
      <w:pPr>
        <w:rPr>
          <w:lang w:eastAsia="hr-HR"/>
        </w:rPr>
      </w:pPr>
    </w:p>
    <w:p w14:paraId="423566B4" w14:textId="77777777" w:rsidR="00220084" w:rsidRPr="00E47909" w:rsidRDefault="003621C0" w:rsidP="00220084">
      <w:pPr>
        <w:pStyle w:val="Naslov2"/>
        <w:rPr>
          <w:rFonts w:eastAsia="Times New Roman"/>
          <w:noProof/>
          <w:lang w:eastAsia="hr-HR"/>
        </w:rPr>
      </w:pPr>
      <w:hyperlink r:id="rId29" w:anchor="_Toc52785173" w:history="1">
        <w:r w:rsidR="00220084" w:rsidRPr="00E47909">
          <w:rPr>
            <w:rFonts w:eastAsia="Times New Roman"/>
            <w:noProof/>
            <w:lang w:eastAsia="hr-HR"/>
          </w:rPr>
          <w:t>4. RAZRED</w:t>
        </w:r>
      </w:hyperlink>
    </w:p>
    <w:p w14:paraId="0F24424A" w14:textId="4A97587F" w:rsidR="00220084" w:rsidRDefault="00220084" w:rsidP="00220084">
      <w:pPr>
        <w:rPr>
          <w:lang w:eastAsia="hr-HR"/>
        </w:rPr>
      </w:pPr>
      <w:r>
        <w:rPr>
          <w:lang w:eastAsia="hr-HR"/>
        </w:rPr>
        <w:t>Dodatna nastava za 6 učenika 4.a i 4. b razreda provedena je iz hrvatskog jezika i matematike, kombinirano uživo i na daljinu u trajanju od 33 sata za 4 učenika 4.a i 4.b razreda. Nastavu su provele učiteljice Marina Vučković i Ljerka Bogović Šaš.</w:t>
      </w:r>
    </w:p>
    <w:p w14:paraId="5B277043" w14:textId="77777777" w:rsidR="00220084" w:rsidRDefault="00220084" w:rsidP="0014708D">
      <w:pPr>
        <w:rPr>
          <w:lang w:eastAsia="hr-HR"/>
        </w:rPr>
      </w:pPr>
    </w:p>
    <w:p w14:paraId="1C035715" w14:textId="6F5A7B3B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30" w:anchor="_Toc52785174" w:history="1">
        <w:r w:rsidR="00E47909" w:rsidRPr="00E47909">
          <w:rPr>
            <w:rFonts w:eastAsia="Times New Roman"/>
            <w:noProof/>
            <w:lang w:eastAsia="hr-HR"/>
          </w:rPr>
          <w:t>PREDMETNA NASTAVA</w:t>
        </w:r>
      </w:hyperlink>
    </w:p>
    <w:p w14:paraId="7D367819" w14:textId="2DAA460D" w:rsidR="00220084" w:rsidRDefault="00220084" w:rsidP="00220084">
      <w:pPr>
        <w:rPr>
          <w:lang w:eastAsia="hr-HR"/>
        </w:rPr>
      </w:pPr>
    </w:p>
    <w:p w14:paraId="07B41BA6" w14:textId="77777777" w:rsidR="00220084" w:rsidRPr="00E47909" w:rsidRDefault="003621C0" w:rsidP="00220084">
      <w:pPr>
        <w:pStyle w:val="Naslov2"/>
        <w:rPr>
          <w:rFonts w:eastAsia="Times New Roman"/>
          <w:noProof/>
          <w:lang w:eastAsia="hr-HR"/>
        </w:rPr>
      </w:pPr>
      <w:hyperlink r:id="rId31" w:anchor="_Toc52785175" w:history="1">
        <w:r w:rsidR="00220084" w:rsidRPr="00E47909">
          <w:rPr>
            <w:rFonts w:eastAsia="Times New Roman"/>
            <w:noProof/>
            <w:lang w:eastAsia="hr-HR"/>
          </w:rPr>
          <w:t>HRVATSKI JEZIK</w:t>
        </w:r>
      </w:hyperlink>
    </w:p>
    <w:p w14:paraId="784E3B02" w14:textId="3152E245" w:rsidR="00220084" w:rsidRDefault="00220084" w:rsidP="00220084">
      <w:pPr>
        <w:rPr>
          <w:lang w:eastAsia="hr-HR"/>
        </w:rPr>
      </w:pPr>
      <w:r>
        <w:rPr>
          <w:lang w:eastAsia="hr-HR"/>
        </w:rPr>
        <w:t>Dodatnu nastavu za 4 učenika 5.a i 5.b razreda, te 3 učenika 7.a i 7.b razreda djelomično uživo, a djelomično na daljinu provela je učiteljica Biljana Šalić, u trajanju od 32 sata.</w:t>
      </w:r>
    </w:p>
    <w:p w14:paraId="407115A8" w14:textId="14ECE950" w:rsidR="00220084" w:rsidRDefault="00220084" w:rsidP="00220084">
      <w:pPr>
        <w:rPr>
          <w:lang w:eastAsia="hr-HR"/>
        </w:rPr>
      </w:pPr>
      <w:r>
        <w:rPr>
          <w:lang w:eastAsia="hr-HR"/>
        </w:rPr>
        <w:t>Dodatnu nastavu za 5 učenika 6.a i 6.b razreda, te 2 učenika 8.a i 8.b razreda djelomično uživo, a djelomično na daljinu provela je učiteljica Lidija Sykora Nagy, u trajanju od 33 sata.</w:t>
      </w:r>
    </w:p>
    <w:p w14:paraId="53BF4642" w14:textId="5FBF7036" w:rsidR="00220084" w:rsidRDefault="00220084" w:rsidP="00220084">
      <w:pPr>
        <w:rPr>
          <w:lang w:eastAsia="hr-HR"/>
        </w:rPr>
      </w:pPr>
    </w:p>
    <w:p w14:paraId="2619B191" w14:textId="77777777" w:rsidR="00220084" w:rsidRPr="00E47909" w:rsidRDefault="003621C0" w:rsidP="00220084">
      <w:pPr>
        <w:pStyle w:val="Naslov2"/>
        <w:rPr>
          <w:rFonts w:eastAsia="Times New Roman"/>
          <w:noProof/>
          <w:lang w:eastAsia="hr-HR"/>
        </w:rPr>
      </w:pPr>
      <w:hyperlink r:id="rId32" w:anchor="_Toc52785176" w:history="1">
        <w:r w:rsidR="00220084" w:rsidRPr="00E47909">
          <w:rPr>
            <w:rFonts w:eastAsia="Times New Roman"/>
            <w:noProof/>
            <w:lang w:eastAsia="hr-HR"/>
          </w:rPr>
          <w:t>MATEMATIKA</w:t>
        </w:r>
      </w:hyperlink>
    </w:p>
    <w:p w14:paraId="1576C8F1" w14:textId="481D1449" w:rsidR="00220084" w:rsidRDefault="00220084" w:rsidP="00220084">
      <w:pPr>
        <w:rPr>
          <w:lang w:eastAsia="hr-HR"/>
        </w:rPr>
      </w:pPr>
      <w:r>
        <w:rPr>
          <w:lang w:eastAsia="hr-HR"/>
        </w:rPr>
        <w:t>Dodatnu nastavu za 5 učenika 5.a i 5.b razreda, te 4 učenika 7.a i 7.b razreda djelomično uživo, a djelomično na daljinu provela je učiteljica Sandra Nasić Plantić, u trajanju od 33 sata.</w:t>
      </w:r>
    </w:p>
    <w:p w14:paraId="09077F36" w14:textId="550DF96F" w:rsidR="00220084" w:rsidRDefault="00220084" w:rsidP="00220084">
      <w:pPr>
        <w:rPr>
          <w:lang w:eastAsia="hr-HR"/>
        </w:rPr>
      </w:pPr>
      <w:r>
        <w:rPr>
          <w:lang w:eastAsia="hr-HR"/>
        </w:rPr>
        <w:t>Dodatnu nastavu za 6 učenika 6.a i 6.b razreda, te 3 učenika 8.a i 8.b razreda djelomično uživo, a djelomično na daljinu provela je učiteljica Biserka Bjelotomić, u trajanju od 34 sata.</w:t>
      </w:r>
    </w:p>
    <w:p w14:paraId="4E40B2C4" w14:textId="1426F91C" w:rsidR="00220084" w:rsidRDefault="00220084" w:rsidP="00220084">
      <w:pPr>
        <w:rPr>
          <w:lang w:eastAsia="hr-HR"/>
        </w:rPr>
      </w:pPr>
    </w:p>
    <w:p w14:paraId="12DE23EC" w14:textId="77777777" w:rsidR="00220084" w:rsidRPr="00E47909" w:rsidRDefault="003621C0" w:rsidP="00220084">
      <w:pPr>
        <w:pStyle w:val="Naslov2"/>
        <w:rPr>
          <w:rFonts w:eastAsia="Times New Roman"/>
          <w:noProof/>
          <w:lang w:eastAsia="hr-HR"/>
        </w:rPr>
      </w:pPr>
      <w:hyperlink r:id="rId33" w:anchor="_Toc52785177" w:history="1">
        <w:r w:rsidR="00220084" w:rsidRPr="00E47909">
          <w:rPr>
            <w:rFonts w:eastAsia="Times New Roman"/>
            <w:noProof/>
            <w:lang w:eastAsia="hr-HR"/>
          </w:rPr>
          <w:t>ENGLESKI JEZIK</w:t>
        </w:r>
      </w:hyperlink>
    </w:p>
    <w:p w14:paraId="362F5C39" w14:textId="69B0CCC5" w:rsidR="00220084" w:rsidRDefault="00A879A5" w:rsidP="00220084">
      <w:pPr>
        <w:rPr>
          <w:lang w:eastAsia="hr-HR"/>
        </w:rPr>
      </w:pPr>
      <w:r>
        <w:rPr>
          <w:lang w:eastAsia="hr-HR"/>
        </w:rPr>
        <w:t>Dodatnu nastavu za 4 učenika 5.a i 5.b razreda, 3 učenika 6.a i 6.b razreda, 4 učenika 7.a i 7.b razreda te 3 učenika 8.a i 8.b razreda, kombinirano uživo i na daljinu provele su učiteljice Jasminka Šilović (32 sati), Ana Perić (33) i Tatjana Plećaš (30).</w:t>
      </w:r>
    </w:p>
    <w:p w14:paraId="3EAC7FE7" w14:textId="7AB38EB1" w:rsidR="00A879A5" w:rsidRDefault="00A879A5" w:rsidP="00220084">
      <w:pPr>
        <w:rPr>
          <w:lang w:eastAsia="hr-HR"/>
        </w:rPr>
      </w:pPr>
    </w:p>
    <w:p w14:paraId="3840F9C3" w14:textId="77777777" w:rsidR="00A879A5" w:rsidRPr="00E47909" w:rsidRDefault="003621C0" w:rsidP="00A879A5">
      <w:pPr>
        <w:pStyle w:val="Naslov2"/>
        <w:rPr>
          <w:rFonts w:eastAsia="Times New Roman"/>
          <w:noProof/>
          <w:lang w:eastAsia="hr-HR"/>
        </w:rPr>
      </w:pPr>
      <w:hyperlink r:id="rId34" w:anchor="_Toc52785178" w:history="1">
        <w:r w:rsidR="00A879A5" w:rsidRPr="00E47909">
          <w:rPr>
            <w:rFonts w:eastAsia="Times New Roman"/>
            <w:noProof/>
            <w:lang w:eastAsia="hr-HR"/>
          </w:rPr>
          <w:t>GEOGRAFIJA</w:t>
        </w:r>
      </w:hyperlink>
    </w:p>
    <w:p w14:paraId="55760AF8" w14:textId="67219C6E" w:rsidR="00A879A5" w:rsidRDefault="00A879A5" w:rsidP="00220084">
      <w:pPr>
        <w:rPr>
          <w:lang w:eastAsia="hr-HR"/>
        </w:rPr>
      </w:pPr>
      <w:r>
        <w:rPr>
          <w:lang w:eastAsia="hr-HR"/>
        </w:rPr>
        <w:t>Dodatnu nastavu za 3 učenika 5.a i b, 4 učenika 6.a i b, 3 učenika 7.a i b, te 2 učenika 8.a i b razreda, djelomično uživo, djelomično na daljinu, u trajanju od 34 sata provela je učiteljica Davorka Strmečki.</w:t>
      </w:r>
    </w:p>
    <w:p w14:paraId="5D1F6642" w14:textId="18A2D483" w:rsidR="00A879A5" w:rsidRDefault="00A879A5" w:rsidP="00220084">
      <w:pPr>
        <w:rPr>
          <w:lang w:eastAsia="hr-HR"/>
        </w:rPr>
      </w:pPr>
    </w:p>
    <w:p w14:paraId="252D28D0" w14:textId="77777777" w:rsidR="00A879A5" w:rsidRPr="00E47909" w:rsidRDefault="003621C0" w:rsidP="00A879A5">
      <w:pPr>
        <w:pStyle w:val="Naslov2"/>
        <w:rPr>
          <w:rFonts w:eastAsia="Times New Roman"/>
          <w:noProof/>
          <w:lang w:eastAsia="hr-HR"/>
        </w:rPr>
      </w:pPr>
      <w:hyperlink r:id="rId35" w:anchor="_Toc52785179" w:history="1">
        <w:r w:rsidR="00A879A5" w:rsidRPr="00E47909">
          <w:rPr>
            <w:rFonts w:eastAsia="Times New Roman"/>
            <w:noProof/>
            <w:lang w:eastAsia="hr-HR"/>
          </w:rPr>
          <w:t>BIOLOGIJA I KEMIJA</w:t>
        </w:r>
      </w:hyperlink>
    </w:p>
    <w:p w14:paraId="6B807AB7" w14:textId="0006EAAA" w:rsidR="00A879A5" w:rsidRDefault="00A879A5" w:rsidP="00A879A5">
      <w:pPr>
        <w:rPr>
          <w:lang w:eastAsia="hr-HR"/>
        </w:rPr>
      </w:pPr>
      <w:r>
        <w:rPr>
          <w:lang w:eastAsia="hr-HR"/>
        </w:rPr>
        <w:t>Dodatnu nastavu za 3 učenika 7.a i b, te 2 učenika 8.a i b razreda, djelomično uživo, djelomično na daljinu u trajanju od 34 sata, provela je učiteljica Anica Banović.</w:t>
      </w:r>
    </w:p>
    <w:p w14:paraId="2465336E" w14:textId="77777777" w:rsidR="00A879A5" w:rsidRDefault="00A879A5" w:rsidP="00A879A5">
      <w:pPr>
        <w:rPr>
          <w:lang w:eastAsia="hr-HR"/>
        </w:rPr>
      </w:pPr>
    </w:p>
    <w:p w14:paraId="0C71AD02" w14:textId="77777777" w:rsidR="00A879A5" w:rsidRPr="00A879A5" w:rsidRDefault="003621C0" w:rsidP="00A879A5">
      <w:pPr>
        <w:pStyle w:val="Naslov2"/>
        <w:rPr>
          <w:rFonts w:eastAsia="Times New Roman"/>
          <w:noProof/>
          <w:lang w:eastAsia="hr-HR"/>
        </w:rPr>
      </w:pPr>
      <w:hyperlink r:id="rId36" w:anchor="_Toc52785180" w:history="1">
        <w:r w:rsidR="00A879A5" w:rsidRPr="00E47909">
          <w:rPr>
            <w:rFonts w:eastAsia="Times New Roman"/>
            <w:noProof/>
            <w:lang w:eastAsia="hr-HR"/>
          </w:rPr>
          <w:t>FIZIKA</w:t>
        </w:r>
      </w:hyperlink>
    </w:p>
    <w:p w14:paraId="06B423B9" w14:textId="6807B97C" w:rsidR="00A879A5" w:rsidRDefault="00A879A5" w:rsidP="00A879A5">
      <w:pPr>
        <w:rPr>
          <w:lang w:eastAsia="hr-HR"/>
        </w:rPr>
      </w:pPr>
      <w:r>
        <w:rPr>
          <w:lang w:eastAsia="hr-HR"/>
        </w:rPr>
        <w:t>Dodatnu nastavu za 2 učenika 7.a i b, te 2 učenika 8.a i b razreda, djelomično uživo, djelomično na daljinu u trajanju od 34 sata, proveo je učitelj Marko Štefanec.</w:t>
      </w:r>
    </w:p>
    <w:p w14:paraId="40E71049" w14:textId="7BA2AEAA" w:rsidR="00A879A5" w:rsidRDefault="00A879A5" w:rsidP="00A879A5">
      <w:pPr>
        <w:rPr>
          <w:lang w:eastAsia="hr-HR"/>
        </w:rPr>
      </w:pPr>
    </w:p>
    <w:p w14:paraId="2B1399E5" w14:textId="77777777" w:rsidR="00A879A5" w:rsidRDefault="00A879A5" w:rsidP="00A879A5">
      <w:pPr>
        <w:rPr>
          <w:lang w:eastAsia="hr-HR"/>
        </w:rPr>
      </w:pPr>
    </w:p>
    <w:p w14:paraId="178F9DBA" w14:textId="3F59A433" w:rsidR="00A879A5" w:rsidRDefault="003621C0" w:rsidP="00A879A5">
      <w:pPr>
        <w:pStyle w:val="Naslov2"/>
        <w:rPr>
          <w:rFonts w:eastAsia="Times New Roman"/>
          <w:noProof/>
          <w:lang w:eastAsia="hr-HR"/>
        </w:rPr>
      </w:pPr>
      <w:hyperlink r:id="rId37" w:anchor="_Toc52785181" w:history="1">
        <w:r w:rsidR="00A879A5" w:rsidRPr="00E47909">
          <w:rPr>
            <w:rFonts w:eastAsia="Times New Roman"/>
            <w:noProof/>
            <w:lang w:eastAsia="hr-HR"/>
          </w:rPr>
          <w:t>PRODUŽENI BORAVAK</w:t>
        </w:r>
      </w:hyperlink>
    </w:p>
    <w:p w14:paraId="6CFD0F97" w14:textId="77777777" w:rsidR="00A879A5" w:rsidRPr="00A879A5" w:rsidRDefault="00A879A5" w:rsidP="00A879A5">
      <w:pPr>
        <w:rPr>
          <w:lang w:eastAsia="hr-HR"/>
        </w:rPr>
      </w:pPr>
    </w:p>
    <w:p w14:paraId="16FE1763" w14:textId="0344AD0A" w:rsidR="00A879A5" w:rsidRDefault="00A879A5" w:rsidP="00A879A5">
      <w:pPr>
        <w:pStyle w:val="Naslov2"/>
        <w:rPr>
          <w:rFonts w:eastAsia="Times New Roman"/>
          <w:noProof/>
          <w:lang w:eastAsia="hr-HR"/>
        </w:rPr>
      </w:pPr>
      <w:r w:rsidRPr="00A879A5">
        <w:rPr>
          <w:rFonts w:eastAsia="Times New Roman"/>
          <w:noProof/>
          <w:lang w:eastAsia="hr-HR"/>
        </w:rPr>
        <w:t>1.</w:t>
      </w:r>
      <w:r>
        <w:t xml:space="preserve"> </w:t>
      </w:r>
      <w:hyperlink r:id="rId38" w:anchor="_Toc52785182" w:history="1">
        <w:r w:rsidRPr="00E47909">
          <w:rPr>
            <w:rFonts w:eastAsia="Times New Roman"/>
            <w:noProof/>
            <w:lang w:eastAsia="hr-HR"/>
          </w:rPr>
          <w:t>A RAZRED</w:t>
        </w:r>
      </w:hyperlink>
    </w:p>
    <w:p w14:paraId="590C10CC" w14:textId="00F214F7" w:rsidR="00A879A5" w:rsidRPr="00A879A5" w:rsidRDefault="00A879A5" w:rsidP="00A879A5">
      <w:pPr>
        <w:rPr>
          <w:lang w:eastAsia="hr-HR"/>
        </w:rPr>
      </w:pPr>
      <w:r>
        <w:rPr>
          <w:lang w:eastAsia="hr-HR"/>
        </w:rPr>
        <w:t xml:space="preserve">Program produženog boravka za 17 učenika 1. </w:t>
      </w:r>
      <w:r w:rsidR="005C224F">
        <w:rPr>
          <w:lang w:eastAsia="hr-HR"/>
        </w:rPr>
        <w:t>a</w:t>
      </w:r>
      <w:r>
        <w:rPr>
          <w:lang w:eastAsia="hr-HR"/>
        </w:rPr>
        <w:t xml:space="preserve"> razreda provela je učiteljica </w:t>
      </w:r>
      <w:r w:rsidR="005C224F">
        <w:rPr>
          <w:lang w:eastAsia="hr-HR"/>
        </w:rPr>
        <w:t>Renata Sabljaš.</w:t>
      </w:r>
    </w:p>
    <w:p w14:paraId="2CD3F800" w14:textId="20353761" w:rsidR="00A879A5" w:rsidRDefault="005C224F" w:rsidP="005C224F">
      <w:pPr>
        <w:pStyle w:val="Naslov2"/>
        <w:rPr>
          <w:rFonts w:eastAsia="Times New Roman"/>
          <w:noProof/>
          <w:lang w:eastAsia="hr-HR"/>
        </w:rPr>
      </w:pPr>
      <w:r w:rsidRPr="005C224F">
        <w:rPr>
          <w:rFonts w:eastAsia="Times New Roman"/>
          <w:noProof/>
          <w:lang w:eastAsia="hr-HR"/>
        </w:rPr>
        <w:t>1.</w:t>
      </w:r>
      <w:r>
        <w:rPr>
          <w:rFonts w:eastAsia="Times New Roman"/>
          <w:noProof/>
          <w:lang w:eastAsia="hr-HR"/>
        </w:rPr>
        <w:t xml:space="preserve"> </w:t>
      </w:r>
      <w:hyperlink r:id="rId39" w:anchor="_Toc52785183" w:history="1">
        <w:r w:rsidR="00A879A5" w:rsidRPr="00E47909">
          <w:rPr>
            <w:rFonts w:eastAsia="Times New Roman"/>
            <w:noProof/>
            <w:lang w:eastAsia="hr-HR"/>
          </w:rPr>
          <w:t>B RAZRED</w:t>
        </w:r>
      </w:hyperlink>
    </w:p>
    <w:p w14:paraId="778CA32E" w14:textId="2DF30041" w:rsidR="005C224F" w:rsidRPr="00A879A5" w:rsidRDefault="005C224F" w:rsidP="005C224F">
      <w:pPr>
        <w:rPr>
          <w:lang w:eastAsia="hr-HR"/>
        </w:rPr>
      </w:pPr>
      <w:r>
        <w:rPr>
          <w:lang w:eastAsia="hr-HR"/>
        </w:rPr>
        <w:t>Program produženog boravka za 16 učenika 1. b razreda provela je učiteljica Ivana Zec.</w:t>
      </w:r>
    </w:p>
    <w:p w14:paraId="2098D7DB" w14:textId="77777777" w:rsidR="005C224F" w:rsidRPr="005C224F" w:rsidRDefault="005C224F" w:rsidP="005C224F">
      <w:pPr>
        <w:rPr>
          <w:lang w:eastAsia="hr-HR"/>
        </w:rPr>
      </w:pPr>
    </w:p>
    <w:p w14:paraId="5ADDD2F8" w14:textId="5E5D9128" w:rsidR="00A879A5" w:rsidRDefault="003621C0" w:rsidP="00A879A5">
      <w:pPr>
        <w:pStyle w:val="Naslov2"/>
        <w:rPr>
          <w:rFonts w:eastAsia="Times New Roman"/>
          <w:noProof/>
          <w:lang w:eastAsia="hr-HR"/>
        </w:rPr>
      </w:pPr>
      <w:hyperlink r:id="rId40" w:anchor="_Toc52785184" w:history="1">
        <w:r w:rsidR="00A879A5" w:rsidRPr="00E47909">
          <w:rPr>
            <w:rFonts w:eastAsia="Times New Roman"/>
            <w:noProof/>
            <w:lang w:eastAsia="hr-HR"/>
          </w:rPr>
          <w:t>2. A RAZRED</w:t>
        </w:r>
      </w:hyperlink>
    </w:p>
    <w:p w14:paraId="469699AD" w14:textId="3F336D44" w:rsidR="005C224F" w:rsidRDefault="005C224F" w:rsidP="005C224F">
      <w:pPr>
        <w:rPr>
          <w:lang w:eastAsia="hr-HR"/>
        </w:rPr>
      </w:pPr>
      <w:r>
        <w:rPr>
          <w:lang w:eastAsia="hr-HR"/>
        </w:rPr>
        <w:t>Program produženog boravka za 16 učenika 2. a razreda provela je učiteljica Silvana Ujdur.</w:t>
      </w:r>
    </w:p>
    <w:p w14:paraId="32F39BD3" w14:textId="77777777" w:rsidR="005C224F" w:rsidRPr="005C224F" w:rsidRDefault="005C224F" w:rsidP="005C224F">
      <w:pPr>
        <w:rPr>
          <w:lang w:eastAsia="hr-HR"/>
        </w:rPr>
      </w:pPr>
    </w:p>
    <w:p w14:paraId="0AF34C10" w14:textId="46ADCA7D" w:rsidR="00A879A5" w:rsidRDefault="003621C0" w:rsidP="00A879A5">
      <w:pPr>
        <w:pStyle w:val="Naslov2"/>
        <w:rPr>
          <w:rFonts w:eastAsia="Times New Roman"/>
          <w:noProof/>
          <w:lang w:eastAsia="hr-HR"/>
        </w:rPr>
      </w:pPr>
      <w:hyperlink r:id="rId41" w:anchor="_Toc52785185" w:history="1">
        <w:r w:rsidR="00A879A5" w:rsidRPr="00E47909">
          <w:rPr>
            <w:rFonts w:eastAsia="Times New Roman"/>
            <w:noProof/>
            <w:lang w:eastAsia="hr-HR"/>
          </w:rPr>
          <w:t>2. B RAZRED</w:t>
        </w:r>
      </w:hyperlink>
    </w:p>
    <w:p w14:paraId="6A37768A" w14:textId="46FA6FF6" w:rsidR="005C224F" w:rsidRDefault="005C224F" w:rsidP="005C224F">
      <w:pPr>
        <w:rPr>
          <w:lang w:eastAsia="hr-HR"/>
        </w:rPr>
      </w:pPr>
      <w:r>
        <w:rPr>
          <w:lang w:eastAsia="hr-HR"/>
        </w:rPr>
        <w:t>Program produženog boravka za 15 učenika 2. b razreda provela je učiteljica Jadranka Nadarević.</w:t>
      </w:r>
    </w:p>
    <w:p w14:paraId="505CA0E9" w14:textId="77777777" w:rsidR="005C224F" w:rsidRPr="005C224F" w:rsidRDefault="005C224F" w:rsidP="005C224F">
      <w:pPr>
        <w:rPr>
          <w:lang w:eastAsia="hr-HR"/>
        </w:rPr>
      </w:pPr>
    </w:p>
    <w:p w14:paraId="32B9BEBB" w14:textId="2890C06F" w:rsidR="00A879A5" w:rsidRDefault="003621C0" w:rsidP="00A879A5">
      <w:pPr>
        <w:pStyle w:val="Naslov2"/>
        <w:rPr>
          <w:rFonts w:eastAsia="Times New Roman"/>
          <w:noProof/>
          <w:lang w:eastAsia="hr-HR"/>
        </w:rPr>
      </w:pPr>
      <w:hyperlink r:id="rId42" w:anchor="_Toc52785186" w:history="1">
        <w:r w:rsidR="00A879A5" w:rsidRPr="00E47909">
          <w:rPr>
            <w:rFonts w:eastAsia="Times New Roman"/>
            <w:noProof/>
            <w:lang w:eastAsia="hr-HR"/>
          </w:rPr>
          <w:t>3. A RAZRED</w:t>
        </w:r>
      </w:hyperlink>
    </w:p>
    <w:p w14:paraId="1656E2FD" w14:textId="3A29A2B8" w:rsidR="005C224F" w:rsidRDefault="005C224F" w:rsidP="005C224F">
      <w:pPr>
        <w:rPr>
          <w:lang w:eastAsia="hr-HR"/>
        </w:rPr>
      </w:pPr>
      <w:r>
        <w:rPr>
          <w:lang w:eastAsia="hr-HR"/>
        </w:rPr>
        <w:t>Program produženog boravka za 15 učenika 3. a razreda provela je učiteljica Irena Vitaljić.</w:t>
      </w:r>
    </w:p>
    <w:p w14:paraId="6E3471AA" w14:textId="77777777" w:rsidR="005C224F" w:rsidRPr="005C224F" w:rsidRDefault="005C224F" w:rsidP="005C224F">
      <w:pPr>
        <w:rPr>
          <w:lang w:eastAsia="hr-HR"/>
        </w:rPr>
      </w:pPr>
    </w:p>
    <w:p w14:paraId="1AD6D943" w14:textId="77777777" w:rsidR="00A879A5" w:rsidRPr="00E47909" w:rsidRDefault="003621C0" w:rsidP="00A879A5">
      <w:pPr>
        <w:pStyle w:val="Naslov2"/>
        <w:rPr>
          <w:rFonts w:eastAsia="Times New Roman"/>
          <w:noProof/>
          <w:lang w:eastAsia="hr-HR"/>
        </w:rPr>
      </w:pPr>
      <w:hyperlink r:id="rId43" w:anchor="_Toc52785187" w:history="1">
        <w:r w:rsidR="00A879A5" w:rsidRPr="00E47909">
          <w:rPr>
            <w:rFonts w:eastAsia="Times New Roman"/>
            <w:noProof/>
            <w:lang w:eastAsia="hr-HR"/>
          </w:rPr>
          <w:t>3. B RAZRED</w:t>
        </w:r>
      </w:hyperlink>
    </w:p>
    <w:p w14:paraId="0C4DD5A7" w14:textId="069B9CCB" w:rsidR="005C224F" w:rsidRDefault="005C224F" w:rsidP="005C224F">
      <w:pPr>
        <w:rPr>
          <w:lang w:eastAsia="hr-HR"/>
        </w:rPr>
      </w:pPr>
      <w:r>
        <w:rPr>
          <w:lang w:eastAsia="hr-HR"/>
        </w:rPr>
        <w:t>Program produženog boravka za 16 učenika 3. b razreda provela je učiteljica Renata  Šincek.</w:t>
      </w:r>
    </w:p>
    <w:p w14:paraId="7721E2CB" w14:textId="1ADAC35B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44" w:anchor="_Toc52785188" w:history="1">
        <w:r w:rsidR="00E47909" w:rsidRPr="00E47909">
          <w:rPr>
            <w:rFonts w:eastAsia="Times New Roman"/>
            <w:noProof/>
            <w:lang w:eastAsia="hr-HR"/>
          </w:rPr>
          <w:t>IZVANNASTAVNE AKTIVNOSTI</w:t>
        </w:r>
      </w:hyperlink>
    </w:p>
    <w:p w14:paraId="558548F5" w14:textId="754CC31B" w:rsidR="005C224F" w:rsidRDefault="005C224F" w:rsidP="005C224F">
      <w:pPr>
        <w:rPr>
          <w:lang w:eastAsia="hr-HR"/>
        </w:rPr>
      </w:pPr>
    </w:p>
    <w:p w14:paraId="1E3FA77E" w14:textId="7FA4FF8D" w:rsidR="005C224F" w:rsidRDefault="003621C0" w:rsidP="005C224F">
      <w:pPr>
        <w:pStyle w:val="Naslov2"/>
        <w:rPr>
          <w:rFonts w:eastAsia="Times New Roman"/>
          <w:noProof/>
          <w:lang w:eastAsia="hr-HR"/>
        </w:rPr>
      </w:pPr>
      <w:hyperlink r:id="rId45" w:anchor="_Toc52785189" w:history="1">
        <w:r w:rsidR="005C224F" w:rsidRPr="00E47909">
          <w:rPr>
            <w:rFonts w:eastAsia="Times New Roman"/>
            <w:noProof/>
            <w:lang w:eastAsia="hr-HR"/>
          </w:rPr>
          <w:t>RAZREDNA NASTAVA</w:t>
        </w:r>
      </w:hyperlink>
    </w:p>
    <w:p w14:paraId="77ECCE9D" w14:textId="77777777" w:rsidR="005C224F" w:rsidRPr="005C224F" w:rsidRDefault="005C224F" w:rsidP="005C224F">
      <w:pPr>
        <w:rPr>
          <w:lang w:eastAsia="hr-HR"/>
        </w:rPr>
      </w:pPr>
    </w:p>
    <w:p w14:paraId="79D1C5FA" w14:textId="77777777" w:rsidR="005C224F" w:rsidRPr="00E47909" w:rsidRDefault="003621C0" w:rsidP="005C224F">
      <w:pPr>
        <w:pStyle w:val="Naslov2"/>
        <w:rPr>
          <w:rFonts w:eastAsia="Times New Roman"/>
          <w:noProof/>
          <w:lang w:eastAsia="hr-HR"/>
        </w:rPr>
      </w:pPr>
      <w:hyperlink r:id="rId46" w:anchor="_Toc52785190" w:history="1">
        <w:r w:rsidR="005C224F" w:rsidRPr="00E47909">
          <w:rPr>
            <w:rFonts w:eastAsia="Times New Roman"/>
            <w:noProof/>
            <w:lang w:eastAsia="hr-HR"/>
          </w:rPr>
          <w:t>DRAMSKO-LITERARNA SKUPINA</w:t>
        </w:r>
      </w:hyperlink>
    </w:p>
    <w:p w14:paraId="1CE5D66D" w14:textId="75957711" w:rsidR="005C224F" w:rsidRDefault="005C224F" w:rsidP="005C224F">
      <w:pPr>
        <w:rPr>
          <w:lang w:eastAsia="hr-HR"/>
        </w:rPr>
      </w:pPr>
      <w:r>
        <w:rPr>
          <w:lang w:eastAsia="hr-HR"/>
        </w:rPr>
        <w:t>Izvannastavnu aktivnost Dramske skupine u 1.a razredu</w:t>
      </w:r>
      <w:r w:rsidR="002F2F47">
        <w:rPr>
          <w:lang w:eastAsia="hr-HR"/>
        </w:rPr>
        <w:t>, za 16 učenika,</w:t>
      </w:r>
      <w:r>
        <w:rPr>
          <w:lang w:eastAsia="hr-HR"/>
        </w:rPr>
        <w:t xml:space="preserve"> provela je učiteljica Vitka Vukojević. Aktivnost se odvijala sukladno epidemiološkim mjerama HZJZ.</w:t>
      </w:r>
    </w:p>
    <w:p w14:paraId="747AD99A" w14:textId="27FAD43F" w:rsidR="005C224F" w:rsidRDefault="005C224F" w:rsidP="005C224F">
      <w:pPr>
        <w:rPr>
          <w:lang w:eastAsia="hr-HR"/>
        </w:rPr>
      </w:pPr>
    </w:p>
    <w:p w14:paraId="2CCF862C" w14:textId="77777777" w:rsidR="005C224F" w:rsidRPr="00E47909" w:rsidRDefault="003621C0" w:rsidP="005C224F">
      <w:pPr>
        <w:pStyle w:val="Naslov2"/>
        <w:rPr>
          <w:rFonts w:eastAsia="Times New Roman"/>
          <w:noProof/>
          <w:lang w:eastAsia="hr-HR"/>
        </w:rPr>
      </w:pPr>
      <w:hyperlink r:id="rId47" w:anchor="_Toc52785191" w:history="1">
        <w:r w:rsidR="005C224F" w:rsidRPr="00E47909">
          <w:rPr>
            <w:rFonts w:eastAsia="Times New Roman"/>
            <w:noProof/>
            <w:lang w:eastAsia="hr-HR"/>
          </w:rPr>
          <w:t>LITERARNA GRUPA</w:t>
        </w:r>
      </w:hyperlink>
    </w:p>
    <w:p w14:paraId="07BD9704" w14:textId="393CE4F1" w:rsidR="005C224F" w:rsidRDefault="005C224F" w:rsidP="005C224F">
      <w:pPr>
        <w:rPr>
          <w:lang w:eastAsia="hr-HR"/>
        </w:rPr>
      </w:pPr>
      <w:r>
        <w:rPr>
          <w:lang w:eastAsia="hr-HR"/>
        </w:rPr>
        <w:t>Izvannastavnu aktivnost Literarne grupe u 1.b razredu</w:t>
      </w:r>
      <w:r w:rsidR="002F2F47">
        <w:rPr>
          <w:lang w:eastAsia="hr-HR"/>
        </w:rPr>
        <w:t>, za 16 učenika,</w:t>
      </w:r>
      <w:r>
        <w:rPr>
          <w:lang w:eastAsia="hr-HR"/>
        </w:rPr>
        <w:t xml:space="preserve"> provela je učiteljica Snježana Đurinski, odnosno njezine zamjene.. Aktivnost se odvijala sukladno epidemiološkim mjerama HZJZ.</w:t>
      </w:r>
    </w:p>
    <w:p w14:paraId="5CAD2C8F" w14:textId="6D029271" w:rsidR="005C224F" w:rsidRDefault="005C224F" w:rsidP="005C224F">
      <w:pPr>
        <w:rPr>
          <w:lang w:eastAsia="hr-HR"/>
        </w:rPr>
      </w:pPr>
    </w:p>
    <w:p w14:paraId="702FA2EC" w14:textId="77777777" w:rsidR="005C224F" w:rsidRPr="00E47909" w:rsidRDefault="003621C0" w:rsidP="005C224F">
      <w:pPr>
        <w:pStyle w:val="Naslov2"/>
        <w:rPr>
          <w:rFonts w:eastAsia="Times New Roman"/>
          <w:noProof/>
          <w:lang w:eastAsia="hr-HR"/>
        </w:rPr>
      </w:pPr>
      <w:hyperlink r:id="rId48" w:anchor="_Toc52785192" w:history="1">
        <w:r w:rsidR="005C224F" w:rsidRPr="00E47909">
          <w:rPr>
            <w:rFonts w:eastAsia="Times New Roman"/>
            <w:noProof/>
            <w:lang w:eastAsia="hr-HR"/>
          </w:rPr>
          <w:t>MALA ČITAONICA</w:t>
        </w:r>
      </w:hyperlink>
    </w:p>
    <w:p w14:paraId="7110D5C1" w14:textId="316E0F99" w:rsidR="005C224F" w:rsidRDefault="005C224F" w:rsidP="005C224F">
      <w:pPr>
        <w:rPr>
          <w:lang w:eastAsia="hr-HR"/>
        </w:rPr>
      </w:pPr>
      <w:r>
        <w:rPr>
          <w:lang w:eastAsia="hr-HR"/>
        </w:rPr>
        <w:t>Izvannastavnu aktivnost Male čitaonice</w:t>
      </w:r>
      <w:r w:rsidR="002F2F47">
        <w:rPr>
          <w:lang w:eastAsia="hr-HR"/>
        </w:rPr>
        <w:t xml:space="preserve">, za 16 učenika </w:t>
      </w:r>
      <w:r>
        <w:rPr>
          <w:lang w:eastAsia="hr-HR"/>
        </w:rPr>
        <w:t xml:space="preserve"> u 1.b razredu provela je učiteljica Ivana Zec. Aktivnost se odvijala sukladno epidemiološkim mjerama HZJZ.</w:t>
      </w:r>
    </w:p>
    <w:p w14:paraId="16B8FA01" w14:textId="2A8F2F2A" w:rsidR="005C224F" w:rsidRDefault="005C224F" w:rsidP="005C224F">
      <w:pPr>
        <w:rPr>
          <w:lang w:eastAsia="hr-HR"/>
        </w:rPr>
      </w:pPr>
    </w:p>
    <w:p w14:paraId="2BBE2708" w14:textId="77777777" w:rsidR="005C224F" w:rsidRPr="00E47909" w:rsidRDefault="003621C0" w:rsidP="005C224F">
      <w:pPr>
        <w:pStyle w:val="Naslov2"/>
        <w:rPr>
          <w:rFonts w:eastAsia="Times New Roman"/>
          <w:noProof/>
          <w:lang w:eastAsia="hr-HR"/>
        </w:rPr>
      </w:pPr>
      <w:hyperlink r:id="rId49" w:anchor="_Toc52785193" w:history="1">
        <w:r w:rsidR="005C224F" w:rsidRPr="00E47909">
          <w:rPr>
            <w:rFonts w:eastAsia="Times New Roman"/>
            <w:noProof/>
            <w:lang w:eastAsia="hr-HR"/>
          </w:rPr>
          <w:t>MLADI ZAŠTITNICI PRIRODE</w:t>
        </w:r>
      </w:hyperlink>
    </w:p>
    <w:p w14:paraId="28C54261" w14:textId="5D69D86B" w:rsidR="005C224F" w:rsidRDefault="005C224F" w:rsidP="005C224F">
      <w:pPr>
        <w:rPr>
          <w:lang w:eastAsia="hr-HR"/>
        </w:rPr>
      </w:pPr>
      <w:r>
        <w:rPr>
          <w:lang w:eastAsia="hr-HR"/>
        </w:rPr>
        <w:t>Izvannastavnu aktivnost Mladi zaštitnici prirode</w:t>
      </w:r>
      <w:r w:rsidR="002F2F47">
        <w:rPr>
          <w:lang w:eastAsia="hr-HR"/>
        </w:rPr>
        <w:t xml:space="preserve"> za 16 učenika</w:t>
      </w:r>
      <w:r>
        <w:rPr>
          <w:lang w:eastAsia="hr-HR"/>
        </w:rPr>
        <w:t xml:space="preserve"> u </w:t>
      </w:r>
      <w:r w:rsidR="00006EEA">
        <w:rPr>
          <w:lang w:eastAsia="hr-HR"/>
        </w:rPr>
        <w:t>2</w:t>
      </w:r>
      <w:r>
        <w:rPr>
          <w:lang w:eastAsia="hr-HR"/>
        </w:rPr>
        <w:t>.</w:t>
      </w:r>
      <w:r w:rsidR="00136338">
        <w:rPr>
          <w:lang w:eastAsia="hr-HR"/>
        </w:rPr>
        <w:t>b</w:t>
      </w:r>
      <w:r>
        <w:rPr>
          <w:lang w:eastAsia="hr-HR"/>
        </w:rPr>
        <w:t xml:space="preserve"> razredu provela je učiteljica Snježana Đurinski, odnosno njezine zamjene.. Aktivnost se odvijala sukladno epidemiološkim mjerama HZJZ.</w:t>
      </w:r>
    </w:p>
    <w:p w14:paraId="52113998" w14:textId="572EFC36" w:rsidR="005C224F" w:rsidRDefault="005C224F" w:rsidP="005C224F">
      <w:pPr>
        <w:rPr>
          <w:lang w:eastAsia="hr-HR"/>
        </w:rPr>
      </w:pPr>
    </w:p>
    <w:p w14:paraId="24AF815F" w14:textId="77777777" w:rsidR="000A7A5B" w:rsidRPr="00E47909" w:rsidRDefault="003621C0" w:rsidP="000A7A5B">
      <w:pPr>
        <w:pStyle w:val="Naslov2"/>
        <w:rPr>
          <w:rFonts w:eastAsia="Times New Roman"/>
          <w:noProof/>
          <w:lang w:eastAsia="hr-HR"/>
        </w:rPr>
      </w:pPr>
      <w:hyperlink r:id="rId50" w:anchor="_Toc52785194" w:history="1">
        <w:r w:rsidR="000A7A5B" w:rsidRPr="00E47909">
          <w:rPr>
            <w:rFonts w:eastAsia="Times New Roman"/>
            <w:noProof/>
            <w:lang w:eastAsia="hr-HR"/>
          </w:rPr>
          <w:t>LIKOVNA RADIONICA</w:t>
        </w:r>
      </w:hyperlink>
    </w:p>
    <w:p w14:paraId="4DD1D315" w14:textId="187793B6" w:rsidR="000A7A5B" w:rsidRDefault="000A7A5B" w:rsidP="000A7A5B">
      <w:pPr>
        <w:rPr>
          <w:lang w:eastAsia="hr-HR"/>
        </w:rPr>
      </w:pPr>
      <w:r>
        <w:rPr>
          <w:lang w:eastAsia="hr-HR"/>
        </w:rPr>
        <w:t xml:space="preserve">Izvannastavnu aktivnost </w:t>
      </w:r>
      <w:r w:rsidR="00136338">
        <w:rPr>
          <w:lang w:eastAsia="hr-HR"/>
        </w:rPr>
        <w:t>Likovnu radionicu</w:t>
      </w:r>
      <w:r w:rsidR="002F2F47">
        <w:rPr>
          <w:lang w:eastAsia="hr-HR"/>
        </w:rPr>
        <w:t xml:space="preserve"> za 14 učenika</w:t>
      </w:r>
      <w:r>
        <w:rPr>
          <w:lang w:eastAsia="hr-HR"/>
        </w:rPr>
        <w:t xml:space="preserve"> u 2.</w:t>
      </w:r>
      <w:r w:rsidR="00136338">
        <w:rPr>
          <w:lang w:eastAsia="hr-HR"/>
        </w:rPr>
        <w:t>a</w:t>
      </w:r>
      <w:r>
        <w:rPr>
          <w:lang w:eastAsia="hr-HR"/>
        </w:rPr>
        <w:t xml:space="preserve"> razredu provela je učiteljica </w:t>
      </w:r>
      <w:r w:rsidR="00136338">
        <w:rPr>
          <w:lang w:eastAsia="hr-HR"/>
        </w:rPr>
        <w:t>Silvana Ujdur</w:t>
      </w:r>
      <w:r>
        <w:rPr>
          <w:lang w:eastAsia="hr-HR"/>
        </w:rPr>
        <w:t>. Aktivnost se odvijala sukladno epidemiološkim mjerama HZJZ.</w:t>
      </w:r>
    </w:p>
    <w:p w14:paraId="408E8AF2" w14:textId="00BD5C9C" w:rsidR="000A7A5B" w:rsidRDefault="000A7A5B" w:rsidP="005C224F">
      <w:pPr>
        <w:rPr>
          <w:lang w:eastAsia="hr-HR"/>
        </w:rPr>
      </w:pPr>
    </w:p>
    <w:p w14:paraId="6D169D62" w14:textId="77777777" w:rsidR="00136338" w:rsidRPr="00E47909" w:rsidRDefault="003621C0" w:rsidP="00136338">
      <w:pPr>
        <w:pStyle w:val="Naslov2"/>
        <w:rPr>
          <w:rFonts w:eastAsia="Times New Roman"/>
          <w:noProof/>
          <w:lang w:eastAsia="hr-HR"/>
        </w:rPr>
      </w:pPr>
      <w:hyperlink r:id="rId51" w:anchor="_Toc52785195" w:history="1">
        <w:r w:rsidR="00136338" w:rsidRPr="00E47909">
          <w:rPr>
            <w:rFonts w:eastAsia="Times New Roman"/>
            <w:noProof/>
            <w:lang w:eastAsia="hr-HR"/>
          </w:rPr>
          <w:t>KREATIVNA ČITAONICA</w:t>
        </w:r>
      </w:hyperlink>
    </w:p>
    <w:p w14:paraId="67F1D9B0" w14:textId="2F42A6B7" w:rsidR="00136338" w:rsidRDefault="00136338" w:rsidP="00136338">
      <w:pPr>
        <w:rPr>
          <w:lang w:eastAsia="hr-HR"/>
        </w:rPr>
      </w:pPr>
      <w:r>
        <w:rPr>
          <w:lang w:eastAsia="hr-HR"/>
        </w:rPr>
        <w:t>Izvannastavnu aktivnost Kreativnu čitaonicu</w:t>
      </w:r>
      <w:r w:rsidR="002F2F47">
        <w:rPr>
          <w:lang w:eastAsia="hr-HR"/>
        </w:rPr>
        <w:t xml:space="preserve"> za 14 učenika</w:t>
      </w:r>
      <w:r>
        <w:rPr>
          <w:lang w:eastAsia="hr-HR"/>
        </w:rPr>
        <w:t xml:space="preserve"> u 2.b razredu provela je učiteljica Ljilja Mamuza. Aktivnost se odvijala sukladno epidemiološkim mjerama HZJZ.</w:t>
      </w:r>
    </w:p>
    <w:p w14:paraId="7B968371" w14:textId="33FB2AE9" w:rsidR="00136338" w:rsidRDefault="00136338" w:rsidP="005C224F">
      <w:pPr>
        <w:rPr>
          <w:lang w:eastAsia="hr-HR"/>
        </w:rPr>
      </w:pPr>
    </w:p>
    <w:p w14:paraId="76752060" w14:textId="77777777" w:rsidR="00306D94" w:rsidRPr="00E47909" w:rsidRDefault="003621C0" w:rsidP="00306D94">
      <w:pPr>
        <w:pStyle w:val="Naslov2"/>
        <w:rPr>
          <w:rFonts w:eastAsia="Times New Roman"/>
          <w:noProof/>
          <w:lang w:eastAsia="hr-HR"/>
        </w:rPr>
      </w:pPr>
      <w:hyperlink r:id="rId52" w:anchor="_Toc52785194" w:history="1">
        <w:r w:rsidR="00306D94" w:rsidRPr="00E47909">
          <w:rPr>
            <w:rFonts w:eastAsia="Times New Roman"/>
            <w:noProof/>
            <w:lang w:eastAsia="hr-HR"/>
          </w:rPr>
          <w:t>LIKOVNA RADIONICA</w:t>
        </w:r>
      </w:hyperlink>
    </w:p>
    <w:p w14:paraId="06680075" w14:textId="57D59167" w:rsidR="00306D94" w:rsidRDefault="00306D94" w:rsidP="00306D94">
      <w:pPr>
        <w:rPr>
          <w:lang w:eastAsia="hr-HR"/>
        </w:rPr>
      </w:pPr>
      <w:r>
        <w:rPr>
          <w:lang w:eastAsia="hr-HR"/>
        </w:rPr>
        <w:t>Izvannastavnu aktivnost Likovnu radionicu</w:t>
      </w:r>
      <w:r w:rsidR="002F2F47">
        <w:rPr>
          <w:lang w:eastAsia="hr-HR"/>
        </w:rPr>
        <w:t xml:space="preserve"> za 14 učenika</w:t>
      </w:r>
      <w:r>
        <w:rPr>
          <w:lang w:eastAsia="hr-HR"/>
        </w:rPr>
        <w:t xml:space="preserve"> u 2.b razredu provela je učiteljica Jadranka Nadarević. Aktivnost se odvijala sukladno epidemiološkim mjerama HZJZ.</w:t>
      </w:r>
    </w:p>
    <w:p w14:paraId="00BBEF0E" w14:textId="77777777" w:rsidR="00306D94" w:rsidRDefault="00306D94" w:rsidP="005C224F">
      <w:pPr>
        <w:rPr>
          <w:lang w:eastAsia="hr-HR"/>
        </w:rPr>
      </w:pPr>
    </w:p>
    <w:p w14:paraId="057FFEF1" w14:textId="77777777" w:rsidR="00306D94" w:rsidRPr="00E47909" w:rsidRDefault="003621C0" w:rsidP="00306D94">
      <w:pPr>
        <w:pStyle w:val="Naslov2"/>
        <w:rPr>
          <w:rFonts w:eastAsia="Times New Roman"/>
          <w:noProof/>
          <w:lang w:eastAsia="hr-HR"/>
        </w:rPr>
      </w:pPr>
      <w:hyperlink r:id="rId53" w:anchor="_Toc52785196" w:history="1">
        <w:r w:rsidR="00306D94" w:rsidRPr="00E47909">
          <w:rPr>
            <w:rFonts w:eastAsia="Times New Roman"/>
            <w:noProof/>
            <w:lang w:eastAsia="hr-HR"/>
          </w:rPr>
          <w:t>ABAKUS</w:t>
        </w:r>
      </w:hyperlink>
    </w:p>
    <w:p w14:paraId="276C3357" w14:textId="3A6CB1D0" w:rsidR="00306D94" w:rsidRDefault="00306D94" w:rsidP="00306D94">
      <w:pPr>
        <w:rPr>
          <w:lang w:eastAsia="hr-HR"/>
        </w:rPr>
      </w:pPr>
      <w:r>
        <w:rPr>
          <w:lang w:eastAsia="hr-HR"/>
        </w:rPr>
        <w:t xml:space="preserve">Izvannastavnu aktivnost </w:t>
      </w:r>
      <w:proofErr w:type="spellStart"/>
      <w:r>
        <w:rPr>
          <w:lang w:eastAsia="hr-HR"/>
        </w:rPr>
        <w:t>Abacus</w:t>
      </w:r>
      <w:proofErr w:type="spellEnd"/>
      <w:r>
        <w:rPr>
          <w:lang w:eastAsia="hr-HR"/>
        </w:rPr>
        <w:t xml:space="preserve"> u 3.a razredu</w:t>
      </w:r>
      <w:r w:rsidR="002F2F47">
        <w:rPr>
          <w:lang w:eastAsia="hr-HR"/>
        </w:rPr>
        <w:t xml:space="preserve">, za 20 učenika, </w:t>
      </w:r>
      <w:r>
        <w:rPr>
          <w:lang w:eastAsia="hr-HR"/>
        </w:rPr>
        <w:t xml:space="preserve"> provela je učiteljica Mirela Pinek. Aktivnost se odvijala sukladno epidemiološkim mjerama HZJZ.</w:t>
      </w:r>
    </w:p>
    <w:p w14:paraId="35C64427" w14:textId="5AA93795" w:rsidR="00306D94" w:rsidRDefault="00306D94" w:rsidP="005C224F">
      <w:pPr>
        <w:rPr>
          <w:lang w:eastAsia="hr-HR"/>
        </w:rPr>
      </w:pPr>
    </w:p>
    <w:p w14:paraId="585180C6" w14:textId="0F54B614" w:rsidR="002F2F47" w:rsidRPr="00E47909" w:rsidRDefault="003621C0" w:rsidP="002F2F47">
      <w:pPr>
        <w:pStyle w:val="Naslov2"/>
        <w:rPr>
          <w:rFonts w:eastAsia="Times New Roman"/>
          <w:noProof/>
          <w:lang w:eastAsia="hr-HR"/>
        </w:rPr>
      </w:pPr>
      <w:hyperlink r:id="rId54" w:anchor="_Toc52785194" w:history="1">
        <w:r w:rsidR="002F2F47" w:rsidRPr="00E47909">
          <w:rPr>
            <w:rFonts w:eastAsia="Times New Roman"/>
            <w:noProof/>
            <w:lang w:eastAsia="hr-HR"/>
          </w:rPr>
          <w:t xml:space="preserve">LIKOVNA </w:t>
        </w:r>
        <w:r w:rsidR="002F2F47">
          <w:rPr>
            <w:rFonts w:eastAsia="Times New Roman"/>
            <w:noProof/>
            <w:lang w:eastAsia="hr-HR"/>
          </w:rPr>
          <w:t>GRUPA</w:t>
        </w:r>
      </w:hyperlink>
    </w:p>
    <w:p w14:paraId="49C60C5D" w14:textId="5D6F83EB" w:rsidR="002F2F47" w:rsidRDefault="002F2F47" w:rsidP="002F2F47">
      <w:pPr>
        <w:rPr>
          <w:lang w:eastAsia="hr-HR"/>
        </w:rPr>
      </w:pPr>
      <w:r>
        <w:rPr>
          <w:lang w:eastAsia="hr-HR"/>
        </w:rPr>
        <w:t>Izvannastavnu aktivnost Likovnu radionicu u 3.b razredu provela je učiteljica Sanja Ivić. Aktivnost se odvijala sukladno epidemiološkim mjerama HZJZ.</w:t>
      </w:r>
    </w:p>
    <w:p w14:paraId="6F4AA5B6" w14:textId="77777777" w:rsidR="002F2F47" w:rsidRDefault="002F2F47" w:rsidP="005C224F">
      <w:pPr>
        <w:rPr>
          <w:lang w:eastAsia="hr-HR"/>
        </w:rPr>
      </w:pPr>
    </w:p>
    <w:p w14:paraId="233F9E50" w14:textId="77777777" w:rsidR="002F2F47" w:rsidRPr="00E47909" w:rsidRDefault="003621C0" w:rsidP="002F2F47">
      <w:pPr>
        <w:pStyle w:val="Naslov2"/>
        <w:rPr>
          <w:rFonts w:eastAsia="Times New Roman"/>
          <w:noProof/>
          <w:lang w:eastAsia="hr-HR"/>
        </w:rPr>
      </w:pPr>
      <w:hyperlink r:id="rId55" w:anchor="_Toc52785198" w:history="1">
        <w:r w:rsidR="002F2F47" w:rsidRPr="00E47909">
          <w:rPr>
            <w:rFonts w:eastAsia="Times New Roman"/>
            <w:noProof/>
            <w:lang w:eastAsia="hr-HR"/>
          </w:rPr>
          <w:t>SUPERČITAČI</w:t>
        </w:r>
      </w:hyperlink>
    </w:p>
    <w:p w14:paraId="76274E04" w14:textId="4A5ABDFC" w:rsidR="002F2F47" w:rsidRDefault="002F2F47" w:rsidP="002F2F47">
      <w:pPr>
        <w:rPr>
          <w:lang w:eastAsia="hr-HR"/>
        </w:rPr>
      </w:pPr>
      <w:r>
        <w:rPr>
          <w:lang w:eastAsia="hr-HR"/>
        </w:rPr>
        <w:t>Izvannastavnu aktivnost Likovnu radionicu, za 19 učenika u 3.b razredu provela je učiteljica Renata Šincek. Aktivnost se odvijala sukladno epidemiološkim mjerama HZJZ.</w:t>
      </w:r>
    </w:p>
    <w:p w14:paraId="16374E55" w14:textId="77777777" w:rsidR="002F2F47" w:rsidRDefault="002F2F47" w:rsidP="002F2F47">
      <w:pPr>
        <w:rPr>
          <w:lang w:eastAsia="hr-HR"/>
        </w:rPr>
      </w:pPr>
    </w:p>
    <w:p w14:paraId="6C13B02E" w14:textId="77777777" w:rsidR="002F2F47" w:rsidRPr="00E47909" w:rsidRDefault="003621C0" w:rsidP="002F2F47">
      <w:pPr>
        <w:pStyle w:val="Naslov2"/>
        <w:rPr>
          <w:rFonts w:eastAsia="Times New Roman"/>
          <w:noProof/>
          <w:lang w:eastAsia="hr-HR"/>
        </w:rPr>
      </w:pPr>
      <w:hyperlink r:id="rId56" w:anchor="_Toc52785199" w:history="1">
        <w:r w:rsidR="002F2F47" w:rsidRPr="00E47909">
          <w:rPr>
            <w:rFonts w:eastAsia="Times New Roman"/>
            <w:noProof/>
            <w:lang w:eastAsia="hr-HR"/>
          </w:rPr>
          <w:t>LIKOVNA GRUPA</w:t>
        </w:r>
      </w:hyperlink>
    </w:p>
    <w:p w14:paraId="2CF41472" w14:textId="4740A6FC" w:rsidR="002F2F47" w:rsidRDefault="002F2F47" w:rsidP="002F2F47">
      <w:pPr>
        <w:rPr>
          <w:lang w:eastAsia="hr-HR"/>
        </w:rPr>
      </w:pPr>
      <w:r>
        <w:rPr>
          <w:lang w:eastAsia="hr-HR"/>
        </w:rPr>
        <w:t>Izvannastavnu aktivnost Likovnu radionicu, za 15 učenika u 4.a razreda provela je učiteljica Marina Vučković. Aktivnost se odvijala sukladno epidemiološkim mjerama HZJZ.</w:t>
      </w:r>
    </w:p>
    <w:p w14:paraId="7DB760AA" w14:textId="1652F4AE" w:rsidR="00306D94" w:rsidRDefault="00306D94" w:rsidP="005C224F">
      <w:pPr>
        <w:rPr>
          <w:lang w:eastAsia="hr-HR"/>
        </w:rPr>
      </w:pPr>
    </w:p>
    <w:p w14:paraId="156C903D" w14:textId="77777777" w:rsidR="002F2F47" w:rsidRPr="00E47909" w:rsidRDefault="003621C0" w:rsidP="002F2F47">
      <w:pPr>
        <w:pStyle w:val="Naslov2"/>
        <w:rPr>
          <w:rFonts w:eastAsia="Times New Roman"/>
          <w:noProof/>
          <w:lang w:eastAsia="hr-HR"/>
        </w:rPr>
      </w:pPr>
      <w:hyperlink r:id="rId57" w:anchor="_Toc52785200" w:history="1">
        <w:r w:rsidR="002F2F47" w:rsidRPr="00E47909">
          <w:rPr>
            <w:rFonts w:eastAsia="Times New Roman"/>
            <w:noProof/>
            <w:lang w:eastAsia="hr-HR"/>
          </w:rPr>
          <w:t>LUTKARSKA GRUPA</w:t>
        </w:r>
      </w:hyperlink>
    </w:p>
    <w:p w14:paraId="2A1F9833" w14:textId="587300BB" w:rsidR="002F2F47" w:rsidRDefault="002F2F47" w:rsidP="002F2F47">
      <w:pPr>
        <w:rPr>
          <w:lang w:eastAsia="hr-HR"/>
        </w:rPr>
      </w:pPr>
      <w:r>
        <w:rPr>
          <w:lang w:eastAsia="hr-HR"/>
        </w:rPr>
        <w:t>Izvannastavnu aktivnost Lutkarsku radionicu, za 12 učenika u 4.</w:t>
      </w:r>
      <w:r w:rsidR="003818A8">
        <w:rPr>
          <w:lang w:eastAsia="hr-HR"/>
        </w:rPr>
        <w:t>b</w:t>
      </w:r>
      <w:r>
        <w:rPr>
          <w:lang w:eastAsia="hr-HR"/>
        </w:rPr>
        <w:t xml:space="preserve"> razreda provela je učiteljica </w:t>
      </w:r>
      <w:r w:rsidR="003818A8">
        <w:rPr>
          <w:lang w:eastAsia="hr-HR"/>
        </w:rPr>
        <w:t>Ljerka Bogović Šaš</w:t>
      </w:r>
      <w:r>
        <w:rPr>
          <w:lang w:eastAsia="hr-HR"/>
        </w:rPr>
        <w:t>. Aktivnost se odvijala sukladno epidemiološkim mjerama HZJZ.</w:t>
      </w:r>
    </w:p>
    <w:p w14:paraId="0781769B" w14:textId="26874814" w:rsidR="002F2F47" w:rsidRDefault="002F2F47" w:rsidP="005C224F">
      <w:pPr>
        <w:rPr>
          <w:lang w:eastAsia="hr-HR"/>
        </w:rPr>
      </w:pPr>
    </w:p>
    <w:p w14:paraId="7D5B7A94" w14:textId="77777777" w:rsidR="003818A8" w:rsidRPr="00E47909" w:rsidRDefault="003621C0" w:rsidP="003818A8">
      <w:pPr>
        <w:pStyle w:val="Naslov2"/>
        <w:rPr>
          <w:rFonts w:eastAsia="Times New Roman"/>
          <w:noProof/>
          <w:lang w:eastAsia="hr-HR"/>
        </w:rPr>
      </w:pPr>
      <w:hyperlink r:id="rId58" w:anchor="_Toc52785201" w:history="1">
        <w:r w:rsidR="003818A8" w:rsidRPr="00E47909">
          <w:rPr>
            <w:rFonts w:eastAsia="Times New Roman"/>
            <w:noProof/>
            <w:lang w:eastAsia="hr-HR"/>
          </w:rPr>
          <w:t>MALI ZBOR</w:t>
        </w:r>
      </w:hyperlink>
    </w:p>
    <w:p w14:paraId="6C76FFD7" w14:textId="3F5256F6" w:rsidR="003818A8" w:rsidRDefault="003818A8" w:rsidP="003818A8">
      <w:pPr>
        <w:rPr>
          <w:lang w:eastAsia="hr-HR"/>
        </w:rPr>
      </w:pPr>
      <w:r>
        <w:rPr>
          <w:lang w:eastAsia="hr-HR"/>
        </w:rPr>
        <w:t xml:space="preserve">Izvannastavnu aktivnost </w:t>
      </w:r>
      <w:r w:rsidR="00055B3C">
        <w:rPr>
          <w:lang w:eastAsia="hr-HR"/>
        </w:rPr>
        <w:t>Malog zbora</w:t>
      </w:r>
      <w:r>
        <w:rPr>
          <w:lang w:eastAsia="hr-HR"/>
        </w:rPr>
        <w:t>, za 30 učenika razredne nastave provela je učiteljica Irena Garaj Pavlić. Aktivnost se odvijala djelomično, sukladno epidemiološkim mjerama HZJZ.</w:t>
      </w:r>
    </w:p>
    <w:p w14:paraId="2EE4F4AB" w14:textId="306E843F" w:rsidR="002F2F47" w:rsidRDefault="002F2F47" w:rsidP="005C224F">
      <w:pPr>
        <w:rPr>
          <w:lang w:eastAsia="hr-HR"/>
        </w:rPr>
      </w:pPr>
    </w:p>
    <w:p w14:paraId="1AD434FD" w14:textId="77777777" w:rsidR="003818A8" w:rsidRDefault="003818A8" w:rsidP="005C224F">
      <w:pPr>
        <w:rPr>
          <w:lang w:eastAsia="hr-HR"/>
        </w:rPr>
      </w:pPr>
    </w:p>
    <w:p w14:paraId="1D305073" w14:textId="5A01880E" w:rsidR="003818A8" w:rsidRDefault="003621C0" w:rsidP="003818A8">
      <w:pPr>
        <w:pStyle w:val="Naslov2"/>
        <w:rPr>
          <w:rFonts w:eastAsia="Times New Roman"/>
          <w:noProof/>
          <w:lang w:eastAsia="hr-HR"/>
        </w:rPr>
      </w:pPr>
      <w:hyperlink r:id="rId59" w:anchor="_Toc52785202" w:history="1">
        <w:r w:rsidR="003818A8" w:rsidRPr="00E47909">
          <w:rPr>
            <w:rFonts w:eastAsia="Times New Roman"/>
            <w:noProof/>
            <w:lang w:eastAsia="hr-HR"/>
          </w:rPr>
          <w:t>PREDMETNA NASTAVA</w:t>
        </w:r>
      </w:hyperlink>
    </w:p>
    <w:p w14:paraId="07CD5921" w14:textId="77777777" w:rsidR="003818A8" w:rsidRPr="003818A8" w:rsidRDefault="003818A8" w:rsidP="003818A8">
      <w:pPr>
        <w:rPr>
          <w:lang w:eastAsia="hr-HR"/>
        </w:rPr>
      </w:pPr>
    </w:p>
    <w:p w14:paraId="618B19ED" w14:textId="77777777" w:rsidR="003818A8" w:rsidRPr="00E47909" w:rsidRDefault="003621C0" w:rsidP="003818A8">
      <w:pPr>
        <w:pStyle w:val="Naslov2"/>
        <w:rPr>
          <w:rFonts w:eastAsia="Times New Roman"/>
          <w:noProof/>
          <w:lang w:eastAsia="hr-HR"/>
        </w:rPr>
      </w:pPr>
      <w:hyperlink r:id="rId60" w:anchor="_Toc52785203" w:history="1">
        <w:r w:rsidR="003818A8" w:rsidRPr="00E47909">
          <w:rPr>
            <w:rFonts w:eastAsia="Times New Roman"/>
            <w:noProof/>
            <w:lang w:eastAsia="hr-HR"/>
          </w:rPr>
          <w:t>DRAMSKA SKUPINA</w:t>
        </w:r>
      </w:hyperlink>
    </w:p>
    <w:p w14:paraId="1DE11964" w14:textId="27226BFF" w:rsidR="00055B3C" w:rsidRDefault="00055B3C" w:rsidP="00055B3C">
      <w:pPr>
        <w:rPr>
          <w:lang w:eastAsia="hr-HR"/>
        </w:rPr>
      </w:pPr>
      <w:r>
        <w:rPr>
          <w:lang w:eastAsia="hr-HR"/>
        </w:rPr>
        <w:t>Izvannastavnu aktivnost Dramske skupine, za 15 učenika u 5. i 7. razreda provela je učiteljica Biljana Šalić. Aktivnost se odvijala sukladno epidemiološkim mjerama HZJZ.</w:t>
      </w:r>
    </w:p>
    <w:p w14:paraId="5F97C5DA" w14:textId="77777777" w:rsidR="00055B3C" w:rsidRDefault="00055B3C" w:rsidP="00055B3C">
      <w:pPr>
        <w:rPr>
          <w:lang w:eastAsia="hr-HR"/>
        </w:rPr>
      </w:pPr>
    </w:p>
    <w:p w14:paraId="06C41BC7" w14:textId="77777777" w:rsidR="00055B3C" w:rsidRPr="00E47909" w:rsidRDefault="003621C0" w:rsidP="00055B3C">
      <w:pPr>
        <w:pStyle w:val="Naslov2"/>
        <w:rPr>
          <w:rFonts w:eastAsia="Times New Roman"/>
          <w:noProof/>
          <w:lang w:eastAsia="hr-HR"/>
        </w:rPr>
      </w:pPr>
      <w:hyperlink r:id="rId61" w:anchor="_Toc52785204" w:history="1">
        <w:r w:rsidR="00055B3C" w:rsidRPr="00E47909">
          <w:rPr>
            <w:rFonts w:eastAsia="Times New Roman"/>
            <w:noProof/>
            <w:lang w:eastAsia="hr-HR"/>
          </w:rPr>
          <w:t>NOVINARSKA SKUPINA</w:t>
        </w:r>
      </w:hyperlink>
    </w:p>
    <w:p w14:paraId="48F5434C" w14:textId="4423EB40" w:rsidR="00055B3C" w:rsidRDefault="00055B3C" w:rsidP="00055B3C">
      <w:pPr>
        <w:rPr>
          <w:lang w:eastAsia="hr-HR"/>
        </w:rPr>
      </w:pPr>
      <w:r>
        <w:rPr>
          <w:lang w:eastAsia="hr-HR"/>
        </w:rPr>
        <w:t>Izvannastavnu aktivnost Novinarske skupine, za 15 učenika u 5. i 7. razreda provela je učiteljica Biljana Šalić. Aktivnost se odvijala sukladno epidemiološkim mjerama HZJZ.</w:t>
      </w:r>
    </w:p>
    <w:p w14:paraId="0BA4141C" w14:textId="3104DC61" w:rsidR="003818A8" w:rsidRDefault="003818A8" w:rsidP="005C224F">
      <w:pPr>
        <w:rPr>
          <w:lang w:eastAsia="hr-HR"/>
        </w:rPr>
      </w:pPr>
    </w:p>
    <w:p w14:paraId="17749DCE" w14:textId="77777777" w:rsidR="00055B3C" w:rsidRPr="00E47909" w:rsidRDefault="003621C0" w:rsidP="00055B3C">
      <w:pPr>
        <w:pStyle w:val="Naslov2"/>
        <w:rPr>
          <w:rFonts w:eastAsia="Times New Roman"/>
          <w:noProof/>
          <w:lang w:eastAsia="hr-HR"/>
        </w:rPr>
      </w:pPr>
      <w:hyperlink r:id="rId62" w:anchor="_Toc52785205" w:history="1">
        <w:r w:rsidR="00055B3C" w:rsidRPr="00E47909">
          <w:rPr>
            <w:rFonts w:eastAsia="Times New Roman"/>
            <w:noProof/>
            <w:lang w:eastAsia="hr-HR"/>
          </w:rPr>
          <w:t>STRUČNI KLUB: MLADI ANGLISTI</w:t>
        </w:r>
      </w:hyperlink>
    </w:p>
    <w:p w14:paraId="20E21E93" w14:textId="49FBC370" w:rsidR="00055B3C" w:rsidRDefault="00055B3C" w:rsidP="00055B3C">
      <w:pPr>
        <w:rPr>
          <w:lang w:eastAsia="hr-HR"/>
        </w:rPr>
      </w:pPr>
      <w:r>
        <w:rPr>
          <w:lang w:eastAsia="hr-HR"/>
        </w:rPr>
        <w:t>Izvannastavnu aktivnost Mladi anglisti, za 15 učenika u predmetne nastave provela je učiteljica Biljana Šalić. Aktivnost se odvijala sukladno epidemiološkim mjerama HZJZ.</w:t>
      </w:r>
    </w:p>
    <w:p w14:paraId="22873ED2" w14:textId="5A8583F1" w:rsidR="00055B3C" w:rsidRDefault="00055B3C" w:rsidP="005C224F">
      <w:pPr>
        <w:rPr>
          <w:lang w:eastAsia="hr-HR"/>
        </w:rPr>
      </w:pPr>
    </w:p>
    <w:p w14:paraId="39996DD9" w14:textId="77777777" w:rsidR="00055B3C" w:rsidRPr="00E47909" w:rsidRDefault="003621C0" w:rsidP="00055B3C">
      <w:pPr>
        <w:pStyle w:val="Naslov2"/>
        <w:rPr>
          <w:rFonts w:eastAsia="Times New Roman"/>
          <w:noProof/>
          <w:lang w:eastAsia="hr-HR"/>
        </w:rPr>
      </w:pPr>
      <w:hyperlink r:id="rId63" w:anchor="_Toc52785206" w:history="1">
        <w:r w:rsidR="00055B3C" w:rsidRPr="00E47909">
          <w:rPr>
            <w:rFonts w:eastAsia="Times New Roman"/>
            <w:noProof/>
            <w:lang w:eastAsia="hr-HR"/>
          </w:rPr>
          <w:t>MLADI POVJESNIČARI</w:t>
        </w:r>
      </w:hyperlink>
    </w:p>
    <w:p w14:paraId="2BA48731" w14:textId="4019F4EB" w:rsidR="00055B3C" w:rsidRDefault="00055B3C" w:rsidP="00055B3C">
      <w:pPr>
        <w:rPr>
          <w:lang w:eastAsia="hr-HR"/>
        </w:rPr>
      </w:pPr>
      <w:r>
        <w:rPr>
          <w:lang w:eastAsia="hr-HR"/>
        </w:rPr>
        <w:t xml:space="preserve">Izvannastavnu aktivnost Mladi anglisti, za 10 učenika u predmetne nastave proveli su učitelji Marko Brkljačić, Leon </w:t>
      </w:r>
      <w:proofErr w:type="spellStart"/>
      <w:r>
        <w:rPr>
          <w:lang w:eastAsia="hr-HR"/>
        </w:rPr>
        <w:t>Šijanski</w:t>
      </w:r>
      <w:proofErr w:type="spellEnd"/>
      <w:r>
        <w:rPr>
          <w:lang w:eastAsia="hr-HR"/>
        </w:rPr>
        <w:t xml:space="preserve"> i Josipa Marjanović. Aktivnost se odvijala sukladno epidemiološkim mjerama HZJZ.</w:t>
      </w:r>
    </w:p>
    <w:p w14:paraId="4F238FBD" w14:textId="26714ECB" w:rsidR="00055B3C" w:rsidRDefault="00055B3C" w:rsidP="005C224F">
      <w:pPr>
        <w:rPr>
          <w:lang w:eastAsia="hr-HR"/>
        </w:rPr>
      </w:pPr>
    </w:p>
    <w:p w14:paraId="112D728C" w14:textId="77777777" w:rsidR="00055B3C" w:rsidRPr="00E47909" w:rsidRDefault="003621C0" w:rsidP="00055B3C">
      <w:pPr>
        <w:pStyle w:val="Naslov2"/>
        <w:rPr>
          <w:rFonts w:eastAsia="Times New Roman"/>
          <w:noProof/>
          <w:lang w:eastAsia="hr-HR"/>
        </w:rPr>
      </w:pPr>
      <w:hyperlink r:id="rId64" w:anchor="_Toc52785207" w:history="1">
        <w:r w:rsidR="00055B3C" w:rsidRPr="00E47909">
          <w:rPr>
            <w:rFonts w:eastAsia="Times New Roman"/>
            <w:noProof/>
            <w:lang w:eastAsia="hr-HR"/>
          </w:rPr>
          <w:t>GEO NA WEBU</w:t>
        </w:r>
      </w:hyperlink>
    </w:p>
    <w:p w14:paraId="34B948D2" w14:textId="6662A7E2" w:rsidR="00055B3C" w:rsidRDefault="00055B3C" w:rsidP="00055B3C">
      <w:pPr>
        <w:rPr>
          <w:lang w:eastAsia="hr-HR"/>
        </w:rPr>
      </w:pPr>
      <w:r>
        <w:rPr>
          <w:lang w:eastAsia="hr-HR"/>
        </w:rPr>
        <w:t>Izvannastavnu aktivnost Mladi anglisti, za 8 učenika u predmetne nastave provela je učiteljica Davorka Strmečki. Aktivnost se odvijala sukladno epidemiološkim mjerama HZJZ.</w:t>
      </w:r>
    </w:p>
    <w:p w14:paraId="63E8804F" w14:textId="71CF6DBA" w:rsidR="00055B3C" w:rsidRDefault="00055B3C" w:rsidP="005C224F">
      <w:pPr>
        <w:rPr>
          <w:lang w:eastAsia="hr-HR"/>
        </w:rPr>
      </w:pPr>
    </w:p>
    <w:p w14:paraId="6AA2D276" w14:textId="77777777" w:rsidR="00055B3C" w:rsidRPr="00E47909" w:rsidRDefault="003621C0" w:rsidP="00055B3C">
      <w:pPr>
        <w:pStyle w:val="Naslov2"/>
        <w:rPr>
          <w:rFonts w:eastAsia="Times New Roman"/>
          <w:noProof/>
          <w:lang w:eastAsia="hr-HR"/>
        </w:rPr>
      </w:pPr>
      <w:hyperlink r:id="rId65" w:anchor="_Toc52785208" w:history="1">
        <w:r w:rsidR="00055B3C" w:rsidRPr="00E47909">
          <w:rPr>
            <w:rFonts w:eastAsia="Times New Roman"/>
            <w:noProof/>
            <w:lang w:eastAsia="hr-HR"/>
          </w:rPr>
          <w:t>MLADI TEHNIČARI</w:t>
        </w:r>
      </w:hyperlink>
    </w:p>
    <w:p w14:paraId="3DB1769A" w14:textId="09C2D144" w:rsidR="00055B3C" w:rsidRDefault="00055B3C" w:rsidP="005C224F">
      <w:pPr>
        <w:rPr>
          <w:lang w:eastAsia="hr-HR"/>
        </w:rPr>
      </w:pPr>
      <w:r>
        <w:rPr>
          <w:lang w:eastAsia="hr-HR"/>
        </w:rPr>
        <w:t>Izvannastavnu aktivnost Mladi anglisti, za 9 učenika u predmetne nastave prove</w:t>
      </w:r>
      <w:r w:rsidR="00BC5011">
        <w:rPr>
          <w:lang w:eastAsia="hr-HR"/>
        </w:rPr>
        <w:t>o</w:t>
      </w:r>
      <w:r>
        <w:rPr>
          <w:lang w:eastAsia="hr-HR"/>
        </w:rPr>
        <w:t xml:space="preserve"> je učitelj Marko Štefanec. Aktivnost se odvijala sukladno epidemiološkim mjerama HZJZ.</w:t>
      </w:r>
    </w:p>
    <w:p w14:paraId="232BFFCD" w14:textId="6A012E6B" w:rsidR="00055B3C" w:rsidRDefault="00055B3C" w:rsidP="005C224F">
      <w:pPr>
        <w:rPr>
          <w:lang w:eastAsia="hr-HR"/>
        </w:rPr>
      </w:pPr>
    </w:p>
    <w:p w14:paraId="7BA46DEF" w14:textId="77777777" w:rsidR="00055B3C" w:rsidRPr="00E47909" w:rsidRDefault="003621C0" w:rsidP="00055B3C">
      <w:pPr>
        <w:pStyle w:val="Naslov2"/>
        <w:rPr>
          <w:rFonts w:eastAsia="Times New Roman"/>
          <w:noProof/>
          <w:lang w:eastAsia="hr-HR"/>
        </w:rPr>
      </w:pPr>
      <w:hyperlink r:id="rId66" w:anchor="_Toc52785209" w:history="1">
        <w:r w:rsidR="00055B3C" w:rsidRPr="00E47909">
          <w:rPr>
            <w:rFonts w:eastAsia="Times New Roman"/>
            <w:noProof/>
            <w:lang w:eastAsia="hr-HR"/>
          </w:rPr>
          <w:t>PJEVAČKI ZBOR</w:t>
        </w:r>
      </w:hyperlink>
    </w:p>
    <w:p w14:paraId="5E224B52" w14:textId="6253A6FA" w:rsidR="00055B3C" w:rsidRDefault="00055B3C" w:rsidP="00055B3C">
      <w:pPr>
        <w:rPr>
          <w:lang w:eastAsia="hr-HR"/>
        </w:rPr>
      </w:pPr>
      <w:r>
        <w:rPr>
          <w:lang w:eastAsia="hr-HR"/>
        </w:rPr>
        <w:t>Izvannastavnu aktivnost Pjevačkog zbora, za 35 učenika predmetne nastave provela je učiteljica Irena Garaj Pavlić. Aktivnost se odvijala djelomično, sukladno epidemiološkim mjerama HZJZ.</w:t>
      </w:r>
    </w:p>
    <w:p w14:paraId="4A5E9BA2" w14:textId="742F6960" w:rsidR="00055B3C" w:rsidRDefault="00055B3C" w:rsidP="005C224F">
      <w:pPr>
        <w:rPr>
          <w:lang w:eastAsia="hr-HR"/>
        </w:rPr>
      </w:pPr>
    </w:p>
    <w:p w14:paraId="54F07212" w14:textId="77777777" w:rsidR="00055B3C" w:rsidRPr="00E47909" w:rsidRDefault="003621C0" w:rsidP="00055B3C">
      <w:pPr>
        <w:pStyle w:val="Naslov2"/>
        <w:rPr>
          <w:rFonts w:eastAsia="Times New Roman"/>
          <w:noProof/>
          <w:lang w:eastAsia="hr-HR"/>
        </w:rPr>
      </w:pPr>
      <w:hyperlink r:id="rId67" w:anchor="_Toc52785210" w:history="1">
        <w:r w:rsidR="00055B3C" w:rsidRPr="00E47909">
          <w:rPr>
            <w:rFonts w:eastAsia="Times New Roman"/>
            <w:noProof/>
            <w:lang w:eastAsia="hr-HR"/>
          </w:rPr>
          <w:t>BLOK-FLAUTE</w:t>
        </w:r>
      </w:hyperlink>
    </w:p>
    <w:p w14:paraId="5E809B2C" w14:textId="31FF71B7" w:rsidR="00055B3C" w:rsidRDefault="00055B3C" w:rsidP="00055B3C">
      <w:pPr>
        <w:rPr>
          <w:lang w:eastAsia="hr-HR"/>
        </w:rPr>
      </w:pPr>
      <w:r>
        <w:rPr>
          <w:lang w:eastAsia="hr-HR"/>
        </w:rPr>
        <w:t xml:space="preserve">Izvannastavnu aktivnost </w:t>
      </w:r>
      <w:r w:rsidR="00BC5011">
        <w:rPr>
          <w:lang w:eastAsia="hr-HR"/>
        </w:rPr>
        <w:t>Blok flaute</w:t>
      </w:r>
      <w:r>
        <w:rPr>
          <w:lang w:eastAsia="hr-HR"/>
        </w:rPr>
        <w:t xml:space="preserve">, za </w:t>
      </w:r>
      <w:r w:rsidR="00BC5011">
        <w:rPr>
          <w:lang w:eastAsia="hr-HR"/>
        </w:rPr>
        <w:t>1</w:t>
      </w:r>
      <w:r>
        <w:rPr>
          <w:lang w:eastAsia="hr-HR"/>
        </w:rPr>
        <w:t>5 učenika predmetne nastave provela je učiteljica Irena Garaj Pavlić. Aktivnost se odvijala djelomično, sukladno epidemiološkim mjerama HZJZ.</w:t>
      </w:r>
    </w:p>
    <w:p w14:paraId="59EA8E5F" w14:textId="2FBA508C" w:rsidR="00055B3C" w:rsidRDefault="00055B3C" w:rsidP="005C224F">
      <w:pPr>
        <w:rPr>
          <w:lang w:eastAsia="hr-HR"/>
        </w:rPr>
      </w:pPr>
    </w:p>
    <w:p w14:paraId="749D4702" w14:textId="77777777" w:rsidR="00BC5011" w:rsidRPr="00E47909" w:rsidRDefault="003621C0" w:rsidP="00BC5011">
      <w:pPr>
        <w:pStyle w:val="Naslov2"/>
        <w:rPr>
          <w:rFonts w:eastAsia="Times New Roman"/>
          <w:noProof/>
          <w:lang w:eastAsia="hr-HR"/>
        </w:rPr>
      </w:pPr>
      <w:hyperlink r:id="rId68" w:anchor="_Toc52785211" w:history="1">
        <w:r w:rsidR="00BC5011" w:rsidRPr="00E47909">
          <w:rPr>
            <w:rFonts w:eastAsia="Times New Roman"/>
            <w:noProof/>
            <w:lang w:eastAsia="hr-HR"/>
          </w:rPr>
          <w:t>KARITATIVNA GRUPA</w:t>
        </w:r>
      </w:hyperlink>
    </w:p>
    <w:p w14:paraId="70A8ED78" w14:textId="7008E487" w:rsidR="00BC5011" w:rsidRDefault="00BC5011" w:rsidP="00BC5011">
      <w:pPr>
        <w:rPr>
          <w:lang w:eastAsia="hr-HR"/>
        </w:rPr>
      </w:pPr>
      <w:r>
        <w:rPr>
          <w:lang w:eastAsia="hr-HR"/>
        </w:rPr>
        <w:t>Izvannastavnu aktivnost Karitativne grupe, za 12 učenika predmetne nastave provela je učiteljica Irena Garaj Pavlić. Aktivnost se odvijala djelomično, sukladno epidemiološkim mjerama HZJZ.</w:t>
      </w:r>
    </w:p>
    <w:p w14:paraId="19B0E740" w14:textId="20340415" w:rsidR="00BC5011" w:rsidRDefault="00BC5011" w:rsidP="005C224F">
      <w:pPr>
        <w:rPr>
          <w:lang w:eastAsia="hr-HR"/>
        </w:rPr>
      </w:pPr>
    </w:p>
    <w:p w14:paraId="02E85914" w14:textId="77777777" w:rsidR="00BC5011" w:rsidRPr="00E47909" w:rsidRDefault="003621C0" w:rsidP="00BC5011">
      <w:pPr>
        <w:pStyle w:val="Naslov2"/>
        <w:rPr>
          <w:rFonts w:eastAsia="Times New Roman"/>
          <w:noProof/>
          <w:lang w:eastAsia="hr-HR"/>
        </w:rPr>
      </w:pPr>
      <w:hyperlink r:id="rId69" w:anchor="_Toc52785212" w:history="1">
        <w:r w:rsidR="00BC5011" w:rsidRPr="00E47909">
          <w:rPr>
            <w:rFonts w:eastAsia="Times New Roman"/>
            <w:noProof/>
            <w:lang w:eastAsia="hr-HR"/>
          </w:rPr>
          <w:t>FUTSAL GRUPA</w:t>
        </w:r>
      </w:hyperlink>
    </w:p>
    <w:p w14:paraId="0782DBF0" w14:textId="226A57C5" w:rsidR="00BC5011" w:rsidRDefault="00BC5011" w:rsidP="00BC5011">
      <w:pPr>
        <w:rPr>
          <w:lang w:eastAsia="hr-HR"/>
        </w:rPr>
      </w:pPr>
      <w:r>
        <w:rPr>
          <w:lang w:eastAsia="hr-HR"/>
        </w:rPr>
        <w:t xml:space="preserve">Izvannastavnu aktivnost </w:t>
      </w:r>
      <w:proofErr w:type="spellStart"/>
      <w:r>
        <w:rPr>
          <w:lang w:eastAsia="hr-HR"/>
        </w:rPr>
        <w:t>Futsal</w:t>
      </w:r>
      <w:proofErr w:type="spellEnd"/>
      <w:r>
        <w:rPr>
          <w:lang w:eastAsia="hr-HR"/>
        </w:rPr>
        <w:t xml:space="preserve"> grupe, za 15 učenika predmetne nastave proveo je učitelj Damir Debač. Aktivnost se odvijala djelomično, sukladno epidemiološkim mjerama HZJZ.</w:t>
      </w:r>
    </w:p>
    <w:p w14:paraId="1C00E047" w14:textId="77777777" w:rsidR="00BC5011" w:rsidRPr="00E47909" w:rsidRDefault="003621C0" w:rsidP="00BC5011">
      <w:pPr>
        <w:pStyle w:val="Naslov2"/>
        <w:rPr>
          <w:rFonts w:eastAsia="Times New Roman"/>
          <w:noProof/>
          <w:lang w:eastAsia="hr-HR"/>
        </w:rPr>
      </w:pPr>
      <w:hyperlink r:id="rId70" w:anchor="_Toc52785213" w:history="1">
        <w:r w:rsidR="00BC5011" w:rsidRPr="00E47909">
          <w:rPr>
            <w:rFonts w:eastAsia="Times New Roman"/>
            <w:noProof/>
            <w:lang w:eastAsia="hr-HR"/>
          </w:rPr>
          <w:t>LIKOVNA SKUPINA</w:t>
        </w:r>
      </w:hyperlink>
    </w:p>
    <w:p w14:paraId="1337CECA" w14:textId="1C3435DB" w:rsidR="00BC5011" w:rsidRDefault="00BC5011" w:rsidP="00BC5011">
      <w:pPr>
        <w:rPr>
          <w:lang w:eastAsia="hr-HR"/>
        </w:rPr>
      </w:pPr>
      <w:r>
        <w:rPr>
          <w:lang w:eastAsia="hr-HR"/>
        </w:rPr>
        <w:t>Izvannastavnu aktivnost Likovne skupine, za 14 učenika predmetne nastave provela je učiteljica Ljubica Čubrilović. Aktivnost se odvijala djelomično, sukladno epidemiološkim mjerama HZJZ.</w:t>
      </w:r>
    </w:p>
    <w:p w14:paraId="068D68FB" w14:textId="1A02D27A" w:rsidR="00BC5011" w:rsidRDefault="00BC5011" w:rsidP="005C224F">
      <w:pPr>
        <w:rPr>
          <w:lang w:eastAsia="hr-HR"/>
        </w:rPr>
      </w:pPr>
    </w:p>
    <w:p w14:paraId="378321E2" w14:textId="77777777" w:rsidR="00BC5011" w:rsidRPr="00E47909" w:rsidRDefault="003621C0" w:rsidP="00BC5011">
      <w:pPr>
        <w:pStyle w:val="Naslov2"/>
        <w:rPr>
          <w:rFonts w:eastAsia="Times New Roman"/>
          <w:noProof/>
          <w:lang w:eastAsia="hr-HR"/>
        </w:rPr>
      </w:pPr>
      <w:hyperlink r:id="rId71" w:anchor="_Toc52785214" w:history="1">
        <w:r w:rsidR="00BC5011" w:rsidRPr="00E47909">
          <w:rPr>
            <w:rFonts w:eastAsia="Times New Roman"/>
            <w:noProof/>
            <w:lang w:eastAsia="hr-HR"/>
          </w:rPr>
          <w:t>ATLETIKA</w:t>
        </w:r>
      </w:hyperlink>
    </w:p>
    <w:p w14:paraId="45BB97E3" w14:textId="0D0D3D5E" w:rsidR="00BC5011" w:rsidRDefault="00BC5011" w:rsidP="00BC5011">
      <w:pPr>
        <w:rPr>
          <w:lang w:eastAsia="hr-HR"/>
        </w:rPr>
      </w:pPr>
      <w:r>
        <w:rPr>
          <w:lang w:eastAsia="hr-HR"/>
        </w:rPr>
        <w:t>Izvannastavnu aktivnost Atletike, za 12 učenika predmetne nastave provela je učiteljica Tea Bešlić. Aktivnost se odvijala djelomično, sukladno epidemiološkim mjerama HZJZ.</w:t>
      </w:r>
    </w:p>
    <w:p w14:paraId="79514378" w14:textId="73FA9104" w:rsidR="00BC5011" w:rsidRDefault="00BC5011" w:rsidP="005C224F">
      <w:pPr>
        <w:rPr>
          <w:lang w:eastAsia="hr-HR"/>
        </w:rPr>
      </w:pPr>
    </w:p>
    <w:p w14:paraId="6E9A3365" w14:textId="77777777" w:rsidR="00BC5011" w:rsidRDefault="00BC5011" w:rsidP="005C224F">
      <w:pPr>
        <w:rPr>
          <w:lang w:eastAsia="hr-HR"/>
        </w:rPr>
      </w:pPr>
    </w:p>
    <w:p w14:paraId="15085ABD" w14:textId="2CB2AE17" w:rsidR="00BC5011" w:rsidRDefault="003621C0" w:rsidP="00BC5011">
      <w:pPr>
        <w:pStyle w:val="Naslov2"/>
        <w:rPr>
          <w:rFonts w:eastAsia="Times New Roman"/>
          <w:noProof/>
          <w:lang w:eastAsia="hr-HR"/>
        </w:rPr>
      </w:pPr>
      <w:hyperlink r:id="rId72" w:anchor="_Toc52785215" w:history="1">
        <w:r w:rsidR="00BC5011" w:rsidRPr="00E47909">
          <w:rPr>
            <w:rFonts w:eastAsia="Times New Roman"/>
            <w:noProof/>
            <w:lang w:eastAsia="hr-HR"/>
          </w:rPr>
          <w:t>IZVANUČIONIČKA NASTAVA</w:t>
        </w:r>
      </w:hyperlink>
    </w:p>
    <w:p w14:paraId="5DCD80B2" w14:textId="77777777" w:rsidR="00BC5011" w:rsidRPr="00BC5011" w:rsidRDefault="00BC5011" w:rsidP="00BC5011">
      <w:pPr>
        <w:rPr>
          <w:lang w:eastAsia="hr-HR"/>
        </w:rPr>
      </w:pPr>
    </w:p>
    <w:p w14:paraId="7C8DD282" w14:textId="2FCF0C6C" w:rsidR="00BC5011" w:rsidRDefault="003621C0" w:rsidP="00BC5011">
      <w:pPr>
        <w:pStyle w:val="Naslov2"/>
        <w:rPr>
          <w:rFonts w:eastAsia="Times New Roman"/>
          <w:noProof/>
          <w:lang w:eastAsia="hr-HR"/>
        </w:rPr>
      </w:pPr>
      <w:hyperlink r:id="rId73" w:anchor="_Toc52785216" w:history="1">
        <w:r w:rsidR="00BC5011" w:rsidRPr="00E47909">
          <w:rPr>
            <w:rFonts w:eastAsia="Times New Roman"/>
            <w:noProof/>
            <w:lang w:eastAsia="hr-HR"/>
          </w:rPr>
          <w:t>RAZREDNA NASTAVA</w:t>
        </w:r>
      </w:hyperlink>
    </w:p>
    <w:p w14:paraId="351C6A52" w14:textId="77777777" w:rsidR="00BC5011" w:rsidRPr="00BC5011" w:rsidRDefault="00BC5011" w:rsidP="00BC5011">
      <w:pPr>
        <w:rPr>
          <w:lang w:eastAsia="hr-HR"/>
        </w:rPr>
      </w:pPr>
    </w:p>
    <w:p w14:paraId="67D1BADD" w14:textId="77777777" w:rsidR="00BC5011" w:rsidRPr="00E47909" w:rsidRDefault="003621C0" w:rsidP="00BC5011">
      <w:pPr>
        <w:pStyle w:val="Naslov2"/>
        <w:rPr>
          <w:rFonts w:eastAsia="Times New Roman"/>
          <w:noProof/>
          <w:lang w:eastAsia="hr-HR"/>
        </w:rPr>
      </w:pPr>
      <w:hyperlink r:id="rId74" w:anchor="_Toc52785217" w:history="1">
        <w:r w:rsidR="00BC5011" w:rsidRPr="00E47909">
          <w:rPr>
            <w:rFonts w:eastAsia="Times New Roman"/>
            <w:noProof/>
            <w:lang w:eastAsia="hr-HR"/>
          </w:rPr>
          <w:t>GRAD MLADIH - MAŠKARE</w:t>
        </w:r>
      </w:hyperlink>
    </w:p>
    <w:p w14:paraId="76A2301A" w14:textId="2AF09959" w:rsidR="00BC5011" w:rsidRDefault="00BC5011" w:rsidP="005C224F">
      <w:pPr>
        <w:rPr>
          <w:lang w:eastAsia="hr-HR"/>
        </w:rPr>
      </w:pPr>
      <w:r>
        <w:rPr>
          <w:lang w:eastAsia="hr-HR"/>
        </w:rPr>
        <w:t>Aktivnost nije provedena zbog epidemioloških mjera HZJZ.</w:t>
      </w:r>
    </w:p>
    <w:p w14:paraId="6B37C6D1" w14:textId="55D337CF" w:rsidR="00BC5011" w:rsidRDefault="00BC5011" w:rsidP="005C224F">
      <w:pPr>
        <w:rPr>
          <w:lang w:eastAsia="hr-HR"/>
        </w:rPr>
      </w:pPr>
    </w:p>
    <w:p w14:paraId="77B88936" w14:textId="77777777" w:rsidR="00BC5011" w:rsidRPr="00E47909" w:rsidRDefault="003621C0" w:rsidP="00BC5011">
      <w:pPr>
        <w:pStyle w:val="Naslov2"/>
        <w:rPr>
          <w:rFonts w:eastAsia="Times New Roman"/>
          <w:noProof/>
          <w:lang w:eastAsia="hr-HR"/>
        </w:rPr>
      </w:pPr>
      <w:hyperlink r:id="rId75" w:anchor="_Toc52785218" w:history="1">
        <w:r w:rsidR="00BC5011" w:rsidRPr="00E47909">
          <w:rPr>
            <w:rFonts w:eastAsia="Times New Roman"/>
            <w:noProof/>
            <w:lang w:eastAsia="hr-HR"/>
          </w:rPr>
          <w:t>POTOK  BLIZNEC i MLIN GRAČANI</w:t>
        </w:r>
      </w:hyperlink>
    </w:p>
    <w:p w14:paraId="491AB44B" w14:textId="77777777" w:rsidR="00BC5011" w:rsidRDefault="00BC5011" w:rsidP="00BC5011">
      <w:pPr>
        <w:rPr>
          <w:lang w:eastAsia="hr-HR"/>
        </w:rPr>
      </w:pPr>
      <w:r>
        <w:rPr>
          <w:lang w:eastAsia="hr-HR"/>
        </w:rPr>
        <w:t>Aktivnost nije provedena zbog epidemioloških mjera HZJZ.</w:t>
      </w:r>
    </w:p>
    <w:p w14:paraId="459FDB06" w14:textId="77777777" w:rsidR="00BC5011" w:rsidRDefault="00BC5011" w:rsidP="00BC5011">
      <w:pPr>
        <w:pStyle w:val="Naslov2"/>
      </w:pPr>
    </w:p>
    <w:p w14:paraId="79A9F6AC" w14:textId="08692AE9" w:rsidR="00BC5011" w:rsidRPr="00E47909" w:rsidRDefault="003621C0" w:rsidP="00BC5011">
      <w:pPr>
        <w:pStyle w:val="Naslov2"/>
        <w:rPr>
          <w:rFonts w:eastAsia="Times New Roman"/>
          <w:noProof/>
          <w:lang w:eastAsia="hr-HR"/>
        </w:rPr>
      </w:pPr>
      <w:hyperlink r:id="rId76" w:anchor="_Toc52785219" w:history="1">
        <w:r w:rsidR="00BC5011" w:rsidRPr="00E47909">
          <w:rPr>
            <w:rFonts w:eastAsia="Times New Roman"/>
            <w:noProof/>
            <w:lang w:eastAsia="hr-HR"/>
          </w:rPr>
          <w:t>VELIKI TABOR, ZELENGAJ, KUMROVEC</w:t>
        </w:r>
      </w:hyperlink>
    </w:p>
    <w:p w14:paraId="62306525" w14:textId="75A53419" w:rsidR="00BC5011" w:rsidRDefault="00BC5011" w:rsidP="00BC5011">
      <w:pPr>
        <w:rPr>
          <w:lang w:eastAsia="hr-HR"/>
        </w:rPr>
      </w:pPr>
      <w:r>
        <w:rPr>
          <w:lang w:eastAsia="hr-HR"/>
        </w:rPr>
        <w:t>Aktivnost nije provedena zbog epidemioloških mjera HZJZ.</w:t>
      </w:r>
    </w:p>
    <w:p w14:paraId="5DCCA65B" w14:textId="77777777" w:rsidR="00BC5011" w:rsidRDefault="00BC5011" w:rsidP="00BC5011">
      <w:pPr>
        <w:rPr>
          <w:lang w:eastAsia="hr-HR"/>
        </w:rPr>
      </w:pPr>
    </w:p>
    <w:p w14:paraId="3D463AD5" w14:textId="77777777" w:rsidR="00BC5011" w:rsidRPr="00E47909" w:rsidRDefault="003621C0" w:rsidP="00BC5011">
      <w:pPr>
        <w:pStyle w:val="Naslov2"/>
        <w:rPr>
          <w:rFonts w:eastAsia="Times New Roman"/>
          <w:noProof/>
          <w:lang w:eastAsia="hr-HR"/>
        </w:rPr>
      </w:pPr>
      <w:hyperlink r:id="rId77" w:anchor="_Toc52785220" w:history="1">
        <w:r w:rsidR="00BC5011" w:rsidRPr="00E47909">
          <w:rPr>
            <w:rFonts w:eastAsia="Times New Roman"/>
            <w:noProof/>
            <w:lang w:eastAsia="hr-HR"/>
          </w:rPr>
          <w:t>LONJSKO POLJE, ČIGOČ</w:t>
        </w:r>
      </w:hyperlink>
    </w:p>
    <w:p w14:paraId="2310F204" w14:textId="64F8E23D" w:rsidR="00BC5011" w:rsidRDefault="00BC5011" w:rsidP="005C224F">
      <w:pPr>
        <w:rPr>
          <w:lang w:eastAsia="hr-HR"/>
        </w:rPr>
      </w:pPr>
    </w:p>
    <w:p w14:paraId="2D4C3EA8" w14:textId="77777777" w:rsidR="00BC5011" w:rsidRPr="00E47909" w:rsidRDefault="003621C0" w:rsidP="00BC5011">
      <w:pPr>
        <w:pStyle w:val="Naslov2"/>
        <w:rPr>
          <w:rFonts w:eastAsia="Times New Roman"/>
          <w:noProof/>
          <w:lang w:eastAsia="hr-HR"/>
        </w:rPr>
      </w:pPr>
      <w:hyperlink r:id="rId78" w:anchor="_Toc52785221" w:history="1">
        <w:r w:rsidR="00BC5011" w:rsidRPr="00E47909">
          <w:rPr>
            <w:rFonts w:eastAsia="Times New Roman"/>
            <w:noProof/>
            <w:lang w:eastAsia="hr-HR"/>
          </w:rPr>
          <w:t>ŠKOLA PLIVANJA</w:t>
        </w:r>
      </w:hyperlink>
    </w:p>
    <w:p w14:paraId="73BB6EA2" w14:textId="77777777" w:rsidR="00BC5011" w:rsidRDefault="00BC5011" w:rsidP="00BC5011">
      <w:pPr>
        <w:rPr>
          <w:lang w:eastAsia="hr-HR"/>
        </w:rPr>
      </w:pPr>
      <w:r>
        <w:rPr>
          <w:lang w:eastAsia="hr-HR"/>
        </w:rPr>
        <w:t>Aktivnost nije provedena zbog epidemioloških mjera HZJZ.</w:t>
      </w:r>
    </w:p>
    <w:p w14:paraId="3B0C2231" w14:textId="7890270F" w:rsidR="00BC5011" w:rsidRDefault="00BC5011" w:rsidP="005C224F">
      <w:pPr>
        <w:rPr>
          <w:lang w:eastAsia="hr-HR"/>
        </w:rPr>
      </w:pPr>
    </w:p>
    <w:p w14:paraId="1611FEAC" w14:textId="77777777" w:rsidR="00BC5011" w:rsidRPr="00E47909" w:rsidRDefault="003621C0" w:rsidP="00BC5011">
      <w:pPr>
        <w:pStyle w:val="Naslov2"/>
        <w:rPr>
          <w:rFonts w:eastAsia="Times New Roman"/>
          <w:noProof/>
          <w:lang w:eastAsia="hr-HR"/>
        </w:rPr>
      </w:pPr>
      <w:hyperlink r:id="rId79" w:anchor="_Toc52785222" w:history="1">
        <w:r w:rsidR="00BC5011" w:rsidRPr="00E47909">
          <w:rPr>
            <w:rFonts w:eastAsia="Times New Roman"/>
            <w:noProof/>
            <w:lang w:eastAsia="hr-HR"/>
          </w:rPr>
          <w:t>POSJET HIDROMETEOROLOŠKOM ZAVODU</w:t>
        </w:r>
      </w:hyperlink>
    </w:p>
    <w:p w14:paraId="1449F1CB" w14:textId="77777777" w:rsidR="00BC5011" w:rsidRDefault="00BC5011" w:rsidP="00BC5011">
      <w:pPr>
        <w:rPr>
          <w:lang w:eastAsia="hr-HR"/>
        </w:rPr>
      </w:pPr>
      <w:r>
        <w:rPr>
          <w:lang w:eastAsia="hr-HR"/>
        </w:rPr>
        <w:t>Aktivnost nije provedena zbog epidemioloških mjera HZJZ.</w:t>
      </w:r>
    </w:p>
    <w:p w14:paraId="4D3769C0" w14:textId="73CDAF84" w:rsidR="00BC5011" w:rsidRDefault="00BC5011" w:rsidP="005C224F">
      <w:pPr>
        <w:rPr>
          <w:lang w:eastAsia="hr-HR"/>
        </w:rPr>
      </w:pPr>
    </w:p>
    <w:p w14:paraId="102A52A0" w14:textId="77777777" w:rsidR="00BC5011" w:rsidRPr="00E47909" w:rsidRDefault="003621C0" w:rsidP="00BC5011">
      <w:pPr>
        <w:pStyle w:val="Naslov2"/>
        <w:rPr>
          <w:rFonts w:eastAsia="Times New Roman"/>
          <w:noProof/>
          <w:lang w:eastAsia="hr-HR"/>
        </w:rPr>
      </w:pPr>
      <w:hyperlink r:id="rId80" w:anchor="_Toc52785223" w:history="1">
        <w:r w:rsidR="00BC5011" w:rsidRPr="00E47909">
          <w:rPr>
            <w:rFonts w:eastAsia="Times New Roman"/>
            <w:noProof/>
            <w:lang w:eastAsia="hr-HR"/>
          </w:rPr>
          <w:t>POSJET POŠTI</w:t>
        </w:r>
      </w:hyperlink>
    </w:p>
    <w:p w14:paraId="68834F8C" w14:textId="77777777" w:rsidR="00BC5011" w:rsidRDefault="00BC5011" w:rsidP="00BC5011">
      <w:pPr>
        <w:rPr>
          <w:lang w:eastAsia="hr-HR"/>
        </w:rPr>
      </w:pPr>
      <w:r>
        <w:rPr>
          <w:lang w:eastAsia="hr-HR"/>
        </w:rPr>
        <w:t>Aktivnost nije provedena zbog epidemioloških mjera HZJZ.</w:t>
      </w:r>
    </w:p>
    <w:p w14:paraId="34D352B1" w14:textId="108F8BE6" w:rsidR="00BC5011" w:rsidRDefault="00BC5011" w:rsidP="005C224F">
      <w:pPr>
        <w:rPr>
          <w:lang w:eastAsia="hr-HR"/>
        </w:rPr>
      </w:pPr>
    </w:p>
    <w:p w14:paraId="371BA48D" w14:textId="2E6E619F" w:rsidR="00BC5011" w:rsidRDefault="003621C0" w:rsidP="00BC5011">
      <w:pPr>
        <w:pStyle w:val="Naslov2"/>
        <w:rPr>
          <w:rFonts w:eastAsia="Times New Roman"/>
          <w:noProof/>
          <w:lang w:eastAsia="hr-HR"/>
        </w:rPr>
      </w:pPr>
      <w:hyperlink r:id="rId81" w:anchor="_Toc52785224" w:history="1">
        <w:r w:rsidR="00BC5011" w:rsidRPr="00E47909">
          <w:rPr>
            <w:rFonts w:eastAsia="Times New Roman"/>
            <w:noProof/>
            <w:lang w:eastAsia="hr-HR"/>
          </w:rPr>
          <w:t>POSJET ZOOLOŠKOM VRTU</w:t>
        </w:r>
      </w:hyperlink>
    </w:p>
    <w:p w14:paraId="6716A7D1" w14:textId="77777777" w:rsidR="00BC5011" w:rsidRDefault="00BC5011" w:rsidP="00BC5011">
      <w:pPr>
        <w:rPr>
          <w:lang w:eastAsia="hr-HR"/>
        </w:rPr>
      </w:pPr>
      <w:r>
        <w:rPr>
          <w:lang w:eastAsia="hr-HR"/>
        </w:rPr>
        <w:t>Aktivnost nije provedena zbog epidemioloških mjera HZJZ.</w:t>
      </w:r>
    </w:p>
    <w:p w14:paraId="5BA3D026" w14:textId="36753545" w:rsidR="00BC5011" w:rsidRDefault="00BC5011" w:rsidP="00BC5011">
      <w:pPr>
        <w:rPr>
          <w:lang w:eastAsia="hr-HR"/>
        </w:rPr>
      </w:pPr>
    </w:p>
    <w:p w14:paraId="3A84804D" w14:textId="385C8908" w:rsidR="00BC5011" w:rsidRDefault="003621C0" w:rsidP="00BC5011">
      <w:pPr>
        <w:pStyle w:val="Naslov2"/>
        <w:rPr>
          <w:rFonts w:eastAsia="Times New Roman"/>
          <w:noProof/>
          <w:lang w:eastAsia="hr-HR"/>
        </w:rPr>
      </w:pPr>
      <w:hyperlink r:id="rId82" w:anchor="_Toc52785225" w:history="1">
        <w:r w:rsidR="00BC5011" w:rsidRPr="00E47909">
          <w:rPr>
            <w:rFonts w:eastAsia="Times New Roman"/>
            <w:noProof/>
            <w:lang w:eastAsia="hr-HR"/>
          </w:rPr>
          <w:t>PROLJEĆE I JESEN NA MEDVEDNICI</w:t>
        </w:r>
      </w:hyperlink>
    </w:p>
    <w:p w14:paraId="26C574A7" w14:textId="77777777" w:rsidR="00BC5011" w:rsidRDefault="00BC5011" w:rsidP="00BC5011">
      <w:pPr>
        <w:rPr>
          <w:lang w:eastAsia="hr-HR"/>
        </w:rPr>
      </w:pPr>
      <w:r>
        <w:rPr>
          <w:lang w:eastAsia="hr-HR"/>
        </w:rPr>
        <w:t>Aktivnost nije provedena zbog epidemioloških mjera HZJZ.</w:t>
      </w:r>
    </w:p>
    <w:p w14:paraId="5101D32B" w14:textId="4E0EFB9A" w:rsidR="00BC5011" w:rsidRDefault="00BC5011" w:rsidP="00BC5011">
      <w:pPr>
        <w:rPr>
          <w:lang w:eastAsia="hr-HR"/>
        </w:rPr>
      </w:pPr>
    </w:p>
    <w:p w14:paraId="083AE3F7" w14:textId="6A2A802E" w:rsidR="00BC5011" w:rsidRDefault="003621C0" w:rsidP="00BC5011">
      <w:pPr>
        <w:pStyle w:val="Naslov2"/>
        <w:rPr>
          <w:rFonts w:eastAsia="Times New Roman"/>
          <w:noProof/>
          <w:lang w:eastAsia="hr-HR"/>
        </w:rPr>
      </w:pPr>
      <w:hyperlink r:id="rId83" w:anchor="_Toc52785226" w:history="1">
        <w:r w:rsidR="00BC5011" w:rsidRPr="00E47909">
          <w:rPr>
            <w:rFonts w:eastAsia="Times New Roman"/>
            <w:noProof/>
            <w:lang w:eastAsia="hr-HR"/>
          </w:rPr>
          <w:t>LONJSKO POLJE, ČIGOČ</w:t>
        </w:r>
      </w:hyperlink>
    </w:p>
    <w:p w14:paraId="00190137" w14:textId="77777777" w:rsidR="00BC5011" w:rsidRDefault="00BC5011" w:rsidP="00BC5011">
      <w:pPr>
        <w:rPr>
          <w:lang w:eastAsia="hr-HR"/>
        </w:rPr>
      </w:pPr>
      <w:r>
        <w:rPr>
          <w:lang w:eastAsia="hr-HR"/>
        </w:rPr>
        <w:t>Aktivnost nije provedena zbog epidemioloških mjera HZJZ.</w:t>
      </w:r>
    </w:p>
    <w:p w14:paraId="7B8460A4" w14:textId="207C5E0E" w:rsidR="00BC5011" w:rsidRDefault="00BC5011" w:rsidP="00BC5011">
      <w:pPr>
        <w:rPr>
          <w:lang w:eastAsia="hr-HR"/>
        </w:rPr>
      </w:pPr>
    </w:p>
    <w:p w14:paraId="564833FA" w14:textId="177D087C" w:rsidR="00BC5011" w:rsidRDefault="003621C0" w:rsidP="00BC5011">
      <w:pPr>
        <w:pStyle w:val="Naslov2"/>
        <w:rPr>
          <w:rFonts w:eastAsia="Times New Roman"/>
          <w:noProof/>
          <w:lang w:eastAsia="hr-HR"/>
        </w:rPr>
      </w:pPr>
      <w:hyperlink r:id="rId84" w:anchor="_Toc52785227" w:history="1">
        <w:r w:rsidR="00BC5011" w:rsidRPr="00E47909">
          <w:rPr>
            <w:rFonts w:eastAsia="Times New Roman"/>
            <w:noProof/>
            <w:lang w:eastAsia="hr-HR"/>
          </w:rPr>
          <w:t>OBILAZAK STARE JEZGRE ZAGREBA, POSJET MUZEJU GRADA ZAGREBA</w:t>
        </w:r>
      </w:hyperlink>
    </w:p>
    <w:p w14:paraId="5A504696" w14:textId="77777777" w:rsidR="00BC5011" w:rsidRDefault="00BC5011" w:rsidP="00BC5011">
      <w:pPr>
        <w:rPr>
          <w:lang w:eastAsia="hr-HR"/>
        </w:rPr>
      </w:pPr>
      <w:r>
        <w:rPr>
          <w:lang w:eastAsia="hr-HR"/>
        </w:rPr>
        <w:t>Aktivnost nije provedena zbog epidemioloških mjera HZJZ.</w:t>
      </w:r>
    </w:p>
    <w:p w14:paraId="32BB4D99" w14:textId="77777777" w:rsidR="00BC5011" w:rsidRPr="00BC5011" w:rsidRDefault="00BC5011" w:rsidP="00BC5011">
      <w:pPr>
        <w:rPr>
          <w:lang w:eastAsia="hr-HR"/>
        </w:rPr>
      </w:pPr>
    </w:p>
    <w:p w14:paraId="2AFECEF8" w14:textId="6B30E659" w:rsidR="00BC5011" w:rsidRDefault="003621C0" w:rsidP="00BC5011">
      <w:pPr>
        <w:pStyle w:val="Naslov2"/>
        <w:rPr>
          <w:rFonts w:eastAsia="Times New Roman"/>
          <w:noProof/>
          <w:lang w:eastAsia="hr-HR"/>
        </w:rPr>
      </w:pPr>
      <w:hyperlink r:id="rId85" w:anchor="_Toc52785228" w:history="1">
        <w:r w:rsidR="00BC5011" w:rsidRPr="00E47909">
          <w:rPr>
            <w:rFonts w:eastAsia="Times New Roman"/>
            <w:noProof/>
            <w:lang w:eastAsia="hr-HR"/>
          </w:rPr>
          <w:t>ORIJENTACIJA U PROSTORU – MEDVEDNICA</w:t>
        </w:r>
      </w:hyperlink>
    </w:p>
    <w:p w14:paraId="54B0DDC1" w14:textId="77777777" w:rsidR="00BC5011" w:rsidRDefault="00BC5011" w:rsidP="00BC5011">
      <w:pPr>
        <w:rPr>
          <w:lang w:eastAsia="hr-HR"/>
        </w:rPr>
      </w:pPr>
      <w:r>
        <w:rPr>
          <w:lang w:eastAsia="hr-HR"/>
        </w:rPr>
        <w:t>Aktivnost nije provedena zbog epidemioloških mjera HZJZ.</w:t>
      </w:r>
    </w:p>
    <w:p w14:paraId="4E01D3FA" w14:textId="77777777" w:rsidR="00BC5011" w:rsidRPr="00BC5011" w:rsidRDefault="00BC5011" w:rsidP="00BC5011">
      <w:pPr>
        <w:rPr>
          <w:lang w:eastAsia="hr-HR"/>
        </w:rPr>
      </w:pPr>
    </w:p>
    <w:p w14:paraId="0C56CF12" w14:textId="372DEA2C" w:rsidR="00BC5011" w:rsidRDefault="003621C0" w:rsidP="00BC5011">
      <w:pPr>
        <w:pStyle w:val="Naslov2"/>
        <w:rPr>
          <w:rFonts w:eastAsia="Times New Roman"/>
          <w:noProof/>
          <w:lang w:eastAsia="hr-HR"/>
        </w:rPr>
      </w:pPr>
      <w:hyperlink r:id="rId86" w:anchor="_Toc52785229" w:history="1">
        <w:r w:rsidR="00BC5011" w:rsidRPr="00E47909">
          <w:rPr>
            <w:rFonts w:eastAsia="Times New Roman"/>
            <w:noProof/>
            <w:lang w:eastAsia="hr-HR"/>
          </w:rPr>
          <w:t>REKREACIJA NA MEDVEDNICI</w:t>
        </w:r>
      </w:hyperlink>
    </w:p>
    <w:p w14:paraId="203826DB" w14:textId="77777777" w:rsidR="00BC5011" w:rsidRDefault="00BC5011" w:rsidP="00BC5011">
      <w:pPr>
        <w:rPr>
          <w:lang w:eastAsia="hr-HR"/>
        </w:rPr>
      </w:pPr>
      <w:r>
        <w:rPr>
          <w:lang w:eastAsia="hr-HR"/>
        </w:rPr>
        <w:t>Aktivnost nije provedena zbog epidemioloških mjera HZJZ.</w:t>
      </w:r>
    </w:p>
    <w:p w14:paraId="777D7758" w14:textId="77777777" w:rsidR="00BC5011" w:rsidRPr="00BC5011" w:rsidRDefault="00BC5011" w:rsidP="00BC5011">
      <w:pPr>
        <w:rPr>
          <w:lang w:eastAsia="hr-HR"/>
        </w:rPr>
      </w:pPr>
    </w:p>
    <w:p w14:paraId="7952AA3F" w14:textId="2358513F" w:rsidR="00BC5011" w:rsidRDefault="003621C0" w:rsidP="00BC5011">
      <w:pPr>
        <w:pStyle w:val="Naslov2"/>
        <w:rPr>
          <w:rFonts w:eastAsia="Times New Roman"/>
          <w:noProof/>
          <w:lang w:eastAsia="hr-HR"/>
        </w:rPr>
      </w:pPr>
      <w:hyperlink r:id="rId87" w:anchor="_Toc52785230" w:history="1">
        <w:r w:rsidR="00BC5011" w:rsidRPr="00E47909">
          <w:rPr>
            <w:rFonts w:eastAsia="Times New Roman"/>
            <w:noProof/>
            <w:lang w:eastAsia="hr-HR"/>
          </w:rPr>
          <w:t>MUZEJI GRADA ZAGREBA</w:t>
        </w:r>
      </w:hyperlink>
    </w:p>
    <w:p w14:paraId="25376F0F" w14:textId="77777777" w:rsidR="00BC5011" w:rsidRDefault="00BC5011" w:rsidP="00BC5011">
      <w:pPr>
        <w:rPr>
          <w:lang w:eastAsia="hr-HR"/>
        </w:rPr>
      </w:pPr>
      <w:r>
        <w:rPr>
          <w:lang w:eastAsia="hr-HR"/>
        </w:rPr>
        <w:t>Aktivnost nije provedena zbog epidemioloških mjera HZJZ.</w:t>
      </w:r>
    </w:p>
    <w:p w14:paraId="0E31B57B" w14:textId="77777777" w:rsidR="00BC5011" w:rsidRPr="00BC5011" w:rsidRDefault="00BC5011" w:rsidP="00BC5011">
      <w:pPr>
        <w:rPr>
          <w:lang w:eastAsia="hr-HR"/>
        </w:rPr>
      </w:pPr>
    </w:p>
    <w:p w14:paraId="735A2261" w14:textId="240BF020" w:rsidR="00BC5011" w:rsidRDefault="003621C0" w:rsidP="00BC5011">
      <w:pPr>
        <w:pStyle w:val="Naslov2"/>
        <w:rPr>
          <w:rFonts w:eastAsia="Times New Roman"/>
          <w:noProof/>
          <w:lang w:eastAsia="hr-HR"/>
        </w:rPr>
      </w:pPr>
      <w:hyperlink r:id="rId88" w:anchor="_Toc52785231" w:history="1">
        <w:r w:rsidR="00BC5011" w:rsidRPr="00E47909">
          <w:rPr>
            <w:rFonts w:eastAsia="Times New Roman"/>
            <w:noProof/>
            <w:lang w:eastAsia="hr-HR"/>
          </w:rPr>
          <w:t>ŠKOLA U PRIRODI – NOVI VINODOLSKI</w:t>
        </w:r>
      </w:hyperlink>
    </w:p>
    <w:p w14:paraId="5AAC6192" w14:textId="77777777" w:rsidR="00BC5011" w:rsidRDefault="00BC5011" w:rsidP="00BC5011">
      <w:pPr>
        <w:rPr>
          <w:lang w:eastAsia="hr-HR"/>
        </w:rPr>
      </w:pPr>
      <w:r>
        <w:rPr>
          <w:lang w:eastAsia="hr-HR"/>
        </w:rPr>
        <w:t>Aktivnost nije provedena zbog epidemioloških mjera HZJZ.</w:t>
      </w:r>
    </w:p>
    <w:p w14:paraId="7907B731" w14:textId="77777777" w:rsidR="00BC5011" w:rsidRPr="00BC5011" w:rsidRDefault="00BC5011" w:rsidP="00BC5011">
      <w:pPr>
        <w:rPr>
          <w:lang w:eastAsia="hr-HR"/>
        </w:rPr>
      </w:pPr>
    </w:p>
    <w:p w14:paraId="63E5C7DD" w14:textId="380BBC27" w:rsidR="00BC5011" w:rsidRDefault="003621C0" w:rsidP="00BC5011">
      <w:pPr>
        <w:pStyle w:val="Naslov2"/>
        <w:rPr>
          <w:rFonts w:eastAsia="Times New Roman"/>
          <w:noProof/>
          <w:lang w:eastAsia="hr-HR"/>
        </w:rPr>
      </w:pPr>
      <w:hyperlink r:id="rId89" w:anchor="_Toc52785232" w:history="1">
        <w:r w:rsidR="00BC5011" w:rsidRPr="00E47909">
          <w:rPr>
            <w:rFonts w:eastAsia="Times New Roman"/>
            <w:noProof/>
            <w:lang w:eastAsia="hr-HR"/>
          </w:rPr>
          <w:t>PARK ZNANOSTI - OROSLAVLJE; MUZEJ SELJAČKE BUNE; SPOMEN PARK RUDOLF PEREŠIN</w:t>
        </w:r>
      </w:hyperlink>
    </w:p>
    <w:p w14:paraId="2228170D" w14:textId="77777777" w:rsidR="00BC5011" w:rsidRDefault="00BC5011" w:rsidP="00BC5011">
      <w:pPr>
        <w:rPr>
          <w:lang w:eastAsia="hr-HR"/>
        </w:rPr>
      </w:pPr>
      <w:r>
        <w:rPr>
          <w:lang w:eastAsia="hr-HR"/>
        </w:rPr>
        <w:t>Aktivnost nije provedena zbog epidemioloških mjera HZJZ.</w:t>
      </w:r>
    </w:p>
    <w:p w14:paraId="353DE6A1" w14:textId="77777777" w:rsidR="00BC5011" w:rsidRPr="00BC5011" w:rsidRDefault="00BC5011" w:rsidP="00BC5011">
      <w:pPr>
        <w:rPr>
          <w:lang w:eastAsia="hr-HR"/>
        </w:rPr>
      </w:pPr>
    </w:p>
    <w:p w14:paraId="01316765" w14:textId="22C58CC0" w:rsidR="00BC5011" w:rsidRDefault="003621C0" w:rsidP="00BC5011">
      <w:pPr>
        <w:pStyle w:val="Naslov2"/>
        <w:rPr>
          <w:rFonts w:eastAsia="Times New Roman"/>
          <w:noProof/>
          <w:lang w:eastAsia="hr-HR"/>
        </w:rPr>
      </w:pPr>
      <w:hyperlink r:id="rId90" w:anchor="_Toc52785233" w:history="1">
        <w:r w:rsidR="00BC5011" w:rsidRPr="00E47909">
          <w:rPr>
            <w:rFonts w:eastAsia="Times New Roman"/>
            <w:noProof/>
            <w:lang w:eastAsia="hr-HR"/>
          </w:rPr>
          <w:t>ŠKOLA U PRIRODI – NOVI VINODOLSKI</w:t>
        </w:r>
      </w:hyperlink>
    </w:p>
    <w:p w14:paraId="77090E9C" w14:textId="77777777" w:rsidR="00BC5011" w:rsidRDefault="00BC5011" w:rsidP="00BC5011">
      <w:pPr>
        <w:rPr>
          <w:lang w:eastAsia="hr-HR"/>
        </w:rPr>
      </w:pPr>
      <w:r>
        <w:rPr>
          <w:lang w:eastAsia="hr-HR"/>
        </w:rPr>
        <w:t>Aktivnost nije provedena zbog epidemioloških mjera HZJZ.</w:t>
      </w:r>
    </w:p>
    <w:p w14:paraId="0FB5688F" w14:textId="77777777" w:rsidR="00BC5011" w:rsidRPr="00BC5011" w:rsidRDefault="00BC5011" w:rsidP="00BC5011">
      <w:pPr>
        <w:rPr>
          <w:lang w:eastAsia="hr-HR"/>
        </w:rPr>
      </w:pPr>
    </w:p>
    <w:p w14:paraId="5F5835B4" w14:textId="3D790260" w:rsidR="00BC5011" w:rsidRDefault="003621C0" w:rsidP="00BC5011">
      <w:pPr>
        <w:pStyle w:val="Naslov2"/>
        <w:rPr>
          <w:rFonts w:eastAsia="Times New Roman"/>
          <w:noProof/>
          <w:lang w:eastAsia="hr-HR"/>
        </w:rPr>
      </w:pPr>
      <w:hyperlink r:id="rId91" w:anchor="_Toc52785234" w:history="1">
        <w:r w:rsidR="00BC5011" w:rsidRPr="00E47909">
          <w:rPr>
            <w:rFonts w:eastAsia="Times New Roman"/>
            <w:noProof/>
            <w:lang w:eastAsia="hr-HR"/>
          </w:rPr>
          <w:t>PARK ZNANOSTI - OROSLAVLJE; MUZEJ SELJAČKE BUNE; SPOMEN PARK RUDOLF PEREŠIN</w:t>
        </w:r>
      </w:hyperlink>
    </w:p>
    <w:p w14:paraId="31825C0D" w14:textId="77777777" w:rsidR="00BC5011" w:rsidRDefault="00BC5011" w:rsidP="00BC5011">
      <w:pPr>
        <w:rPr>
          <w:lang w:eastAsia="hr-HR"/>
        </w:rPr>
      </w:pPr>
      <w:r>
        <w:rPr>
          <w:lang w:eastAsia="hr-HR"/>
        </w:rPr>
        <w:t>Aktivnost nije provedena zbog epidemioloških mjera HZJZ.</w:t>
      </w:r>
    </w:p>
    <w:p w14:paraId="665D0134" w14:textId="77777777" w:rsidR="00BC5011" w:rsidRPr="00BC5011" w:rsidRDefault="00BC5011" w:rsidP="00BC5011">
      <w:pPr>
        <w:rPr>
          <w:lang w:eastAsia="hr-HR"/>
        </w:rPr>
      </w:pPr>
    </w:p>
    <w:p w14:paraId="56111414" w14:textId="19040A0D" w:rsidR="00BC5011" w:rsidRDefault="003621C0" w:rsidP="00BC5011">
      <w:pPr>
        <w:pStyle w:val="Naslov2"/>
        <w:rPr>
          <w:rFonts w:eastAsia="Times New Roman"/>
          <w:noProof/>
          <w:lang w:eastAsia="hr-HR"/>
        </w:rPr>
      </w:pPr>
      <w:hyperlink r:id="rId92" w:anchor="_Toc52785235" w:history="1">
        <w:r w:rsidR="00BC5011" w:rsidRPr="00E47909">
          <w:rPr>
            <w:rFonts w:eastAsia="Times New Roman"/>
            <w:noProof/>
            <w:lang w:eastAsia="hr-HR"/>
          </w:rPr>
          <w:t>ŠKOLA U PRIRODI – NOVI VINODOLSKI</w:t>
        </w:r>
      </w:hyperlink>
    </w:p>
    <w:p w14:paraId="71122F6B" w14:textId="77777777" w:rsidR="00BC5011" w:rsidRDefault="00BC5011" w:rsidP="00BC5011">
      <w:pPr>
        <w:rPr>
          <w:lang w:eastAsia="hr-HR"/>
        </w:rPr>
      </w:pPr>
      <w:r>
        <w:rPr>
          <w:lang w:eastAsia="hr-HR"/>
        </w:rPr>
        <w:t>Aktivnost nije provedena zbog epidemioloških mjera HZJZ.</w:t>
      </w:r>
    </w:p>
    <w:p w14:paraId="4B024640" w14:textId="77777777" w:rsidR="00BC5011" w:rsidRPr="00BC5011" w:rsidRDefault="00BC5011" w:rsidP="00BC5011">
      <w:pPr>
        <w:rPr>
          <w:lang w:eastAsia="hr-HR"/>
        </w:rPr>
      </w:pPr>
    </w:p>
    <w:p w14:paraId="683C38D3" w14:textId="140A9DAE" w:rsidR="00BC5011" w:rsidRDefault="003621C0" w:rsidP="00BC5011">
      <w:pPr>
        <w:pStyle w:val="Naslov2"/>
        <w:rPr>
          <w:rFonts w:eastAsia="Times New Roman"/>
          <w:noProof/>
          <w:lang w:eastAsia="hr-HR"/>
        </w:rPr>
      </w:pPr>
      <w:hyperlink r:id="rId93" w:anchor="_Toc52785236" w:history="1">
        <w:r w:rsidR="00BC5011" w:rsidRPr="00E47909">
          <w:rPr>
            <w:rFonts w:eastAsia="Times New Roman"/>
            <w:noProof/>
            <w:lang w:eastAsia="hr-HR"/>
          </w:rPr>
          <w:t>MEDVEDNICA – ZAGREBAČKA GORA</w:t>
        </w:r>
      </w:hyperlink>
    </w:p>
    <w:p w14:paraId="517DA9A5" w14:textId="77777777" w:rsidR="00BC5011" w:rsidRDefault="00BC5011" w:rsidP="00BC5011">
      <w:pPr>
        <w:rPr>
          <w:lang w:eastAsia="hr-HR"/>
        </w:rPr>
      </w:pPr>
      <w:r>
        <w:rPr>
          <w:lang w:eastAsia="hr-HR"/>
        </w:rPr>
        <w:t>Aktivnost nije provedena zbog epidemioloških mjera HZJZ.</w:t>
      </w:r>
    </w:p>
    <w:p w14:paraId="13D322C3" w14:textId="77777777" w:rsidR="00BC5011" w:rsidRPr="00BC5011" w:rsidRDefault="00BC5011" w:rsidP="00BC5011">
      <w:pPr>
        <w:rPr>
          <w:lang w:eastAsia="hr-HR"/>
        </w:rPr>
      </w:pPr>
    </w:p>
    <w:p w14:paraId="695CF6A1" w14:textId="77777777" w:rsidR="00BC5011" w:rsidRPr="00E47909" w:rsidRDefault="003621C0" w:rsidP="00BC5011">
      <w:pPr>
        <w:pStyle w:val="Naslov2"/>
        <w:rPr>
          <w:rFonts w:eastAsia="Times New Roman"/>
          <w:noProof/>
          <w:lang w:eastAsia="hr-HR"/>
        </w:rPr>
      </w:pPr>
      <w:hyperlink r:id="rId94" w:anchor="_Toc52785237" w:history="1">
        <w:r w:rsidR="00BC5011" w:rsidRPr="00E47909">
          <w:rPr>
            <w:rFonts w:eastAsia="Times New Roman"/>
            <w:noProof/>
            <w:lang w:eastAsia="hr-HR"/>
          </w:rPr>
          <w:t>MUZEJI  GRADA ZAGREBA</w:t>
        </w:r>
      </w:hyperlink>
    </w:p>
    <w:p w14:paraId="5CE1F9AE" w14:textId="455F19F1" w:rsidR="00BC5011" w:rsidRDefault="00BC5011" w:rsidP="00BC5011">
      <w:pPr>
        <w:rPr>
          <w:lang w:eastAsia="hr-HR"/>
        </w:rPr>
      </w:pPr>
      <w:r>
        <w:rPr>
          <w:lang w:eastAsia="hr-HR"/>
        </w:rPr>
        <w:t>Aktivnost nije provedena zbog epidemioloških mjera HZJZ.</w:t>
      </w:r>
    </w:p>
    <w:p w14:paraId="6C72FA68" w14:textId="11FD490B" w:rsidR="00BC5011" w:rsidRDefault="00BC5011" w:rsidP="00BC5011">
      <w:pPr>
        <w:rPr>
          <w:lang w:eastAsia="hr-HR"/>
        </w:rPr>
      </w:pPr>
    </w:p>
    <w:p w14:paraId="3CE7D5C8" w14:textId="77777777" w:rsidR="00BC5011" w:rsidRDefault="00BC5011" w:rsidP="00BC5011">
      <w:pPr>
        <w:rPr>
          <w:lang w:eastAsia="hr-HR"/>
        </w:rPr>
      </w:pPr>
    </w:p>
    <w:p w14:paraId="26C8DF6D" w14:textId="643460C6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95" w:anchor="_Toc52785238" w:history="1">
        <w:r w:rsidR="00E47909" w:rsidRPr="00E47909">
          <w:rPr>
            <w:rFonts w:eastAsia="Times New Roman"/>
            <w:noProof/>
            <w:lang w:eastAsia="hr-HR"/>
          </w:rPr>
          <w:t>PREDMETNA NASTAVA</w:t>
        </w:r>
      </w:hyperlink>
    </w:p>
    <w:p w14:paraId="48718098" w14:textId="77777777" w:rsidR="00BC5011" w:rsidRPr="00BC5011" w:rsidRDefault="00BC5011" w:rsidP="00BC5011">
      <w:pPr>
        <w:rPr>
          <w:lang w:eastAsia="hr-HR"/>
        </w:rPr>
      </w:pPr>
    </w:p>
    <w:p w14:paraId="03301FEF" w14:textId="250128A2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96" w:anchor="_Toc52785239" w:history="1">
        <w:r w:rsidR="00E47909" w:rsidRPr="00E47909">
          <w:rPr>
            <w:rFonts w:eastAsia="Times New Roman"/>
            <w:noProof/>
            <w:lang w:eastAsia="hr-HR"/>
          </w:rPr>
          <w:t>IZLET NA OTOK KRK</w:t>
        </w:r>
      </w:hyperlink>
    </w:p>
    <w:p w14:paraId="6407B35A" w14:textId="77777777" w:rsidR="00BC5011" w:rsidRDefault="00BC5011" w:rsidP="00BC5011">
      <w:pPr>
        <w:rPr>
          <w:lang w:eastAsia="hr-HR"/>
        </w:rPr>
      </w:pPr>
      <w:r>
        <w:rPr>
          <w:lang w:eastAsia="hr-HR"/>
        </w:rPr>
        <w:t>Aktivnost nije provedena zbog epidemioloških mjera HZJZ.</w:t>
      </w:r>
    </w:p>
    <w:p w14:paraId="38809390" w14:textId="77777777" w:rsidR="00BC5011" w:rsidRPr="00BC5011" w:rsidRDefault="00BC5011" w:rsidP="00BC5011">
      <w:pPr>
        <w:rPr>
          <w:lang w:eastAsia="hr-HR"/>
        </w:rPr>
      </w:pPr>
    </w:p>
    <w:p w14:paraId="6845C44D" w14:textId="37A9C471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97" w:anchor="_Toc52785240" w:history="1">
        <w:r w:rsidR="00E47909" w:rsidRPr="00E47909">
          <w:rPr>
            <w:rFonts w:eastAsia="Times New Roman"/>
            <w:noProof/>
            <w:lang w:eastAsia="hr-HR"/>
          </w:rPr>
          <w:t>MATURALNO PUTOVANJE – ŠIBENIK I ZADAR</w:t>
        </w:r>
      </w:hyperlink>
    </w:p>
    <w:p w14:paraId="16787836" w14:textId="77777777" w:rsidR="00BC5011" w:rsidRDefault="00BC5011" w:rsidP="00BC5011">
      <w:pPr>
        <w:rPr>
          <w:lang w:eastAsia="hr-HR"/>
        </w:rPr>
      </w:pPr>
      <w:r>
        <w:rPr>
          <w:lang w:eastAsia="hr-HR"/>
        </w:rPr>
        <w:t>Aktivnost nije provedena zbog epidemioloških mjera HZJZ.</w:t>
      </w:r>
    </w:p>
    <w:p w14:paraId="5788ABD2" w14:textId="284D75E1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98" w:anchor="_Toc52785241" w:history="1">
        <w:r w:rsidR="00E47909" w:rsidRPr="00E47909">
          <w:rPr>
            <w:rFonts w:eastAsia="Times New Roman"/>
            <w:noProof/>
            <w:lang w:eastAsia="hr-HR"/>
          </w:rPr>
          <w:t>POSJET VUKOVARU</w:t>
        </w:r>
      </w:hyperlink>
    </w:p>
    <w:p w14:paraId="26A87467" w14:textId="77777777" w:rsidR="00BC5011" w:rsidRDefault="00BC5011" w:rsidP="00BC5011">
      <w:pPr>
        <w:rPr>
          <w:lang w:eastAsia="hr-HR"/>
        </w:rPr>
      </w:pPr>
      <w:r>
        <w:rPr>
          <w:lang w:eastAsia="hr-HR"/>
        </w:rPr>
        <w:t>Aktivnost nije provedena zbog epidemioloških mjera HZJZ.</w:t>
      </w:r>
    </w:p>
    <w:p w14:paraId="3EB00025" w14:textId="77777777" w:rsidR="00BC5011" w:rsidRPr="00BC5011" w:rsidRDefault="00BC5011" w:rsidP="00BC5011">
      <w:pPr>
        <w:rPr>
          <w:lang w:eastAsia="hr-HR"/>
        </w:rPr>
      </w:pPr>
    </w:p>
    <w:p w14:paraId="31346CB5" w14:textId="01026941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99" w:anchor="_Toc52785242" w:history="1">
        <w:r w:rsidR="00E47909" w:rsidRPr="00E47909">
          <w:rPr>
            <w:rFonts w:eastAsia="Times New Roman"/>
            <w:noProof/>
            <w:lang w:eastAsia="hr-HR"/>
          </w:rPr>
          <w:t>POSJET MUZEJU GRADA ZAGREBA</w:t>
        </w:r>
      </w:hyperlink>
    </w:p>
    <w:p w14:paraId="27866385" w14:textId="77777777" w:rsidR="00BC5011" w:rsidRDefault="00BC5011" w:rsidP="00BC5011">
      <w:pPr>
        <w:rPr>
          <w:lang w:eastAsia="hr-HR"/>
        </w:rPr>
      </w:pPr>
      <w:r>
        <w:rPr>
          <w:lang w:eastAsia="hr-HR"/>
        </w:rPr>
        <w:t>Aktivnost nije provedena zbog epidemioloških mjera HZJZ.</w:t>
      </w:r>
    </w:p>
    <w:p w14:paraId="548CA5F9" w14:textId="6B8649E8" w:rsidR="00BC5011" w:rsidRDefault="00BC5011" w:rsidP="00BC5011">
      <w:pPr>
        <w:rPr>
          <w:lang w:eastAsia="hr-HR"/>
        </w:rPr>
      </w:pPr>
    </w:p>
    <w:p w14:paraId="19CE3388" w14:textId="77777777" w:rsidR="00BC5011" w:rsidRPr="00BC5011" w:rsidRDefault="00BC5011" w:rsidP="00BC5011">
      <w:pPr>
        <w:rPr>
          <w:lang w:eastAsia="hr-HR"/>
        </w:rPr>
      </w:pPr>
    </w:p>
    <w:p w14:paraId="433B384A" w14:textId="32C8269D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00" w:anchor="_Toc52785243" w:history="1">
        <w:r w:rsidR="00E47909" w:rsidRPr="00E47909">
          <w:rPr>
            <w:rFonts w:eastAsia="Times New Roman"/>
            <w:noProof/>
            <w:lang w:eastAsia="hr-HR"/>
          </w:rPr>
          <w:t>KULTURNA I JAVNA DJELATNOST</w:t>
        </w:r>
      </w:hyperlink>
    </w:p>
    <w:p w14:paraId="437E1C38" w14:textId="77777777" w:rsidR="00BC5011" w:rsidRPr="00BC5011" w:rsidRDefault="00BC5011" w:rsidP="00BC5011">
      <w:pPr>
        <w:rPr>
          <w:lang w:eastAsia="hr-HR"/>
        </w:rPr>
      </w:pPr>
    </w:p>
    <w:p w14:paraId="51EB553C" w14:textId="580D593F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01" w:anchor="_Toc52785244" w:history="1">
        <w:r w:rsidR="00E47909" w:rsidRPr="00E47909">
          <w:rPr>
            <w:rFonts w:eastAsia="Times New Roman"/>
            <w:noProof/>
            <w:lang w:eastAsia="hr-HR"/>
          </w:rPr>
          <w:t>RAZREDNA NASTAVA</w:t>
        </w:r>
      </w:hyperlink>
    </w:p>
    <w:p w14:paraId="1325BBFA" w14:textId="77777777" w:rsidR="00BC5011" w:rsidRPr="00BC5011" w:rsidRDefault="00BC5011" w:rsidP="00BC5011">
      <w:pPr>
        <w:rPr>
          <w:lang w:eastAsia="hr-HR"/>
        </w:rPr>
      </w:pPr>
    </w:p>
    <w:p w14:paraId="4C31BD48" w14:textId="29A9237D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02" w:anchor="_Toc52785245" w:history="1">
        <w:r w:rsidR="00E47909" w:rsidRPr="00E47909">
          <w:rPr>
            <w:rFonts w:eastAsia="Times New Roman"/>
            <w:noProof/>
            <w:lang w:eastAsia="hr-HR"/>
          </w:rPr>
          <w:t>POSJET KAZALIŠTIMA, MUZEJIMA I KINIMA - 1.A RAZRED</w:t>
        </w:r>
      </w:hyperlink>
    </w:p>
    <w:p w14:paraId="169BB1C4" w14:textId="77777777" w:rsidR="00BC5011" w:rsidRDefault="00BC5011" w:rsidP="00BC5011">
      <w:pPr>
        <w:rPr>
          <w:lang w:eastAsia="hr-HR"/>
        </w:rPr>
      </w:pPr>
      <w:r>
        <w:rPr>
          <w:lang w:eastAsia="hr-HR"/>
        </w:rPr>
        <w:t>Aktivnost nije provedena zbog epidemioloških mjera HZJZ.</w:t>
      </w:r>
    </w:p>
    <w:p w14:paraId="58C338B1" w14:textId="77777777" w:rsidR="00BC5011" w:rsidRPr="00BC5011" w:rsidRDefault="00BC5011" w:rsidP="00BC5011">
      <w:pPr>
        <w:rPr>
          <w:lang w:eastAsia="hr-HR"/>
        </w:rPr>
      </w:pPr>
    </w:p>
    <w:p w14:paraId="2B374EDF" w14:textId="5462C6AD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03" w:anchor="_Toc52785246" w:history="1">
        <w:r w:rsidR="00E47909" w:rsidRPr="00E47909">
          <w:rPr>
            <w:rFonts w:eastAsia="Times New Roman"/>
            <w:noProof/>
            <w:lang w:eastAsia="hr-HR"/>
          </w:rPr>
          <w:t>POSJET KAZALIŠTIMA, MUZEJIMA I KINIMA - 1. B RAZRED</w:t>
        </w:r>
      </w:hyperlink>
    </w:p>
    <w:p w14:paraId="6DFF5902" w14:textId="77777777" w:rsidR="00BC5011" w:rsidRDefault="00BC5011" w:rsidP="00BC5011">
      <w:pPr>
        <w:rPr>
          <w:lang w:eastAsia="hr-HR"/>
        </w:rPr>
      </w:pPr>
      <w:r>
        <w:rPr>
          <w:lang w:eastAsia="hr-HR"/>
        </w:rPr>
        <w:t>Aktivnost nije provedena zbog epidemioloških mjera HZJZ.</w:t>
      </w:r>
    </w:p>
    <w:p w14:paraId="6C6CB5A9" w14:textId="77777777" w:rsidR="00BC5011" w:rsidRPr="00BC5011" w:rsidRDefault="00BC5011" w:rsidP="00BC5011">
      <w:pPr>
        <w:rPr>
          <w:lang w:eastAsia="hr-HR"/>
        </w:rPr>
      </w:pPr>
    </w:p>
    <w:p w14:paraId="03D98114" w14:textId="2181F3EE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04" w:anchor="_Toc52785247" w:history="1">
        <w:r w:rsidR="00E47909" w:rsidRPr="00E47909">
          <w:rPr>
            <w:rFonts w:eastAsia="Times New Roman"/>
            <w:noProof/>
            <w:lang w:eastAsia="hr-HR"/>
          </w:rPr>
          <w:t>POSJET KAZALIŠTIMA, MUZEJIMA I KINIMA - 2. RAZREDI</w:t>
        </w:r>
      </w:hyperlink>
    </w:p>
    <w:p w14:paraId="78069364" w14:textId="77777777" w:rsidR="00BC5011" w:rsidRDefault="00BC5011" w:rsidP="00BC5011">
      <w:pPr>
        <w:rPr>
          <w:lang w:eastAsia="hr-HR"/>
        </w:rPr>
      </w:pPr>
      <w:r>
        <w:rPr>
          <w:lang w:eastAsia="hr-HR"/>
        </w:rPr>
        <w:t>Aktivnost nije provedena zbog epidemioloških mjera HZJZ.</w:t>
      </w:r>
    </w:p>
    <w:p w14:paraId="1177BBB8" w14:textId="77777777" w:rsidR="00BC5011" w:rsidRPr="00BC5011" w:rsidRDefault="00BC5011" w:rsidP="00BC5011">
      <w:pPr>
        <w:rPr>
          <w:lang w:eastAsia="hr-HR"/>
        </w:rPr>
      </w:pPr>
    </w:p>
    <w:p w14:paraId="4A399B5B" w14:textId="3969358C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05" w:anchor="_Toc52785248" w:history="1">
        <w:r w:rsidR="00E47909" w:rsidRPr="00E47909">
          <w:rPr>
            <w:rFonts w:eastAsia="Times New Roman"/>
            <w:noProof/>
            <w:lang w:eastAsia="hr-HR"/>
          </w:rPr>
          <w:t>KAZALIŠTE I KINO - 3. RAZREDI</w:t>
        </w:r>
      </w:hyperlink>
    </w:p>
    <w:p w14:paraId="2F51524C" w14:textId="77777777" w:rsidR="00BC5011" w:rsidRDefault="00BC5011" w:rsidP="00BC5011">
      <w:pPr>
        <w:rPr>
          <w:lang w:eastAsia="hr-HR"/>
        </w:rPr>
      </w:pPr>
      <w:r>
        <w:rPr>
          <w:lang w:eastAsia="hr-HR"/>
        </w:rPr>
        <w:t>Aktivnost nije provedena zbog epidemioloških mjera HZJZ.</w:t>
      </w:r>
    </w:p>
    <w:p w14:paraId="1437FC13" w14:textId="77777777" w:rsidR="00BC5011" w:rsidRPr="00BC5011" w:rsidRDefault="00BC5011" w:rsidP="00BC5011">
      <w:pPr>
        <w:rPr>
          <w:lang w:eastAsia="hr-HR"/>
        </w:rPr>
      </w:pPr>
    </w:p>
    <w:p w14:paraId="1F09C9A7" w14:textId="42CE31EE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06" w:anchor="_Toc52785249" w:history="1">
        <w:r w:rsidR="00E47909" w:rsidRPr="00E47909">
          <w:rPr>
            <w:rFonts w:eastAsia="Times New Roman"/>
            <w:noProof/>
            <w:lang w:eastAsia="hr-HR"/>
          </w:rPr>
          <w:t>KNJIŽEVNI SUSRET</w:t>
        </w:r>
      </w:hyperlink>
    </w:p>
    <w:p w14:paraId="5DCF07E5" w14:textId="77777777" w:rsidR="00BC5011" w:rsidRDefault="00BC5011" w:rsidP="00BC5011">
      <w:pPr>
        <w:rPr>
          <w:lang w:eastAsia="hr-HR"/>
        </w:rPr>
      </w:pPr>
      <w:r>
        <w:rPr>
          <w:lang w:eastAsia="hr-HR"/>
        </w:rPr>
        <w:t>Aktivnost nije provedena zbog epidemioloških mjera HZJZ.</w:t>
      </w:r>
    </w:p>
    <w:p w14:paraId="3954C883" w14:textId="77777777" w:rsidR="00BC5011" w:rsidRDefault="00BC5011" w:rsidP="00567394">
      <w:pPr>
        <w:pStyle w:val="Naslov2"/>
      </w:pPr>
    </w:p>
    <w:p w14:paraId="5589CC1B" w14:textId="6A6ED7AC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07" w:anchor="_Toc52785250" w:history="1">
        <w:r w:rsidR="00E47909" w:rsidRPr="00E47909">
          <w:rPr>
            <w:rFonts w:eastAsia="Times New Roman"/>
            <w:noProof/>
            <w:lang w:eastAsia="hr-HR"/>
          </w:rPr>
          <w:t>RADIONICE U DJEČJOJ KNJIŽNICI M2</w:t>
        </w:r>
      </w:hyperlink>
    </w:p>
    <w:p w14:paraId="049D1A11" w14:textId="77777777" w:rsidR="00BC5011" w:rsidRDefault="00BC5011" w:rsidP="00BC5011">
      <w:pPr>
        <w:rPr>
          <w:lang w:eastAsia="hr-HR"/>
        </w:rPr>
      </w:pPr>
      <w:r>
        <w:rPr>
          <w:lang w:eastAsia="hr-HR"/>
        </w:rPr>
        <w:t>Aktivnost nije provedena zbog epidemioloških mjera HZJZ.</w:t>
      </w:r>
    </w:p>
    <w:p w14:paraId="0FC4958F" w14:textId="19FDB4CD" w:rsidR="00BC5011" w:rsidRDefault="00BC5011" w:rsidP="00BC5011">
      <w:pPr>
        <w:rPr>
          <w:lang w:eastAsia="hr-HR"/>
        </w:rPr>
      </w:pPr>
    </w:p>
    <w:p w14:paraId="350DDFE9" w14:textId="77777777" w:rsidR="00BC5011" w:rsidRPr="00BC5011" w:rsidRDefault="00BC5011" w:rsidP="00BC5011">
      <w:pPr>
        <w:rPr>
          <w:lang w:eastAsia="hr-HR"/>
        </w:rPr>
      </w:pPr>
    </w:p>
    <w:p w14:paraId="226809BE" w14:textId="03AA38B0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08" w:anchor="_Toc52785251" w:history="1">
        <w:r w:rsidR="00E47909" w:rsidRPr="00E47909">
          <w:rPr>
            <w:rFonts w:eastAsia="Times New Roman"/>
            <w:noProof/>
            <w:lang w:eastAsia="hr-HR"/>
          </w:rPr>
          <w:t>PREDMETNA NASTAVA</w:t>
        </w:r>
      </w:hyperlink>
    </w:p>
    <w:p w14:paraId="344D7215" w14:textId="77777777" w:rsidR="00BC5011" w:rsidRPr="00BC5011" w:rsidRDefault="00BC5011" w:rsidP="00BC5011">
      <w:pPr>
        <w:rPr>
          <w:lang w:eastAsia="hr-HR"/>
        </w:rPr>
      </w:pPr>
    </w:p>
    <w:p w14:paraId="0C4A8103" w14:textId="1A1E67AC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09" w:anchor="_Toc52785252" w:history="1">
        <w:r w:rsidR="00E47909" w:rsidRPr="00E47909">
          <w:rPr>
            <w:rFonts w:eastAsia="Times New Roman"/>
            <w:noProof/>
            <w:lang w:eastAsia="hr-HR"/>
          </w:rPr>
          <w:t>KNJIŽEVNI SUSRET</w:t>
        </w:r>
      </w:hyperlink>
    </w:p>
    <w:p w14:paraId="7053B366" w14:textId="77777777" w:rsidR="00BC5011" w:rsidRDefault="00BC5011" w:rsidP="00BC5011">
      <w:pPr>
        <w:rPr>
          <w:lang w:eastAsia="hr-HR"/>
        </w:rPr>
      </w:pPr>
      <w:r>
        <w:rPr>
          <w:lang w:eastAsia="hr-HR"/>
        </w:rPr>
        <w:t>Aktivnost nije provedena zbog epidemioloških mjera HZJZ.</w:t>
      </w:r>
    </w:p>
    <w:p w14:paraId="1B7BF55F" w14:textId="77777777" w:rsidR="00BC5011" w:rsidRPr="00BC5011" w:rsidRDefault="00BC5011" w:rsidP="00BC5011">
      <w:pPr>
        <w:rPr>
          <w:lang w:eastAsia="hr-HR"/>
        </w:rPr>
      </w:pPr>
    </w:p>
    <w:p w14:paraId="21441267" w14:textId="7D8106B7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10" w:anchor="_Toc52785253" w:history="1">
        <w:r w:rsidR="00E47909" w:rsidRPr="00E47909">
          <w:rPr>
            <w:rFonts w:eastAsia="Times New Roman"/>
            <w:noProof/>
            <w:lang w:eastAsia="hr-HR"/>
          </w:rPr>
          <w:t>RADIONICE U KNJIŽNICI IVANE BRLIĆ MAŽURANIĆ</w:t>
        </w:r>
      </w:hyperlink>
    </w:p>
    <w:p w14:paraId="56165461" w14:textId="77777777" w:rsidR="00BC5011" w:rsidRDefault="00BC5011" w:rsidP="00BC5011">
      <w:pPr>
        <w:rPr>
          <w:lang w:eastAsia="hr-HR"/>
        </w:rPr>
      </w:pPr>
      <w:r>
        <w:rPr>
          <w:lang w:eastAsia="hr-HR"/>
        </w:rPr>
        <w:t>Aktivnost nije provedena zbog epidemioloških mjera HZJZ.</w:t>
      </w:r>
    </w:p>
    <w:p w14:paraId="59EB8614" w14:textId="77777777" w:rsidR="00BC5011" w:rsidRPr="00BC5011" w:rsidRDefault="00BC5011" w:rsidP="00BC5011">
      <w:pPr>
        <w:rPr>
          <w:lang w:eastAsia="hr-HR"/>
        </w:rPr>
      </w:pPr>
    </w:p>
    <w:p w14:paraId="4B82C9BE" w14:textId="3B8380D0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11" w:anchor="_Toc52785254" w:history="1">
        <w:r w:rsidR="00E47909" w:rsidRPr="00E47909">
          <w:rPr>
            <w:rFonts w:eastAsia="Times New Roman"/>
            <w:noProof/>
            <w:lang w:eastAsia="hr-HR"/>
          </w:rPr>
          <w:t>ODLAZAK U KINO/KAZALIŠTE/MUZEJ - 8. A RAZRED</w:t>
        </w:r>
      </w:hyperlink>
    </w:p>
    <w:p w14:paraId="1E19264B" w14:textId="77777777" w:rsidR="00150160" w:rsidRPr="00BC5011" w:rsidRDefault="003901B7" w:rsidP="00150160">
      <w:pPr>
        <w:rPr>
          <w:lang w:eastAsia="hr-HR"/>
        </w:rPr>
      </w:pPr>
      <w:r>
        <w:fldChar w:fldCharType="begin"/>
      </w:r>
      <w:r>
        <w:instrText xml:space="preserve"> HYPERLINK "file:///E:\\Moj%20disk\\2020.-21\\Kurikul\\Školski%20kurikul%202020.-21..docx" \l "_Toc52785255" </w:instrText>
      </w:r>
      <w:r>
        <w:fldChar w:fldCharType="separate"/>
      </w:r>
      <w:r w:rsidR="00BC5011">
        <w:rPr>
          <w:lang w:eastAsia="hr-HR"/>
        </w:rPr>
        <w:t>Aktivnost nije provedena zbog epidemioloških mjera HZJZ.</w:t>
      </w:r>
    </w:p>
    <w:p w14:paraId="31AFDEB0" w14:textId="45DEC9F6" w:rsidR="00BC5011" w:rsidRDefault="00BC5011" w:rsidP="00BC5011">
      <w:pPr>
        <w:rPr>
          <w:lang w:eastAsia="hr-HR"/>
        </w:rPr>
      </w:pPr>
    </w:p>
    <w:p w14:paraId="73824D12" w14:textId="1CA3850A" w:rsidR="00E47909" w:rsidRDefault="00150160" w:rsidP="00567394">
      <w:pPr>
        <w:pStyle w:val="Naslov2"/>
        <w:rPr>
          <w:rFonts w:eastAsia="Times New Roman"/>
          <w:noProof/>
          <w:lang w:eastAsia="hr-HR"/>
        </w:rPr>
      </w:pPr>
      <w:r>
        <w:rPr>
          <w:rFonts w:eastAsia="Times New Roman"/>
          <w:noProof/>
          <w:lang w:eastAsia="hr-HR"/>
        </w:rPr>
        <w:t>ODLAZ</w:t>
      </w:r>
      <w:r w:rsidR="00E47909" w:rsidRPr="00E47909">
        <w:rPr>
          <w:rFonts w:eastAsia="Times New Roman"/>
          <w:noProof/>
          <w:lang w:eastAsia="hr-HR"/>
        </w:rPr>
        <w:t>AK U KINO - 8.B RAZRED</w:t>
      </w:r>
      <w:r w:rsidR="003901B7">
        <w:rPr>
          <w:rFonts w:eastAsia="Times New Roman"/>
          <w:noProof/>
          <w:lang w:eastAsia="hr-HR"/>
        </w:rPr>
        <w:fldChar w:fldCharType="end"/>
      </w:r>
    </w:p>
    <w:p w14:paraId="4AC03C0C" w14:textId="77777777" w:rsidR="00150160" w:rsidRDefault="00150160" w:rsidP="00150160">
      <w:pPr>
        <w:rPr>
          <w:lang w:eastAsia="hr-HR"/>
        </w:rPr>
      </w:pPr>
      <w:r>
        <w:rPr>
          <w:lang w:eastAsia="hr-HR"/>
        </w:rPr>
        <w:t>Aktivnost nije provedena zbog epidemioloških mjera HZJZ.</w:t>
      </w:r>
    </w:p>
    <w:p w14:paraId="4BCC7472" w14:textId="68F746A2" w:rsidR="00150160" w:rsidRDefault="00150160" w:rsidP="00150160">
      <w:pPr>
        <w:rPr>
          <w:lang w:eastAsia="hr-HR"/>
        </w:rPr>
      </w:pPr>
    </w:p>
    <w:p w14:paraId="715DB4C0" w14:textId="77777777" w:rsidR="00150160" w:rsidRPr="00BC5011" w:rsidRDefault="00150160" w:rsidP="00150160">
      <w:pPr>
        <w:rPr>
          <w:lang w:eastAsia="hr-HR"/>
        </w:rPr>
      </w:pPr>
    </w:p>
    <w:p w14:paraId="68D39D94" w14:textId="6E2ACDBE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12" w:anchor="_Toc52785256" w:history="1">
        <w:r w:rsidR="00E47909" w:rsidRPr="00E47909">
          <w:rPr>
            <w:rFonts w:eastAsia="Times New Roman"/>
            <w:noProof/>
            <w:lang w:eastAsia="hr-HR"/>
          </w:rPr>
          <w:t>PROJEKTI</w:t>
        </w:r>
      </w:hyperlink>
    </w:p>
    <w:p w14:paraId="7B23E8DB" w14:textId="77777777" w:rsidR="00BC5011" w:rsidRPr="00BC5011" w:rsidRDefault="00BC5011" w:rsidP="00BC5011">
      <w:pPr>
        <w:rPr>
          <w:lang w:eastAsia="hr-HR"/>
        </w:rPr>
      </w:pPr>
    </w:p>
    <w:p w14:paraId="1951224A" w14:textId="2BA91D0F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13" w:anchor="_Toc52785257" w:history="1">
        <w:r w:rsidR="00E47909" w:rsidRPr="00E47909">
          <w:rPr>
            <w:rFonts w:eastAsia="Times New Roman"/>
            <w:noProof/>
            <w:lang w:eastAsia="hr-HR"/>
          </w:rPr>
          <w:t>e!KREATIVNO</w:t>
        </w:r>
      </w:hyperlink>
    </w:p>
    <w:p w14:paraId="11CC99E6" w14:textId="68A66375" w:rsidR="00BC5011" w:rsidRDefault="00150160" w:rsidP="00BC5011">
      <w:pPr>
        <w:rPr>
          <w:lang w:eastAsia="hr-HR"/>
        </w:rPr>
      </w:pPr>
      <w:r>
        <w:rPr>
          <w:lang w:eastAsia="hr-HR"/>
        </w:rPr>
        <w:t>Aktivnost na projektu s 20 zainteresiranih učenika predmetne nastave provela je stručna suradnica knjižničarka Kristina Darmopil.</w:t>
      </w:r>
    </w:p>
    <w:p w14:paraId="52427D4F" w14:textId="77777777" w:rsidR="00150160" w:rsidRPr="00BC5011" w:rsidRDefault="00150160" w:rsidP="00BC5011">
      <w:pPr>
        <w:rPr>
          <w:lang w:eastAsia="hr-HR"/>
        </w:rPr>
      </w:pPr>
    </w:p>
    <w:p w14:paraId="589D3D75" w14:textId="7138D109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14" w:anchor="_Toc52785258" w:history="1">
        <w:r w:rsidR="00E47909" w:rsidRPr="00E47909">
          <w:rPr>
            <w:rFonts w:eastAsia="Times New Roman"/>
            <w:noProof/>
            <w:lang w:eastAsia="hr-HR"/>
          </w:rPr>
          <w:t>ISLM BOOKMARK EXCHANGE PROJECT</w:t>
        </w:r>
      </w:hyperlink>
    </w:p>
    <w:p w14:paraId="102363A8" w14:textId="20F5FAF5" w:rsidR="00150160" w:rsidRDefault="00150160" w:rsidP="00150160">
      <w:pPr>
        <w:rPr>
          <w:lang w:eastAsia="hr-HR"/>
        </w:rPr>
      </w:pPr>
      <w:r>
        <w:rPr>
          <w:lang w:eastAsia="hr-HR"/>
        </w:rPr>
        <w:t>Aktivnost na projektu s 18 zainteresiranih učenika predmetne nastave provela je stručna suradnica knjižničarka Kristina Darmopil.</w:t>
      </w:r>
    </w:p>
    <w:p w14:paraId="2BB84739" w14:textId="77777777" w:rsidR="00BC5011" w:rsidRPr="00BC5011" w:rsidRDefault="00BC5011" w:rsidP="00BC5011">
      <w:pPr>
        <w:rPr>
          <w:lang w:eastAsia="hr-HR"/>
        </w:rPr>
      </w:pPr>
    </w:p>
    <w:p w14:paraId="234BA3C6" w14:textId="57912069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15" w:anchor="_Toc52785259" w:history="1">
        <w:r w:rsidR="00E47909" w:rsidRPr="00E47909">
          <w:rPr>
            <w:rFonts w:eastAsia="Times New Roman"/>
            <w:noProof/>
            <w:lang w:eastAsia="hr-HR"/>
          </w:rPr>
          <w:t>VODE U ZAVIČAJU - 2. RAZREDI</w:t>
        </w:r>
      </w:hyperlink>
    </w:p>
    <w:p w14:paraId="005AEAB0" w14:textId="023C4399" w:rsidR="00150160" w:rsidRDefault="00150160" w:rsidP="00150160">
      <w:pPr>
        <w:rPr>
          <w:lang w:eastAsia="hr-HR"/>
        </w:rPr>
      </w:pPr>
      <w:r>
        <w:rPr>
          <w:lang w:eastAsia="hr-HR"/>
        </w:rPr>
        <w:t>Aktivnost na projektu s 20 zainteresiranih učenika 1.a i 1.b razreda provele su učiteljice Helga Jurić Mihaljević i Ljilja Mamuza.</w:t>
      </w:r>
    </w:p>
    <w:p w14:paraId="759539A7" w14:textId="77777777" w:rsidR="00BC5011" w:rsidRPr="00BC5011" w:rsidRDefault="00BC5011" w:rsidP="00BC5011">
      <w:pPr>
        <w:rPr>
          <w:lang w:eastAsia="hr-HR"/>
        </w:rPr>
      </w:pPr>
    </w:p>
    <w:p w14:paraId="27D6967B" w14:textId="7C0A507E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16" w:anchor="_Toc52785260" w:history="1">
        <w:r w:rsidR="00E47909" w:rsidRPr="00E47909">
          <w:rPr>
            <w:rFonts w:eastAsia="Times New Roman"/>
            <w:noProof/>
            <w:lang w:eastAsia="hr-HR"/>
          </w:rPr>
          <w:t>ZANIMANJA LJUDI - 2. RAZREDI</w:t>
        </w:r>
      </w:hyperlink>
    </w:p>
    <w:p w14:paraId="3029515E" w14:textId="77777777" w:rsidR="00150160" w:rsidRDefault="00150160" w:rsidP="00150160">
      <w:pPr>
        <w:rPr>
          <w:lang w:eastAsia="hr-HR"/>
        </w:rPr>
      </w:pPr>
      <w:r>
        <w:rPr>
          <w:lang w:eastAsia="hr-HR"/>
        </w:rPr>
        <w:t>Aktivnost na projektu s 20 zainteresiranih učenika 1.a i 1.b razreda provele su učiteljice Helga Jurić Mihaljević i Ljilja Mamuza.</w:t>
      </w:r>
    </w:p>
    <w:p w14:paraId="32BEE6E3" w14:textId="77777777" w:rsidR="00150160" w:rsidRPr="00150160" w:rsidRDefault="00150160" w:rsidP="00150160">
      <w:pPr>
        <w:rPr>
          <w:lang w:eastAsia="hr-HR"/>
        </w:rPr>
      </w:pPr>
    </w:p>
    <w:p w14:paraId="6E57C552" w14:textId="60AC68B5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17" w:anchor="_Toc52785261" w:history="1">
        <w:r w:rsidR="00E47909" w:rsidRPr="00E47909">
          <w:rPr>
            <w:rFonts w:eastAsia="Times New Roman"/>
            <w:noProof/>
            <w:lang w:eastAsia="hr-HR"/>
          </w:rPr>
          <w:t>TRAGOM POTOKA MEDVEŠČAKA - 2. RAZREDI</w:t>
        </w:r>
      </w:hyperlink>
    </w:p>
    <w:p w14:paraId="3C233F64" w14:textId="0F90B580" w:rsidR="00150160" w:rsidRDefault="00150160" w:rsidP="00150160">
      <w:pPr>
        <w:rPr>
          <w:lang w:eastAsia="hr-HR"/>
        </w:rPr>
      </w:pPr>
      <w:r>
        <w:rPr>
          <w:lang w:eastAsia="hr-HR"/>
        </w:rPr>
        <w:t>Aktivnost na projektu s 22 zainteresiranih učenika 1.a i 1.b razreda provele su učiteljice Helga Jurić Mihaljević i Ljilja Mamuza.</w:t>
      </w:r>
    </w:p>
    <w:p w14:paraId="5139C437" w14:textId="77777777" w:rsidR="00150160" w:rsidRPr="00150160" w:rsidRDefault="00150160" w:rsidP="00150160">
      <w:pPr>
        <w:rPr>
          <w:lang w:eastAsia="hr-HR"/>
        </w:rPr>
      </w:pPr>
    </w:p>
    <w:p w14:paraId="3839D66C" w14:textId="2F43BAAB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18" w:anchor="_Toc52785262" w:history="1">
        <w:r w:rsidR="00E47909" w:rsidRPr="00E47909">
          <w:rPr>
            <w:rFonts w:eastAsia="Times New Roman"/>
            <w:noProof/>
            <w:lang w:eastAsia="hr-HR"/>
          </w:rPr>
          <w:t>PROJEKT DOMAĆINSTVO - 2. RAZREDI</w:t>
        </w:r>
      </w:hyperlink>
    </w:p>
    <w:p w14:paraId="3D8F9B2F" w14:textId="64D91088" w:rsidR="00150160" w:rsidRDefault="00150160" w:rsidP="00150160">
      <w:pPr>
        <w:rPr>
          <w:lang w:eastAsia="hr-HR"/>
        </w:rPr>
      </w:pPr>
      <w:r>
        <w:rPr>
          <w:lang w:eastAsia="hr-HR"/>
        </w:rPr>
        <w:t>Aktivnost na projektu s 24 zainteresiranih učenika 1.a i 1.b razreda provele su učiteljice Helga Jurić Mihaljević i Ljilja Mamuza.</w:t>
      </w:r>
    </w:p>
    <w:p w14:paraId="545CF5B5" w14:textId="77777777" w:rsidR="00150160" w:rsidRPr="00150160" w:rsidRDefault="00150160" w:rsidP="00150160">
      <w:pPr>
        <w:rPr>
          <w:lang w:eastAsia="hr-HR"/>
        </w:rPr>
      </w:pPr>
    </w:p>
    <w:p w14:paraId="1DE3BBFD" w14:textId="765C2564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19" w:anchor="_Toc52785263" w:history="1">
        <w:r w:rsidR="00E47909" w:rsidRPr="00E47909">
          <w:rPr>
            <w:rFonts w:eastAsia="Times New Roman"/>
            <w:noProof/>
            <w:lang w:eastAsia="hr-HR"/>
          </w:rPr>
          <w:t>ODRŽAVANJE ZDRAVLJA DJECE U VRIJEME PANDEMIJE - 2. A RAZRED</w:t>
        </w:r>
      </w:hyperlink>
    </w:p>
    <w:p w14:paraId="4813746C" w14:textId="33DC74C0" w:rsidR="00150160" w:rsidRDefault="00150160" w:rsidP="00150160">
      <w:pPr>
        <w:rPr>
          <w:lang w:eastAsia="hr-HR"/>
        </w:rPr>
      </w:pPr>
      <w:r>
        <w:rPr>
          <w:lang w:eastAsia="hr-HR"/>
        </w:rPr>
        <w:t>Aktivnost za zainteresiranih 16 učenika 2.a razreda provela je učiteljica Helga Mihaljević Jurić.</w:t>
      </w:r>
    </w:p>
    <w:p w14:paraId="2B77C9CF" w14:textId="77777777" w:rsidR="00150160" w:rsidRPr="00150160" w:rsidRDefault="00150160" w:rsidP="00150160">
      <w:pPr>
        <w:rPr>
          <w:lang w:eastAsia="hr-HR"/>
        </w:rPr>
      </w:pPr>
    </w:p>
    <w:p w14:paraId="44AF88B7" w14:textId="14CC9CCD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20" w:anchor="_Toc52785264" w:history="1">
        <w:r w:rsidR="00E47909" w:rsidRPr="00E47909">
          <w:rPr>
            <w:rFonts w:eastAsia="Times New Roman"/>
            <w:noProof/>
            <w:lang w:eastAsia="hr-HR"/>
          </w:rPr>
          <w:t>ZDRAVLJE – 2. A RAZRED</w:t>
        </w:r>
      </w:hyperlink>
    </w:p>
    <w:p w14:paraId="73E9085E" w14:textId="7C54289D" w:rsidR="00150160" w:rsidRDefault="00150160" w:rsidP="00150160">
      <w:pPr>
        <w:rPr>
          <w:lang w:eastAsia="hr-HR"/>
        </w:rPr>
      </w:pPr>
      <w:r>
        <w:rPr>
          <w:lang w:eastAsia="hr-HR"/>
        </w:rPr>
        <w:t>Aktivnost za zainteresiranih 15 učenika 2.a razreda provela je učiteljica Helga Mihaljević Jurić.</w:t>
      </w:r>
    </w:p>
    <w:p w14:paraId="08A8193A" w14:textId="77777777" w:rsidR="00150160" w:rsidRPr="00150160" w:rsidRDefault="00150160" w:rsidP="00150160">
      <w:pPr>
        <w:rPr>
          <w:lang w:eastAsia="hr-HR"/>
        </w:rPr>
      </w:pPr>
    </w:p>
    <w:p w14:paraId="1D1CA9FA" w14:textId="43A70C77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21" w:anchor="_Toc52785265" w:history="1">
        <w:r w:rsidR="00E47909" w:rsidRPr="00E47909">
          <w:rPr>
            <w:rFonts w:eastAsia="Times New Roman"/>
            <w:noProof/>
            <w:lang w:eastAsia="hr-HR"/>
          </w:rPr>
          <w:t>GORNJOGRADSKE PRIČE - 3. RAZREDI</w:t>
        </w:r>
      </w:hyperlink>
    </w:p>
    <w:p w14:paraId="559B8AFC" w14:textId="460C4912" w:rsidR="00150160" w:rsidRDefault="00150160" w:rsidP="00150160">
      <w:pPr>
        <w:rPr>
          <w:lang w:eastAsia="hr-HR"/>
        </w:rPr>
      </w:pPr>
      <w:r>
        <w:rPr>
          <w:lang w:eastAsia="hr-HR"/>
        </w:rPr>
        <w:t>Aktivnost na projektu s 40 zainteresiranih učenika 3.a i 3.b razreda provele su učiteljice Mirela Pinek i Sanja Ivić.</w:t>
      </w:r>
    </w:p>
    <w:p w14:paraId="7A960DC3" w14:textId="77777777" w:rsidR="00150160" w:rsidRPr="00150160" w:rsidRDefault="00150160" w:rsidP="00150160">
      <w:pPr>
        <w:rPr>
          <w:lang w:eastAsia="hr-HR"/>
        </w:rPr>
      </w:pPr>
    </w:p>
    <w:p w14:paraId="6FB198F6" w14:textId="16CAB072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22" w:anchor="_Toc52785266" w:history="1">
        <w:r w:rsidR="00E47909" w:rsidRPr="00E47909">
          <w:rPr>
            <w:rFonts w:eastAsia="Times New Roman"/>
            <w:noProof/>
            <w:lang w:eastAsia="hr-HR"/>
          </w:rPr>
          <w:t>PROJEKT ZAGREB - 3. RAZREDI</w:t>
        </w:r>
      </w:hyperlink>
    </w:p>
    <w:p w14:paraId="5A328030" w14:textId="77777777" w:rsidR="00150160" w:rsidRDefault="00150160" w:rsidP="00150160">
      <w:pPr>
        <w:rPr>
          <w:lang w:eastAsia="hr-HR"/>
        </w:rPr>
      </w:pPr>
      <w:r>
        <w:rPr>
          <w:lang w:eastAsia="hr-HR"/>
        </w:rPr>
        <w:t>Aktivnost na projektu s 40 zainteresiranih učenika 3.a i 3.b razreda provele su učiteljice Mirela Pinek i Sanja Ivić.</w:t>
      </w:r>
    </w:p>
    <w:p w14:paraId="78DFCB78" w14:textId="77777777" w:rsidR="00150160" w:rsidRPr="00150160" w:rsidRDefault="00150160" w:rsidP="00150160">
      <w:pPr>
        <w:rPr>
          <w:lang w:eastAsia="hr-HR"/>
        </w:rPr>
      </w:pPr>
    </w:p>
    <w:p w14:paraId="0B45F79A" w14:textId="5E6C964A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23" w:anchor="_Toc52785267" w:history="1">
        <w:r w:rsidR="00E47909" w:rsidRPr="00E47909">
          <w:rPr>
            <w:rFonts w:eastAsia="Times New Roman"/>
            <w:noProof/>
            <w:lang w:eastAsia="hr-HR"/>
          </w:rPr>
          <w:t>„TKO SAM JA?“ - 3. A RAZRED</w:t>
        </w:r>
      </w:hyperlink>
    </w:p>
    <w:p w14:paraId="4E04AC24" w14:textId="711A8843" w:rsidR="00150160" w:rsidRDefault="00150160" w:rsidP="00150160">
      <w:pPr>
        <w:rPr>
          <w:lang w:eastAsia="hr-HR"/>
        </w:rPr>
      </w:pPr>
      <w:r>
        <w:rPr>
          <w:lang w:eastAsia="hr-HR"/>
        </w:rPr>
        <w:t>Aktivnost za zainteresiranih 16 učenika 3.a razreda provela je učiteljica Mirela Pinek.</w:t>
      </w:r>
    </w:p>
    <w:p w14:paraId="06CE8175" w14:textId="77777777" w:rsidR="00150160" w:rsidRPr="00150160" w:rsidRDefault="00150160" w:rsidP="00150160">
      <w:pPr>
        <w:rPr>
          <w:lang w:eastAsia="hr-HR"/>
        </w:rPr>
      </w:pPr>
    </w:p>
    <w:p w14:paraId="16388785" w14:textId="21EA67E8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24" w:anchor="_Toc52785268" w:history="1">
        <w:r w:rsidR="00E47909" w:rsidRPr="00E47909">
          <w:rPr>
            <w:rFonts w:eastAsia="Times New Roman"/>
            <w:noProof/>
            <w:lang w:eastAsia="hr-HR"/>
          </w:rPr>
          <w:t>IZRADA HERBARIJA - 4. A RAZRED</w:t>
        </w:r>
      </w:hyperlink>
    </w:p>
    <w:p w14:paraId="520214EC" w14:textId="2F6DB8A8" w:rsidR="00150160" w:rsidRDefault="00150160" w:rsidP="00150160">
      <w:pPr>
        <w:rPr>
          <w:lang w:eastAsia="hr-HR"/>
        </w:rPr>
      </w:pPr>
      <w:r>
        <w:rPr>
          <w:lang w:eastAsia="hr-HR"/>
        </w:rPr>
        <w:t>Aktivnost za zainteresiranih 17 učenika 4.a razreda provela je učiteljica Marina Vučković.</w:t>
      </w:r>
    </w:p>
    <w:p w14:paraId="38A0E29C" w14:textId="77777777" w:rsidR="00150160" w:rsidRPr="00150160" w:rsidRDefault="00150160" w:rsidP="00150160">
      <w:pPr>
        <w:rPr>
          <w:lang w:eastAsia="hr-HR"/>
        </w:rPr>
      </w:pPr>
    </w:p>
    <w:p w14:paraId="11B3B21D" w14:textId="1F51C88B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25" w:anchor="_Toc52785269" w:history="1">
        <w:r w:rsidR="00E47909" w:rsidRPr="00E47909">
          <w:rPr>
            <w:rFonts w:eastAsia="Times New Roman"/>
            <w:noProof/>
            <w:lang w:eastAsia="hr-HR"/>
          </w:rPr>
          <w:t>KAČKANJE - 4. B RAZRED</w:t>
        </w:r>
      </w:hyperlink>
    </w:p>
    <w:p w14:paraId="04F0F834" w14:textId="6EF0F095" w:rsidR="00150160" w:rsidRDefault="00150160" w:rsidP="00150160">
      <w:pPr>
        <w:rPr>
          <w:lang w:eastAsia="hr-HR"/>
        </w:rPr>
      </w:pPr>
      <w:r>
        <w:rPr>
          <w:lang w:eastAsia="hr-HR"/>
        </w:rPr>
        <w:t>Aktivnost za zainteresiranih 15 učenika 4.b razreda provela je učiteljica Ljerka Bogović Šaš.</w:t>
      </w:r>
    </w:p>
    <w:p w14:paraId="1F87493A" w14:textId="77777777" w:rsidR="00150160" w:rsidRPr="00150160" w:rsidRDefault="00150160" w:rsidP="00150160">
      <w:pPr>
        <w:rPr>
          <w:lang w:eastAsia="hr-HR"/>
        </w:rPr>
      </w:pPr>
    </w:p>
    <w:p w14:paraId="35C4D03D" w14:textId="52116DDD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26" w:anchor="_Toc52785270" w:history="1">
        <w:r w:rsidR="00E47909" w:rsidRPr="00E47909">
          <w:rPr>
            <w:rFonts w:eastAsia="Times New Roman"/>
            <w:noProof/>
            <w:lang w:eastAsia="hr-HR"/>
          </w:rPr>
          <w:t>LJUBAV NE POZNAJE GRANICE</w:t>
        </w:r>
      </w:hyperlink>
    </w:p>
    <w:p w14:paraId="70925BA0" w14:textId="3FB4E1DA" w:rsidR="00150160" w:rsidRDefault="00150160" w:rsidP="00150160">
      <w:pPr>
        <w:rPr>
          <w:lang w:eastAsia="hr-HR"/>
        </w:rPr>
      </w:pPr>
      <w:r>
        <w:rPr>
          <w:lang w:eastAsia="hr-HR"/>
        </w:rPr>
        <w:t>Aktivnost za zainteresiranih 14 učenika 5. i 7. razreda provela je učiteljica Lidija Sykora Nagy.</w:t>
      </w:r>
    </w:p>
    <w:p w14:paraId="42927950" w14:textId="77777777" w:rsidR="00150160" w:rsidRPr="00150160" w:rsidRDefault="00150160" w:rsidP="00150160">
      <w:pPr>
        <w:rPr>
          <w:lang w:eastAsia="hr-HR"/>
        </w:rPr>
      </w:pPr>
    </w:p>
    <w:p w14:paraId="5A75757F" w14:textId="19495153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27" w:anchor="_Toc52785271" w:history="1">
        <w:r w:rsidR="00E47909" w:rsidRPr="00E47909">
          <w:rPr>
            <w:rFonts w:eastAsia="Times New Roman"/>
            <w:noProof/>
            <w:lang w:eastAsia="hr-HR"/>
          </w:rPr>
          <w:t>KLOKAN BEZ GRANICA</w:t>
        </w:r>
      </w:hyperlink>
    </w:p>
    <w:p w14:paraId="37CFE55F" w14:textId="5DB48336" w:rsidR="00D74E50" w:rsidRDefault="00D74E50" w:rsidP="00D74E50">
      <w:pPr>
        <w:rPr>
          <w:lang w:eastAsia="hr-HR"/>
        </w:rPr>
      </w:pPr>
      <w:r>
        <w:rPr>
          <w:lang w:eastAsia="hr-HR"/>
        </w:rPr>
        <w:t>Aktivnost za zainteresiranih 85 učenika predmetne nastave, a provele su ga učiteljice Biserka Bjelotomić i Sandra Nasić Plantić.</w:t>
      </w:r>
    </w:p>
    <w:p w14:paraId="2CC18A8F" w14:textId="77777777" w:rsidR="00150160" w:rsidRPr="00150160" w:rsidRDefault="00150160" w:rsidP="00150160">
      <w:pPr>
        <w:rPr>
          <w:lang w:eastAsia="hr-HR"/>
        </w:rPr>
      </w:pPr>
    </w:p>
    <w:p w14:paraId="672971F6" w14:textId="711A8C5A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28" w:anchor="_Toc52785272" w:history="1">
        <w:r w:rsidR="00E47909" w:rsidRPr="00E47909">
          <w:rPr>
            <w:rFonts w:eastAsia="Times New Roman"/>
            <w:noProof/>
            <w:lang w:eastAsia="hr-HR"/>
          </w:rPr>
          <w:t>SVJETSKI DAN ZDRAVLJA</w:t>
        </w:r>
      </w:hyperlink>
    </w:p>
    <w:p w14:paraId="22873B74" w14:textId="1DB9B506" w:rsidR="00D74E50" w:rsidRDefault="00D74E50" w:rsidP="00D74E50">
      <w:pPr>
        <w:rPr>
          <w:lang w:eastAsia="hr-HR"/>
        </w:rPr>
      </w:pPr>
      <w:r>
        <w:rPr>
          <w:lang w:eastAsia="hr-HR"/>
        </w:rPr>
        <w:t>Aktivnost nije provedena radi epidemioloških mjera.</w:t>
      </w:r>
    </w:p>
    <w:p w14:paraId="78627627" w14:textId="77777777" w:rsidR="00D74E50" w:rsidRPr="00D74E50" w:rsidRDefault="00D74E50" w:rsidP="00D74E50">
      <w:pPr>
        <w:rPr>
          <w:lang w:eastAsia="hr-HR"/>
        </w:rPr>
      </w:pPr>
    </w:p>
    <w:p w14:paraId="3C05C8A1" w14:textId="745BA13D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29" w:anchor="_Toc52785273" w:history="1">
        <w:r w:rsidR="00E47909" w:rsidRPr="00E47909">
          <w:rPr>
            <w:rFonts w:eastAsia="Times New Roman"/>
            <w:noProof/>
            <w:lang w:eastAsia="hr-HR"/>
          </w:rPr>
          <w:t>ZEMLJA IZ SVEMIRA</w:t>
        </w:r>
      </w:hyperlink>
    </w:p>
    <w:p w14:paraId="00045DD8" w14:textId="06344A0B" w:rsidR="00D74E50" w:rsidRDefault="00D74E50" w:rsidP="00D74E50">
      <w:pPr>
        <w:rPr>
          <w:lang w:eastAsia="hr-HR"/>
        </w:rPr>
      </w:pPr>
      <w:r>
        <w:rPr>
          <w:lang w:eastAsia="hr-HR"/>
        </w:rPr>
        <w:t xml:space="preserve">Aktivnost za zainteresiranih 25 učenika 7. razreda, a provele su ga učiteljice Davorka Strmečki i </w:t>
      </w:r>
      <w:proofErr w:type="spellStart"/>
      <w:r>
        <w:rPr>
          <w:lang w:eastAsia="hr-HR"/>
        </w:rPr>
        <w:t>LJuvica</w:t>
      </w:r>
      <w:proofErr w:type="spellEnd"/>
      <w:r>
        <w:rPr>
          <w:lang w:eastAsia="hr-HR"/>
        </w:rPr>
        <w:t xml:space="preserve"> Čubrilović.</w:t>
      </w:r>
    </w:p>
    <w:p w14:paraId="7A4590BA" w14:textId="77777777" w:rsidR="00D74E50" w:rsidRPr="00D74E50" w:rsidRDefault="00D74E50" w:rsidP="00D74E50">
      <w:pPr>
        <w:rPr>
          <w:lang w:eastAsia="hr-HR"/>
        </w:rPr>
      </w:pPr>
    </w:p>
    <w:p w14:paraId="44EE8F4C" w14:textId="1F093C4C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30" w:anchor="_Toc52785274" w:history="1">
        <w:r w:rsidR="00E47909" w:rsidRPr="00E47909">
          <w:rPr>
            <w:rFonts w:eastAsia="Times New Roman"/>
            <w:noProof/>
            <w:lang w:eastAsia="hr-HR"/>
          </w:rPr>
          <w:t>SEMEP</w:t>
        </w:r>
      </w:hyperlink>
    </w:p>
    <w:p w14:paraId="405B0135" w14:textId="12560582" w:rsidR="00D74E50" w:rsidRDefault="001607CE" w:rsidP="00D74E50">
      <w:pPr>
        <w:rPr>
          <w:lang w:eastAsia="hr-HR"/>
        </w:rPr>
      </w:pPr>
      <w:r>
        <w:rPr>
          <w:lang w:eastAsia="hr-HR"/>
        </w:rPr>
        <w:t>Projekt nije realiziran radi epidemioloških mjera.</w:t>
      </w:r>
    </w:p>
    <w:p w14:paraId="091E0B78" w14:textId="77777777" w:rsidR="001607CE" w:rsidRPr="00D74E50" w:rsidRDefault="001607CE" w:rsidP="00D74E50">
      <w:pPr>
        <w:rPr>
          <w:lang w:eastAsia="hr-HR"/>
        </w:rPr>
      </w:pPr>
    </w:p>
    <w:p w14:paraId="0EFC230A" w14:textId="01954C89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31" w:anchor="_Toc52785275" w:history="1">
        <w:r w:rsidR="00E47909" w:rsidRPr="00E47909">
          <w:rPr>
            <w:rFonts w:eastAsia="Times New Roman"/>
            <w:noProof/>
            <w:lang w:eastAsia="hr-HR"/>
          </w:rPr>
          <w:t>THE UNITED KINGDOM</w:t>
        </w:r>
      </w:hyperlink>
    </w:p>
    <w:p w14:paraId="57A5E52E" w14:textId="6C472F5F" w:rsidR="001607CE" w:rsidRDefault="001607CE" w:rsidP="001607CE">
      <w:pPr>
        <w:rPr>
          <w:lang w:eastAsia="hr-HR"/>
        </w:rPr>
      </w:pPr>
      <w:r>
        <w:rPr>
          <w:lang w:eastAsia="hr-HR"/>
        </w:rPr>
        <w:t>Interdisciplinarnu nastavu za 30 učenika 7. razreda organizirale su i provele učiteljice Davorka Strmečki i Jasminka Piralić.</w:t>
      </w:r>
    </w:p>
    <w:p w14:paraId="01F131BF" w14:textId="77777777" w:rsidR="001607CE" w:rsidRPr="001607CE" w:rsidRDefault="001607CE" w:rsidP="001607CE">
      <w:pPr>
        <w:rPr>
          <w:lang w:eastAsia="hr-HR"/>
        </w:rPr>
      </w:pPr>
    </w:p>
    <w:p w14:paraId="79D8F498" w14:textId="1D0E24F6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32" w:anchor="_Toc52785276" w:history="1">
        <w:r w:rsidR="00E47909" w:rsidRPr="00E47909">
          <w:rPr>
            <w:rFonts w:eastAsia="Times New Roman"/>
            <w:noProof/>
            <w:lang w:eastAsia="hr-HR"/>
          </w:rPr>
          <w:t>POLJSKA</w:t>
        </w:r>
      </w:hyperlink>
    </w:p>
    <w:p w14:paraId="13099C5B" w14:textId="4BD9D13E" w:rsidR="001607CE" w:rsidRPr="001607CE" w:rsidRDefault="001607CE" w:rsidP="001607CE">
      <w:pPr>
        <w:rPr>
          <w:lang w:eastAsia="hr-HR"/>
        </w:rPr>
      </w:pPr>
      <w:r>
        <w:rPr>
          <w:lang w:eastAsia="hr-HR"/>
        </w:rPr>
        <w:t xml:space="preserve">Projekt su za učenike predmetne nastave organizirali i proveli </w:t>
      </w:r>
      <w:r w:rsidRPr="001607CE">
        <w:rPr>
          <w:lang w:eastAsia="hr-HR"/>
        </w:rPr>
        <w:t xml:space="preserve">Ljubica </w:t>
      </w:r>
      <w:proofErr w:type="spellStart"/>
      <w:r w:rsidRPr="001607CE">
        <w:rPr>
          <w:lang w:eastAsia="hr-HR"/>
        </w:rPr>
        <w:t>Ćubrilović</w:t>
      </w:r>
      <w:proofErr w:type="spellEnd"/>
      <w:r w:rsidRPr="001607CE">
        <w:rPr>
          <w:lang w:eastAsia="hr-HR"/>
        </w:rPr>
        <w:t xml:space="preserve">, učiteljica likovne kulture, Kristina Darmopil, knjižničarka, Irena Garaj Pavlić, učiteljica glazbene kulture, Mirjana Parać, vjeroučiteljica, Jasminka Šilović, učiteljica engleskog jezika, Davorka Strmečki, učiteljica geografije, Marko Brkljačić, Leon </w:t>
      </w:r>
      <w:proofErr w:type="spellStart"/>
      <w:r w:rsidRPr="001607CE">
        <w:rPr>
          <w:lang w:eastAsia="hr-HR"/>
        </w:rPr>
        <w:t>Šijanski</w:t>
      </w:r>
      <w:proofErr w:type="spellEnd"/>
      <w:r w:rsidRPr="001607CE">
        <w:rPr>
          <w:lang w:eastAsia="hr-HR"/>
        </w:rPr>
        <w:t xml:space="preserve"> i Josipa Marjanović učitelji povijesti, te Davorka Strmečki, kao voditeljica projekta.</w:t>
      </w:r>
    </w:p>
    <w:p w14:paraId="42ACAA2A" w14:textId="72C01BC8" w:rsidR="001607CE" w:rsidRPr="001607CE" w:rsidRDefault="001607CE" w:rsidP="001607CE">
      <w:pPr>
        <w:rPr>
          <w:lang w:eastAsia="hr-HR"/>
        </w:rPr>
      </w:pPr>
    </w:p>
    <w:p w14:paraId="132C73BE" w14:textId="5491670D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33" w:anchor="_Toc52785277" w:history="1">
        <w:r w:rsidR="00E47909" w:rsidRPr="00E47909">
          <w:rPr>
            <w:rFonts w:eastAsia="Times New Roman"/>
            <w:noProof/>
            <w:lang w:eastAsia="hr-HR"/>
          </w:rPr>
          <w:t>KLOKAN</w:t>
        </w:r>
      </w:hyperlink>
    </w:p>
    <w:p w14:paraId="692B4D5D" w14:textId="0B94CB74" w:rsidR="001607CE" w:rsidRDefault="004C02E0" w:rsidP="001607CE">
      <w:pPr>
        <w:rPr>
          <w:lang w:eastAsia="hr-HR"/>
        </w:rPr>
      </w:pPr>
      <w:r>
        <w:rPr>
          <w:lang w:eastAsia="hr-HR"/>
        </w:rPr>
        <w:t>Projekt je za 8 učenika 6. i 8. razreda provela učiteljica Sandra Nasić Plantić.</w:t>
      </w:r>
    </w:p>
    <w:p w14:paraId="06307B8F" w14:textId="77777777" w:rsidR="004C02E0" w:rsidRPr="001607CE" w:rsidRDefault="004C02E0" w:rsidP="001607CE">
      <w:pPr>
        <w:rPr>
          <w:lang w:eastAsia="hr-HR"/>
        </w:rPr>
      </w:pPr>
    </w:p>
    <w:p w14:paraId="2B60F1B4" w14:textId="0D00E20A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34" w:anchor="_Toc52785278" w:history="1">
        <w:r w:rsidR="00E47909" w:rsidRPr="00E47909">
          <w:rPr>
            <w:rFonts w:eastAsia="Times New Roman"/>
            <w:noProof/>
            <w:lang w:eastAsia="hr-HR"/>
          </w:rPr>
          <w:t>VEČER MATEMATIKE</w:t>
        </w:r>
      </w:hyperlink>
    </w:p>
    <w:p w14:paraId="77EA1763" w14:textId="50093075" w:rsidR="004C02E0" w:rsidRDefault="004C02E0" w:rsidP="004C02E0">
      <w:pPr>
        <w:rPr>
          <w:lang w:eastAsia="hr-HR"/>
        </w:rPr>
      </w:pPr>
      <w:r>
        <w:rPr>
          <w:lang w:eastAsia="hr-HR"/>
        </w:rPr>
        <w:t>Projekt je za 10 učenika 6. i 8. razreda provela učiteljica Sandra Nasić Plantić.</w:t>
      </w:r>
    </w:p>
    <w:p w14:paraId="75EC4FDE" w14:textId="77777777" w:rsidR="004C02E0" w:rsidRPr="004C02E0" w:rsidRDefault="004C02E0" w:rsidP="004C02E0">
      <w:pPr>
        <w:rPr>
          <w:lang w:eastAsia="hr-HR"/>
        </w:rPr>
      </w:pPr>
    </w:p>
    <w:p w14:paraId="41254A47" w14:textId="05C0FC14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35" w:anchor="_Toc52785279" w:history="1">
        <w:r w:rsidR="00E47909" w:rsidRPr="00E47909">
          <w:rPr>
            <w:rFonts w:eastAsia="Times New Roman"/>
            <w:noProof/>
            <w:lang w:eastAsia="hr-HR"/>
          </w:rPr>
          <w:t>ŠTO SVE MOŽEMO SA SJEMENKAMA I PLODOVIMA?  E TWINING PROJEKT</w:t>
        </w:r>
      </w:hyperlink>
    </w:p>
    <w:p w14:paraId="6CF95986" w14:textId="3CEC4B15" w:rsidR="004C02E0" w:rsidRDefault="004C02E0" w:rsidP="004C02E0">
      <w:pPr>
        <w:rPr>
          <w:lang w:eastAsia="hr-HR"/>
        </w:rPr>
      </w:pPr>
      <w:r>
        <w:rPr>
          <w:lang w:eastAsia="hr-HR"/>
        </w:rPr>
        <w:t>Aktivnost nije provedena zbog epidemioloških mjera</w:t>
      </w:r>
    </w:p>
    <w:p w14:paraId="20F3D9EE" w14:textId="664DD789" w:rsidR="004C02E0" w:rsidRDefault="004C02E0" w:rsidP="004C02E0">
      <w:pPr>
        <w:rPr>
          <w:lang w:eastAsia="hr-HR"/>
        </w:rPr>
      </w:pPr>
    </w:p>
    <w:p w14:paraId="53529E07" w14:textId="77777777" w:rsidR="004C02E0" w:rsidRPr="004C02E0" w:rsidRDefault="004C02E0" w:rsidP="004C02E0">
      <w:pPr>
        <w:rPr>
          <w:lang w:eastAsia="hr-HR"/>
        </w:rPr>
      </w:pPr>
    </w:p>
    <w:p w14:paraId="4E9F4EFF" w14:textId="34EC5521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36" w:anchor="_Toc52785280" w:history="1">
        <w:r w:rsidR="00E47909" w:rsidRPr="00E47909">
          <w:rPr>
            <w:rFonts w:eastAsia="Times New Roman"/>
            <w:noProof/>
            <w:lang w:eastAsia="hr-HR"/>
          </w:rPr>
          <w:t>ŠKOLSKI PREVENTIVNI PROGRAM</w:t>
        </w:r>
      </w:hyperlink>
    </w:p>
    <w:p w14:paraId="698A98BF" w14:textId="77777777" w:rsidR="004C02E0" w:rsidRPr="004C02E0" w:rsidRDefault="004C02E0" w:rsidP="004C02E0">
      <w:pPr>
        <w:rPr>
          <w:lang w:eastAsia="hr-HR"/>
        </w:rPr>
      </w:pPr>
    </w:p>
    <w:p w14:paraId="50A6783C" w14:textId="0512B55A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37" w:anchor="_Toc52785281" w:history="1">
        <w:r w:rsidR="00E47909" w:rsidRPr="00E47909">
          <w:rPr>
            <w:rFonts w:eastAsia="Times New Roman"/>
            <w:noProof/>
            <w:lang w:eastAsia="hr-HR"/>
          </w:rPr>
          <w:t>SIGURNOST U PROMETU</w:t>
        </w:r>
      </w:hyperlink>
    </w:p>
    <w:p w14:paraId="39C3E8A1" w14:textId="0866491E" w:rsidR="004C02E0" w:rsidRDefault="004C02E0" w:rsidP="004C02E0">
      <w:pPr>
        <w:rPr>
          <w:lang w:eastAsia="hr-HR"/>
        </w:rPr>
      </w:pPr>
      <w:r>
        <w:rPr>
          <w:lang w:eastAsia="hr-HR"/>
        </w:rPr>
        <w:t xml:space="preserve">Aktivnost je provedena u skraćenom opsegu, sukladno epidemiološkim mjerama. </w:t>
      </w:r>
      <w:proofErr w:type="spellStart"/>
      <w:r>
        <w:rPr>
          <w:lang w:eastAsia="hr-HR"/>
        </w:rPr>
        <w:t>Provella</w:t>
      </w:r>
      <w:proofErr w:type="spellEnd"/>
      <w:r>
        <w:rPr>
          <w:lang w:eastAsia="hr-HR"/>
        </w:rPr>
        <w:t xml:space="preserve"> ju je pedagoginja Jagoda Siladi.</w:t>
      </w:r>
    </w:p>
    <w:p w14:paraId="570FC0D0" w14:textId="77777777" w:rsidR="004C02E0" w:rsidRPr="004C02E0" w:rsidRDefault="004C02E0" w:rsidP="004C02E0">
      <w:pPr>
        <w:rPr>
          <w:lang w:eastAsia="hr-HR"/>
        </w:rPr>
      </w:pPr>
    </w:p>
    <w:p w14:paraId="1D5F6958" w14:textId="2BC04567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38" w:anchor="_Toc52785282" w:history="1">
        <w:r w:rsidR="00E47909" w:rsidRPr="00E47909">
          <w:rPr>
            <w:rFonts w:eastAsia="Times New Roman"/>
            <w:noProof/>
            <w:lang w:eastAsia="hr-HR"/>
          </w:rPr>
          <w:t>VIJEĆE UČENIKA</w:t>
        </w:r>
      </w:hyperlink>
    </w:p>
    <w:p w14:paraId="0A333CE4" w14:textId="475E6BCA" w:rsidR="004C02E0" w:rsidRDefault="004C02E0" w:rsidP="004C02E0">
      <w:pPr>
        <w:rPr>
          <w:lang w:eastAsia="hr-HR"/>
        </w:rPr>
      </w:pPr>
      <w:r>
        <w:rPr>
          <w:lang w:eastAsia="hr-HR"/>
        </w:rPr>
        <w:t>Vijeće učenika imalo je dvije sjednice. Aktivnost je provela Jagoda Siladi, pedagoginja.</w:t>
      </w:r>
    </w:p>
    <w:p w14:paraId="0C59EFD7" w14:textId="77777777" w:rsidR="004C02E0" w:rsidRPr="004C02E0" w:rsidRDefault="004C02E0" w:rsidP="004C02E0">
      <w:pPr>
        <w:rPr>
          <w:lang w:eastAsia="hr-HR"/>
        </w:rPr>
      </w:pPr>
    </w:p>
    <w:p w14:paraId="70591CBF" w14:textId="6AB39A58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39" w:anchor="_Toc52785283" w:history="1">
        <w:r w:rsidR="00E47909" w:rsidRPr="00E47909">
          <w:rPr>
            <w:rFonts w:eastAsia="Times New Roman"/>
            <w:noProof/>
            <w:lang w:eastAsia="hr-HR"/>
          </w:rPr>
          <w:t>ODGOJ ZA NENASILJE I SURADNJU</w:t>
        </w:r>
      </w:hyperlink>
    </w:p>
    <w:p w14:paraId="424C0558" w14:textId="4E8684B0" w:rsidR="004C02E0" w:rsidRDefault="004C02E0" w:rsidP="004C02E0">
      <w:pPr>
        <w:rPr>
          <w:lang w:eastAsia="hr-HR"/>
        </w:rPr>
      </w:pPr>
      <w:r>
        <w:rPr>
          <w:lang w:eastAsia="hr-HR"/>
        </w:rPr>
        <w:t>Aktivnost je provedena u skraćenom opsegu, sukladno epidemiološkim mjerama. Provela ju je pedagoginja Jagoda Siladi.</w:t>
      </w:r>
    </w:p>
    <w:p w14:paraId="0734FF8F" w14:textId="77777777" w:rsidR="004C02E0" w:rsidRPr="004C02E0" w:rsidRDefault="004C02E0" w:rsidP="004C02E0">
      <w:pPr>
        <w:rPr>
          <w:lang w:eastAsia="hr-HR"/>
        </w:rPr>
      </w:pPr>
    </w:p>
    <w:p w14:paraId="25B0CC0A" w14:textId="173CBF68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40" w:anchor="_Toc52785284" w:history="1">
        <w:r w:rsidR="00E47909" w:rsidRPr="00E47909">
          <w:rPr>
            <w:rFonts w:eastAsia="Times New Roman"/>
            <w:noProof/>
            <w:lang w:eastAsia="hr-HR"/>
          </w:rPr>
          <w:t>MAH 1</w:t>
        </w:r>
      </w:hyperlink>
    </w:p>
    <w:p w14:paraId="04B70D64" w14:textId="3DC6DEE8" w:rsidR="004C02E0" w:rsidRDefault="004C02E0" w:rsidP="004C02E0">
      <w:pPr>
        <w:rPr>
          <w:lang w:eastAsia="hr-HR"/>
        </w:rPr>
      </w:pPr>
      <w:r>
        <w:rPr>
          <w:lang w:eastAsia="hr-HR"/>
        </w:rPr>
        <w:t>Aktivnost je provedena u skraćenom opsegu, sukladno epidemiološkim mjerama. Provela ju je pedagoginja Jagoda Siladi.</w:t>
      </w:r>
    </w:p>
    <w:p w14:paraId="1087C3F0" w14:textId="77777777" w:rsidR="004C02E0" w:rsidRPr="004C02E0" w:rsidRDefault="004C02E0" w:rsidP="004C02E0">
      <w:pPr>
        <w:rPr>
          <w:lang w:eastAsia="hr-HR"/>
        </w:rPr>
      </w:pPr>
    </w:p>
    <w:p w14:paraId="0A9070D4" w14:textId="437488C8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41" w:anchor="_Toc52785285" w:history="1">
        <w:r w:rsidR="00E47909" w:rsidRPr="00E47909">
          <w:rPr>
            <w:rFonts w:eastAsia="Times New Roman"/>
            <w:noProof/>
            <w:lang w:eastAsia="hr-HR"/>
          </w:rPr>
          <w:t>TO SAM JA, TO SMO MI</w:t>
        </w:r>
      </w:hyperlink>
    </w:p>
    <w:p w14:paraId="72E2D164" w14:textId="7F8EE571" w:rsidR="004C02E0" w:rsidRDefault="004C02E0" w:rsidP="004C02E0">
      <w:pPr>
        <w:rPr>
          <w:lang w:eastAsia="hr-HR"/>
        </w:rPr>
      </w:pPr>
      <w:r>
        <w:rPr>
          <w:lang w:eastAsia="hr-HR"/>
        </w:rPr>
        <w:t>Aktivnost je provedena u skraćenom opsegu, sukladno epidemiološkim mjerama. Provela ju je pedagoginja Jagoda Siladi.</w:t>
      </w:r>
    </w:p>
    <w:p w14:paraId="68B03C24" w14:textId="77777777" w:rsidR="004C02E0" w:rsidRPr="004C02E0" w:rsidRDefault="004C02E0" w:rsidP="004C02E0">
      <w:pPr>
        <w:rPr>
          <w:lang w:eastAsia="hr-HR"/>
        </w:rPr>
      </w:pPr>
    </w:p>
    <w:p w14:paraId="62453CA5" w14:textId="4C0028F7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42" w:anchor="_Toc52785286" w:history="1">
        <w:r w:rsidR="00E47909" w:rsidRPr="00E47909">
          <w:rPr>
            <w:rFonts w:eastAsia="Times New Roman"/>
            <w:noProof/>
            <w:lang w:eastAsia="hr-HR"/>
          </w:rPr>
          <w:t>PREVENCIJA I ALTERNATIVA – SAJAM MOGUĆNOSTI</w:t>
        </w:r>
      </w:hyperlink>
    </w:p>
    <w:p w14:paraId="6173635D" w14:textId="67C18EA3" w:rsidR="004C02E0" w:rsidRDefault="004C02E0" w:rsidP="004C02E0">
      <w:pPr>
        <w:rPr>
          <w:lang w:eastAsia="hr-HR"/>
        </w:rPr>
      </w:pPr>
      <w:r>
        <w:rPr>
          <w:lang w:eastAsia="hr-HR"/>
        </w:rPr>
        <w:t>Aktivnost je provedena u skraćenom opsegu, sukladno epidemiološkim mjerama. Provela ju je pedagoginja Jagoda Siladi.</w:t>
      </w:r>
    </w:p>
    <w:p w14:paraId="3D30572F" w14:textId="77777777" w:rsidR="004C02E0" w:rsidRPr="004C02E0" w:rsidRDefault="004C02E0" w:rsidP="004C02E0">
      <w:pPr>
        <w:rPr>
          <w:lang w:eastAsia="hr-HR"/>
        </w:rPr>
      </w:pPr>
    </w:p>
    <w:p w14:paraId="153478A9" w14:textId="028D7C8C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43" w:anchor="_Toc52785287" w:history="1">
        <w:r w:rsidR="00E47909" w:rsidRPr="00E47909">
          <w:rPr>
            <w:rFonts w:eastAsia="Times New Roman"/>
            <w:noProof/>
            <w:lang w:eastAsia="hr-HR"/>
          </w:rPr>
          <w:t>Znam što je, NE DIRAM, opasno je!</w:t>
        </w:r>
      </w:hyperlink>
    </w:p>
    <w:p w14:paraId="7B99BFF6" w14:textId="518A35E2" w:rsidR="004C02E0" w:rsidRDefault="004C02E0" w:rsidP="004C02E0">
      <w:pPr>
        <w:rPr>
          <w:lang w:eastAsia="hr-HR"/>
        </w:rPr>
      </w:pPr>
      <w:r>
        <w:rPr>
          <w:lang w:eastAsia="hr-HR"/>
        </w:rPr>
        <w:t>Aktivnost je provedena u skraćenom opsegu, sukladno epidemiološkim mjerama. Provela ju je pedagoginja Jagoda Siladi.</w:t>
      </w:r>
    </w:p>
    <w:p w14:paraId="08EFAB81" w14:textId="77777777" w:rsidR="004C02E0" w:rsidRPr="004C02E0" w:rsidRDefault="004C02E0" w:rsidP="004C02E0">
      <w:pPr>
        <w:rPr>
          <w:lang w:eastAsia="hr-HR"/>
        </w:rPr>
      </w:pPr>
    </w:p>
    <w:p w14:paraId="1905A265" w14:textId="6D932085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44" w:anchor="_Toc52785288" w:history="1">
        <w:r w:rsidR="00E47909" w:rsidRPr="00E47909">
          <w:rPr>
            <w:rFonts w:eastAsia="Times New Roman"/>
            <w:noProof/>
            <w:lang w:eastAsia="hr-HR"/>
          </w:rPr>
          <w:t>O ZDRAVLJU NA DRUGAČIJI NAČIN</w:t>
        </w:r>
      </w:hyperlink>
    </w:p>
    <w:p w14:paraId="0A42498B" w14:textId="04F7DBB7" w:rsidR="004C02E0" w:rsidRDefault="004C02E0" w:rsidP="004C02E0">
      <w:pPr>
        <w:rPr>
          <w:lang w:eastAsia="hr-HR"/>
        </w:rPr>
      </w:pPr>
      <w:r>
        <w:rPr>
          <w:lang w:eastAsia="hr-HR"/>
        </w:rPr>
        <w:t>Aktivnost je provedena u skraćenom opsegu, sukladno epidemiološkim mjerama. Provela ju je pedagoginja Jagoda Siladi.</w:t>
      </w:r>
    </w:p>
    <w:p w14:paraId="4053890A" w14:textId="77777777" w:rsidR="004C02E0" w:rsidRPr="004C02E0" w:rsidRDefault="004C02E0" w:rsidP="004C02E0">
      <w:pPr>
        <w:rPr>
          <w:lang w:eastAsia="hr-HR"/>
        </w:rPr>
      </w:pPr>
    </w:p>
    <w:p w14:paraId="0833BC9C" w14:textId="5FBD2391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45" w:anchor="_Toc52785289" w:history="1">
        <w:r w:rsidR="00E47909" w:rsidRPr="00E47909">
          <w:rPr>
            <w:rFonts w:eastAsia="Times New Roman"/>
            <w:noProof/>
            <w:lang w:eastAsia="hr-HR"/>
          </w:rPr>
          <w:t>MAH 2</w:t>
        </w:r>
      </w:hyperlink>
    </w:p>
    <w:p w14:paraId="0E324CAE" w14:textId="381E425B" w:rsidR="004C02E0" w:rsidRDefault="004C02E0" w:rsidP="004C02E0">
      <w:pPr>
        <w:rPr>
          <w:lang w:eastAsia="hr-HR"/>
        </w:rPr>
      </w:pPr>
      <w:r>
        <w:rPr>
          <w:lang w:eastAsia="hr-HR"/>
        </w:rPr>
        <w:t>Aktivnost je provedena u skraćenom opsegu, sukladno epidemiološkim mjerama. Provela ju je pedagoginja Jagoda Siladi.</w:t>
      </w:r>
    </w:p>
    <w:p w14:paraId="760A50D5" w14:textId="77777777" w:rsidR="004C02E0" w:rsidRPr="004C02E0" w:rsidRDefault="004C02E0" w:rsidP="004C02E0">
      <w:pPr>
        <w:rPr>
          <w:lang w:eastAsia="hr-HR"/>
        </w:rPr>
      </w:pPr>
    </w:p>
    <w:p w14:paraId="43D75DD3" w14:textId="04CBEF72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46" w:anchor="_Toc52785290" w:history="1">
        <w:r w:rsidR="00E47909" w:rsidRPr="00E47909">
          <w:rPr>
            <w:rFonts w:eastAsia="Times New Roman"/>
            <w:noProof/>
            <w:lang w:eastAsia="hr-HR"/>
          </w:rPr>
          <w:t>PREVENCIJA I ALTERNATIVA U OSNOVNIM ŠKOLAMA „ZNAM, HOĆU, MOGU“</w:t>
        </w:r>
      </w:hyperlink>
    </w:p>
    <w:p w14:paraId="1CC0C8A9" w14:textId="039BAACC" w:rsidR="004C02E0" w:rsidRDefault="004C02E0" w:rsidP="004C02E0">
      <w:pPr>
        <w:rPr>
          <w:lang w:eastAsia="hr-HR"/>
        </w:rPr>
      </w:pPr>
      <w:r>
        <w:rPr>
          <w:lang w:eastAsia="hr-HR"/>
        </w:rPr>
        <w:t>Aktivnost je provedena u skraćenom opsegu, sukladno epidemiološkim mjerama. Provela ju je pedagoginja Jagoda Siladi.</w:t>
      </w:r>
    </w:p>
    <w:p w14:paraId="1EADA9D4" w14:textId="77777777" w:rsidR="004C02E0" w:rsidRPr="004C02E0" w:rsidRDefault="004C02E0" w:rsidP="004C02E0">
      <w:pPr>
        <w:rPr>
          <w:lang w:eastAsia="hr-HR"/>
        </w:rPr>
      </w:pPr>
    </w:p>
    <w:p w14:paraId="3837477D" w14:textId="0758F373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47" w:anchor="_Toc52785291" w:history="1">
        <w:r w:rsidR="00E47909" w:rsidRPr="00E47909">
          <w:rPr>
            <w:rFonts w:eastAsia="Times New Roman"/>
            <w:noProof/>
            <w:lang w:eastAsia="hr-HR"/>
          </w:rPr>
          <w:t>PREVENCIJA VRŠNJAČKOG NASILJA</w:t>
        </w:r>
      </w:hyperlink>
    </w:p>
    <w:p w14:paraId="4A552B38" w14:textId="7B21F633" w:rsidR="004C02E0" w:rsidRDefault="004C02E0" w:rsidP="004C02E0">
      <w:pPr>
        <w:rPr>
          <w:lang w:eastAsia="hr-HR"/>
        </w:rPr>
      </w:pPr>
      <w:r>
        <w:rPr>
          <w:lang w:eastAsia="hr-HR"/>
        </w:rPr>
        <w:t>Aktivnost je provedena u skraćenom opsegu, sukladno epidemiološkim mjerama. Provela ju je pedagoginja Jagoda Siladi.</w:t>
      </w:r>
    </w:p>
    <w:p w14:paraId="7A80368D" w14:textId="77777777" w:rsidR="004C02E0" w:rsidRPr="004C02E0" w:rsidRDefault="004C02E0" w:rsidP="004C02E0">
      <w:pPr>
        <w:rPr>
          <w:lang w:eastAsia="hr-HR"/>
        </w:rPr>
      </w:pPr>
    </w:p>
    <w:p w14:paraId="3BBE461A" w14:textId="23B9ACC5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48" w:anchor="_Toc52785292" w:history="1">
        <w:r w:rsidR="00E47909" w:rsidRPr="00E47909">
          <w:rPr>
            <w:rFonts w:eastAsia="Times New Roman"/>
            <w:noProof/>
            <w:lang w:eastAsia="hr-HR"/>
          </w:rPr>
          <w:t>ISKUSTVOM I ZNANJEM DO JEDNAKOSTI</w:t>
        </w:r>
      </w:hyperlink>
    </w:p>
    <w:p w14:paraId="7C0DB3B9" w14:textId="4AF560F1" w:rsidR="004C02E0" w:rsidRDefault="004C02E0" w:rsidP="004C02E0">
      <w:pPr>
        <w:rPr>
          <w:lang w:eastAsia="hr-HR"/>
        </w:rPr>
      </w:pPr>
      <w:r>
        <w:rPr>
          <w:lang w:eastAsia="hr-HR"/>
        </w:rPr>
        <w:t>Aktivnost je provedena u skraćenom opsegu, sukladno epidemiološkim mjerama. Provela ju je pedagoginja Jagoda Siladi.</w:t>
      </w:r>
    </w:p>
    <w:p w14:paraId="2525CAA0" w14:textId="77777777" w:rsidR="004C02E0" w:rsidRPr="004C02E0" w:rsidRDefault="004C02E0" w:rsidP="004C02E0">
      <w:pPr>
        <w:rPr>
          <w:lang w:eastAsia="hr-HR"/>
        </w:rPr>
      </w:pPr>
    </w:p>
    <w:p w14:paraId="0D94160F" w14:textId="35DB136C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49" w:anchor="_Toc52785293" w:history="1">
        <w:r w:rsidR="00E47909" w:rsidRPr="00E47909">
          <w:rPr>
            <w:rFonts w:eastAsia="Times New Roman"/>
            <w:noProof/>
            <w:lang w:eastAsia="hr-HR"/>
          </w:rPr>
          <w:t>PREVENCIJA OVISNOSTI O MODERNOJ TEHNOLOGIJI</w:t>
        </w:r>
      </w:hyperlink>
    </w:p>
    <w:p w14:paraId="4885B968" w14:textId="6234D337" w:rsidR="004C02E0" w:rsidRDefault="004C02E0" w:rsidP="004C02E0">
      <w:pPr>
        <w:rPr>
          <w:lang w:eastAsia="hr-HR"/>
        </w:rPr>
      </w:pPr>
      <w:r>
        <w:rPr>
          <w:lang w:eastAsia="hr-HR"/>
        </w:rPr>
        <w:t>Aktivnost je provedena u skraćenom opsegu, sukladno epidemiološkim mjerama. Provela ju je pedagoginja Jagoda Siladi.</w:t>
      </w:r>
    </w:p>
    <w:p w14:paraId="3084F206" w14:textId="77777777" w:rsidR="004C02E0" w:rsidRPr="004C02E0" w:rsidRDefault="004C02E0" w:rsidP="004C02E0">
      <w:pPr>
        <w:rPr>
          <w:lang w:eastAsia="hr-HR"/>
        </w:rPr>
      </w:pPr>
    </w:p>
    <w:p w14:paraId="051F0349" w14:textId="77459735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50" w:anchor="_Toc52785294" w:history="1">
        <w:r w:rsidR="00E47909" w:rsidRPr="00E47909">
          <w:rPr>
            <w:rFonts w:eastAsia="Times New Roman"/>
            <w:noProof/>
            <w:lang w:eastAsia="hr-HR"/>
          </w:rPr>
          <w:t>TOLERANCIJOM PROTIV NASILJA</w:t>
        </w:r>
      </w:hyperlink>
    </w:p>
    <w:p w14:paraId="01B798B8" w14:textId="1E3AD089" w:rsidR="004C02E0" w:rsidRDefault="004C02E0" w:rsidP="004C02E0">
      <w:pPr>
        <w:rPr>
          <w:lang w:eastAsia="hr-HR"/>
        </w:rPr>
      </w:pPr>
      <w:r>
        <w:rPr>
          <w:lang w:eastAsia="hr-HR"/>
        </w:rPr>
        <w:t>Aktivnost je provedena u skraćenom opsegu, sukladno epidemiološkim mjerama. Provela ju je pedagoginja Jagoda Siladi.</w:t>
      </w:r>
    </w:p>
    <w:p w14:paraId="43C6D3F3" w14:textId="77777777" w:rsidR="004C02E0" w:rsidRPr="004C02E0" w:rsidRDefault="004C02E0" w:rsidP="004C02E0">
      <w:pPr>
        <w:rPr>
          <w:lang w:eastAsia="hr-HR"/>
        </w:rPr>
      </w:pPr>
    </w:p>
    <w:p w14:paraId="11CDC616" w14:textId="3DBDE952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51" w:anchor="_Toc52785295" w:history="1">
        <w:r w:rsidR="00E47909" w:rsidRPr="00E47909">
          <w:rPr>
            <w:rFonts w:eastAsia="Times New Roman"/>
            <w:noProof/>
            <w:lang w:eastAsia="hr-HR"/>
          </w:rPr>
          <w:t>FINANCIJSKA PISMENOST</w:t>
        </w:r>
      </w:hyperlink>
    </w:p>
    <w:p w14:paraId="700E66C8" w14:textId="4E233DF9" w:rsidR="004C02E0" w:rsidRDefault="004C02E0" w:rsidP="004C02E0">
      <w:pPr>
        <w:rPr>
          <w:lang w:eastAsia="hr-HR"/>
        </w:rPr>
      </w:pPr>
      <w:r>
        <w:rPr>
          <w:lang w:eastAsia="hr-HR"/>
        </w:rPr>
        <w:t>Aktivnost nije provedena zbog epidemioloških mjera.</w:t>
      </w:r>
    </w:p>
    <w:p w14:paraId="4BB5F488" w14:textId="77777777" w:rsidR="004C02E0" w:rsidRDefault="004C02E0" w:rsidP="004C02E0">
      <w:pPr>
        <w:rPr>
          <w:lang w:eastAsia="hr-HR"/>
        </w:rPr>
      </w:pPr>
      <w:r>
        <w:rPr>
          <w:lang w:eastAsia="hr-HR"/>
        </w:rPr>
        <w:t>Aktivnost je provedena u skraćenom opsegu, sukladno epidemiološkim mjerama. Provela ju je pedagoginja Jagoda Siladi.</w:t>
      </w:r>
    </w:p>
    <w:p w14:paraId="39ACB2AD" w14:textId="77777777" w:rsidR="004C02E0" w:rsidRPr="004C02E0" w:rsidRDefault="004C02E0" w:rsidP="004C02E0">
      <w:pPr>
        <w:rPr>
          <w:lang w:eastAsia="hr-HR"/>
        </w:rPr>
      </w:pPr>
    </w:p>
    <w:p w14:paraId="1E35072C" w14:textId="314F600E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52" w:anchor="_Toc52785296" w:history="1">
        <w:r w:rsidR="00E47909" w:rsidRPr="00E47909">
          <w:rPr>
            <w:rFonts w:eastAsia="Times New Roman"/>
            <w:noProof/>
            <w:lang w:eastAsia="hr-HR"/>
          </w:rPr>
          <w:t>NIJE COOL BITI BULLY – PREVENCIJA VRŠNJAČKOG NASILJA</w:t>
        </w:r>
      </w:hyperlink>
    </w:p>
    <w:p w14:paraId="096FD58B" w14:textId="77777777" w:rsidR="004C02E0" w:rsidRDefault="004C02E0" w:rsidP="004C02E0">
      <w:pPr>
        <w:rPr>
          <w:lang w:eastAsia="hr-HR"/>
        </w:rPr>
      </w:pPr>
      <w:r>
        <w:rPr>
          <w:lang w:eastAsia="hr-HR"/>
        </w:rPr>
        <w:t>Aktivnost je provedena u skraćenom opsegu, sukladno epidemiološkim mjerama. Provela ju je pedagoginja Jagoda Siladi.</w:t>
      </w:r>
    </w:p>
    <w:p w14:paraId="4D24BE52" w14:textId="77777777" w:rsidR="004C02E0" w:rsidRPr="004C02E0" w:rsidRDefault="004C02E0" w:rsidP="004C02E0">
      <w:pPr>
        <w:rPr>
          <w:lang w:eastAsia="hr-HR"/>
        </w:rPr>
      </w:pPr>
    </w:p>
    <w:p w14:paraId="7360D9E7" w14:textId="15A62356" w:rsid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53" w:anchor="_Toc52785297" w:history="1">
        <w:r w:rsidR="00E47909" w:rsidRPr="00E47909">
          <w:rPr>
            <w:rFonts w:eastAsia="Times New Roman"/>
            <w:noProof/>
            <w:lang w:eastAsia="hr-HR"/>
          </w:rPr>
          <w:t>UTJECAJ MODERNIH TEHNOLOGIJA NA MENTALNO ZDRAVLJE MLADIH</w:t>
        </w:r>
      </w:hyperlink>
    </w:p>
    <w:p w14:paraId="73B88487" w14:textId="77777777" w:rsidR="004C02E0" w:rsidRDefault="004C02E0" w:rsidP="004C02E0">
      <w:pPr>
        <w:rPr>
          <w:lang w:eastAsia="hr-HR"/>
        </w:rPr>
      </w:pPr>
      <w:r>
        <w:rPr>
          <w:lang w:eastAsia="hr-HR"/>
        </w:rPr>
        <w:t>Aktivnost je provedena u skraćenom opsegu, sukladno epidemiološkim mjerama. Provela ju je pedagoginja Jagoda Siladi.</w:t>
      </w:r>
    </w:p>
    <w:p w14:paraId="21A66207" w14:textId="77777777" w:rsidR="004C02E0" w:rsidRPr="004C02E0" w:rsidRDefault="004C02E0" w:rsidP="004C02E0">
      <w:pPr>
        <w:rPr>
          <w:lang w:eastAsia="hr-HR"/>
        </w:rPr>
      </w:pPr>
    </w:p>
    <w:p w14:paraId="65947897" w14:textId="77777777" w:rsidR="00E47909" w:rsidRPr="00E47909" w:rsidRDefault="003621C0" w:rsidP="00567394">
      <w:pPr>
        <w:pStyle w:val="Naslov2"/>
        <w:rPr>
          <w:rFonts w:eastAsia="Times New Roman"/>
          <w:noProof/>
          <w:lang w:eastAsia="hr-HR"/>
        </w:rPr>
      </w:pPr>
      <w:hyperlink r:id="rId154" w:anchor="_Toc52785298" w:history="1">
        <w:r w:rsidR="00E47909" w:rsidRPr="00E47909">
          <w:rPr>
            <w:rFonts w:eastAsia="Times New Roman"/>
            <w:noProof/>
            <w:lang w:eastAsia="hr-HR"/>
          </w:rPr>
          <w:t>RADIONICA FINANCIJSKE PISMENOST 'DOBRE FINANCIJSKE NAVIKE'</w:t>
        </w:r>
      </w:hyperlink>
    </w:p>
    <w:p w14:paraId="62A4BDA4" w14:textId="77777777" w:rsidR="004C02E0" w:rsidRDefault="004C02E0" w:rsidP="004C02E0">
      <w:pPr>
        <w:rPr>
          <w:lang w:eastAsia="hr-HR"/>
        </w:rPr>
      </w:pPr>
      <w:r>
        <w:rPr>
          <w:lang w:eastAsia="hr-HR"/>
        </w:rPr>
        <w:t>Aktivnost je provedena u skraćenom opsegu, sukladno epidemiološkim mjerama. Provela ju je pedagoginja Jagoda Siladi.</w:t>
      </w:r>
    </w:p>
    <w:p w14:paraId="0BC6768A" w14:textId="5CEAC182" w:rsidR="00901729" w:rsidRPr="00901729" w:rsidRDefault="00901729" w:rsidP="00901729"/>
    <w:sectPr w:rsidR="00901729" w:rsidRPr="00901729" w:rsidSect="00994486">
      <w:footerReference w:type="default" r:id="rId155"/>
      <w:headerReference w:type="first" r:id="rId156"/>
      <w:footerReference w:type="first" r:id="rId157"/>
      <w:pgSz w:w="11906" w:h="16838"/>
      <w:pgMar w:top="1417" w:right="424" w:bottom="56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51577" w14:textId="77777777" w:rsidR="003901B7" w:rsidRDefault="003901B7" w:rsidP="00271CA9">
      <w:r>
        <w:separator/>
      </w:r>
    </w:p>
  </w:endnote>
  <w:endnote w:type="continuationSeparator" w:id="0">
    <w:p w14:paraId="20CABEBF" w14:textId="77777777" w:rsidR="003901B7" w:rsidRDefault="003901B7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C2C6" w14:textId="6BB7D96D" w:rsidR="00972D8C" w:rsidRPr="008A2D81" w:rsidRDefault="00972D8C" w:rsidP="008A2D81">
    <w:pPr>
      <w:pStyle w:val="Podnoje"/>
      <w:pBdr>
        <w:top w:val="single" w:sz="4" w:space="1" w:color="auto"/>
      </w:pBdr>
      <w:jc w:val="center"/>
      <w:rPr>
        <w:sz w:val="16"/>
      </w:rPr>
    </w:pPr>
    <w:r>
      <w:rPr>
        <w:sz w:val="16"/>
      </w:rPr>
      <w:t>IZVJEŠĆE O REALIZACIJI ŠKOLSKOG KURIKULA OŠ KSAVERA ŠANDORA GJALSKOGA ZA ŠKOLSKU GODINU 2</w:t>
    </w:r>
    <w:r w:rsidR="00A879A5">
      <w:rPr>
        <w:sz w:val="16"/>
      </w:rPr>
      <w:t>020</w:t>
    </w:r>
    <w:r>
      <w:rPr>
        <w:sz w:val="16"/>
      </w:rPr>
      <w:t>./</w:t>
    </w:r>
    <w:r w:rsidR="00A879A5">
      <w:rPr>
        <w:sz w:val="16"/>
      </w:rPr>
      <w:t>21</w:t>
    </w:r>
    <w:r>
      <w:rPr>
        <w:sz w:val="16"/>
      </w:rPr>
      <w:t>.</w:t>
    </w:r>
  </w:p>
  <w:p w14:paraId="49801DE4" w14:textId="77777777" w:rsidR="00972D8C" w:rsidRPr="008A2D81" w:rsidRDefault="003621C0">
    <w:pPr>
      <w:pStyle w:val="Podnoje"/>
      <w:jc w:val="right"/>
      <w:rPr>
        <w:sz w:val="20"/>
      </w:rPr>
    </w:pPr>
    <w:sdt>
      <w:sdtPr>
        <w:id w:val="1664048319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972D8C" w:rsidRPr="008A2D81">
          <w:rPr>
            <w:sz w:val="20"/>
          </w:rPr>
          <w:fldChar w:fldCharType="begin"/>
        </w:r>
        <w:r w:rsidR="00972D8C" w:rsidRPr="008A2D81">
          <w:rPr>
            <w:sz w:val="20"/>
          </w:rPr>
          <w:instrText>PAGE   \* MERGEFORMAT</w:instrText>
        </w:r>
        <w:r w:rsidR="00972D8C" w:rsidRPr="008A2D81">
          <w:rPr>
            <w:sz w:val="20"/>
          </w:rPr>
          <w:fldChar w:fldCharType="separate"/>
        </w:r>
        <w:r w:rsidR="00DD33F0">
          <w:rPr>
            <w:noProof/>
            <w:sz w:val="20"/>
          </w:rPr>
          <w:t>12</w:t>
        </w:r>
        <w:r w:rsidR="00972D8C" w:rsidRPr="008A2D81">
          <w:rPr>
            <w:sz w:val="20"/>
          </w:rPr>
          <w:fldChar w:fldCharType="end"/>
        </w:r>
      </w:sdtContent>
    </w:sdt>
  </w:p>
  <w:p w14:paraId="53079D40" w14:textId="77777777" w:rsidR="00972D8C" w:rsidRDefault="00972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600F" w14:textId="77777777" w:rsidR="00972D8C" w:rsidRDefault="00972D8C">
    <w:pPr>
      <w:pStyle w:val="Podnoje"/>
      <w:jc w:val="right"/>
    </w:pPr>
  </w:p>
  <w:p w14:paraId="5A9CED00" w14:textId="77777777" w:rsidR="00972D8C" w:rsidRDefault="00972D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2EE1" w14:textId="77777777" w:rsidR="003901B7" w:rsidRDefault="003901B7" w:rsidP="00271CA9">
      <w:r>
        <w:separator/>
      </w:r>
    </w:p>
  </w:footnote>
  <w:footnote w:type="continuationSeparator" w:id="0">
    <w:p w14:paraId="3C4624A1" w14:textId="77777777" w:rsidR="003901B7" w:rsidRDefault="003901B7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1101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72D8C" w:rsidRPr="00994486" w14:paraId="4640DAEA" w14:textId="77777777" w:rsidTr="00994486">
      <w:tc>
        <w:tcPr>
          <w:tcW w:w="1476" w:type="dxa"/>
        </w:tcPr>
        <w:p w14:paraId="3D251065" w14:textId="77777777" w:rsidR="00972D8C" w:rsidRPr="00994486" w:rsidRDefault="00972D8C" w:rsidP="00CE2C21">
          <w:pPr>
            <w:pStyle w:val="Zaglavlje"/>
            <w:rPr>
              <w:b/>
            </w:rPr>
          </w:pPr>
          <w:r w:rsidRPr="00994486">
            <w:rPr>
              <w:b/>
              <w:noProof/>
              <w:lang w:eastAsia="hr-HR"/>
            </w:rPr>
            <w:drawing>
              <wp:inline distT="0" distB="0" distL="0" distR="0" wp14:anchorId="111A88CC" wp14:editId="41FEA199">
                <wp:extent cx="800100" cy="790015"/>
                <wp:effectExtent l="0" t="0" r="0" b="0"/>
                <wp:docPr id="2" name="Picture 1" descr="http://os-ksdjalskog-zg.skole.hr/upload/os-ksdjalskog-zg/images/static3/1187/Image/Logo_skole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s-ksdjalskog-zg.skole.hr/upload/os-ksdjalskog-zg/images/static3/1187/Image/Logo_skole%281%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015"/>
                        </a:xfrm>
                        <a:prstGeom prst="rect">
                          <a:avLst/>
                        </a:prstGeom>
                        <a:blipFill>
                          <a:blip r:embed="rId2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</w:tcPr>
        <w:p w14:paraId="51F2C21D" w14:textId="77777777" w:rsidR="00972D8C" w:rsidRPr="00994486" w:rsidRDefault="00972D8C" w:rsidP="00CE2C21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OSNOVNA ŠKOLA</w:t>
          </w:r>
        </w:p>
        <w:p w14:paraId="690DC10D" w14:textId="77777777" w:rsidR="00972D8C" w:rsidRPr="00994486" w:rsidRDefault="00972D8C" w:rsidP="00CE2C21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KSAVERA ŠANDORA GJALSKOGA</w:t>
          </w:r>
        </w:p>
        <w:p w14:paraId="4FB40CDA" w14:textId="77777777" w:rsidR="00972D8C" w:rsidRDefault="00972D8C" w:rsidP="00CE2C21">
          <w:pPr>
            <w:pStyle w:val="Zaglavlje"/>
            <w:jc w:val="center"/>
            <w:rPr>
              <w:b/>
            </w:rPr>
          </w:pPr>
          <w:r w:rsidRPr="00994486">
            <w:rPr>
              <w:b/>
            </w:rPr>
            <w:t>Mlinarska cesta 35, Zagreb</w:t>
          </w:r>
        </w:p>
        <w:p w14:paraId="495DEE12" w14:textId="77777777" w:rsidR="00972D8C" w:rsidRPr="00994486" w:rsidRDefault="00972D8C" w:rsidP="00CE2C21">
          <w:pPr>
            <w:pStyle w:val="Zaglavlje"/>
            <w:jc w:val="center"/>
            <w:rPr>
              <w:b/>
            </w:rPr>
          </w:pPr>
          <w:r>
            <w:rPr>
              <w:b/>
            </w:rPr>
            <w:t>Tel/fax: 01 46 66 121, e-pošta: skola@os-ksdjalskog-zg.skole.hr</w:t>
          </w:r>
        </w:p>
      </w:tc>
      <w:tc>
        <w:tcPr>
          <w:tcW w:w="1090" w:type="dxa"/>
        </w:tcPr>
        <w:p w14:paraId="33831171" w14:textId="77777777" w:rsidR="00972D8C" w:rsidRPr="00994486" w:rsidRDefault="00972D8C" w:rsidP="00CE2C21">
          <w:pPr>
            <w:pStyle w:val="Zaglavlje"/>
            <w:jc w:val="center"/>
            <w:rPr>
              <w:b/>
            </w:rPr>
          </w:pPr>
        </w:p>
      </w:tc>
    </w:tr>
  </w:tbl>
  <w:p w14:paraId="411B2C0F" w14:textId="77777777" w:rsidR="00972D8C" w:rsidRDefault="00972D8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8282DF0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E01CF7"/>
    <w:multiLevelType w:val="hybridMultilevel"/>
    <w:tmpl w:val="A622F3B4"/>
    <w:lvl w:ilvl="0" w:tplc="ACD4D0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B5CE0"/>
    <w:multiLevelType w:val="hybridMultilevel"/>
    <w:tmpl w:val="19785F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B038B"/>
    <w:multiLevelType w:val="hybridMultilevel"/>
    <w:tmpl w:val="760E86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3224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BE6395"/>
    <w:multiLevelType w:val="hybridMultilevel"/>
    <w:tmpl w:val="511AB90C"/>
    <w:lvl w:ilvl="0" w:tplc="ACD4D0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15CB5"/>
    <w:multiLevelType w:val="hybridMultilevel"/>
    <w:tmpl w:val="8A20978A"/>
    <w:lvl w:ilvl="0" w:tplc="68CE06EA">
      <w:start w:val="2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B5CD1"/>
    <w:multiLevelType w:val="hybridMultilevel"/>
    <w:tmpl w:val="A622F3B4"/>
    <w:lvl w:ilvl="0" w:tplc="ACD4D0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D81"/>
    <w:rsid w:val="00006EEA"/>
    <w:rsid w:val="000325CA"/>
    <w:rsid w:val="00055B3C"/>
    <w:rsid w:val="000A7A5B"/>
    <w:rsid w:val="000D0D6F"/>
    <w:rsid w:val="00136338"/>
    <w:rsid w:val="00143865"/>
    <w:rsid w:val="0014708D"/>
    <w:rsid w:val="00150160"/>
    <w:rsid w:val="001607CE"/>
    <w:rsid w:val="001F4837"/>
    <w:rsid w:val="00220084"/>
    <w:rsid w:val="00220FEA"/>
    <w:rsid w:val="00271CA9"/>
    <w:rsid w:val="002A44EE"/>
    <w:rsid w:val="002F02BF"/>
    <w:rsid w:val="002F2F47"/>
    <w:rsid w:val="00306D94"/>
    <w:rsid w:val="003621C0"/>
    <w:rsid w:val="00380F7E"/>
    <w:rsid w:val="003818A8"/>
    <w:rsid w:val="003901B7"/>
    <w:rsid w:val="003C0FEF"/>
    <w:rsid w:val="003E1686"/>
    <w:rsid w:val="00440270"/>
    <w:rsid w:val="004B55D4"/>
    <w:rsid w:val="004C02E0"/>
    <w:rsid w:val="004C348D"/>
    <w:rsid w:val="004E430A"/>
    <w:rsid w:val="00506BC6"/>
    <w:rsid w:val="0051488E"/>
    <w:rsid w:val="00567394"/>
    <w:rsid w:val="00587974"/>
    <w:rsid w:val="005C224F"/>
    <w:rsid w:val="00605A7B"/>
    <w:rsid w:val="0065160F"/>
    <w:rsid w:val="006A31C1"/>
    <w:rsid w:val="007034F1"/>
    <w:rsid w:val="007240BF"/>
    <w:rsid w:val="007251F2"/>
    <w:rsid w:val="00794DE2"/>
    <w:rsid w:val="007D5F5B"/>
    <w:rsid w:val="00807A01"/>
    <w:rsid w:val="00886DD6"/>
    <w:rsid w:val="008A2D81"/>
    <w:rsid w:val="008C28C8"/>
    <w:rsid w:val="00901729"/>
    <w:rsid w:val="00972D8C"/>
    <w:rsid w:val="00994486"/>
    <w:rsid w:val="00A118B1"/>
    <w:rsid w:val="00A879A5"/>
    <w:rsid w:val="00AF030B"/>
    <w:rsid w:val="00B27157"/>
    <w:rsid w:val="00B8701D"/>
    <w:rsid w:val="00BC5011"/>
    <w:rsid w:val="00BD5AD2"/>
    <w:rsid w:val="00BF227C"/>
    <w:rsid w:val="00C00BDC"/>
    <w:rsid w:val="00CE2C21"/>
    <w:rsid w:val="00D67DAB"/>
    <w:rsid w:val="00D74E50"/>
    <w:rsid w:val="00D94532"/>
    <w:rsid w:val="00DD33F0"/>
    <w:rsid w:val="00E47909"/>
    <w:rsid w:val="00F8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A6724"/>
  <w15:docId w15:val="{40791A70-B858-4E03-8873-B04B8CAA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909"/>
    <w:rPr>
      <w:sz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8A2D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A2D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F22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879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8A2D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8A2D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BF227C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dlomakpopisa">
    <w:name w:val="List Paragraph"/>
    <w:basedOn w:val="Normal"/>
    <w:uiPriority w:val="34"/>
    <w:qFormat/>
    <w:rsid w:val="00BF227C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rsid w:val="0058797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Bezpopisa1">
    <w:name w:val="Bez popisa1"/>
    <w:next w:val="Bezpopisa"/>
    <w:uiPriority w:val="99"/>
    <w:semiHidden/>
    <w:unhideWhenUsed/>
    <w:rsid w:val="00901729"/>
  </w:style>
  <w:style w:type="character" w:customStyle="1" w:styleId="Hiperveza1">
    <w:name w:val="Hiperveza1"/>
    <w:basedOn w:val="Zadanifontodlomka"/>
    <w:uiPriority w:val="99"/>
    <w:semiHidden/>
    <w:unhideWhenUsed/>
    <w:rsid w:val="00901729"/>
    <w:rPr>
      <w:color w:val="0563C1"/>
      <w:u w:val="single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901729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90172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0172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901729"/>
    <w:pPr>
      <w:spacing w:after="100" w:line="276" w:lineRule="auto"/>
    </w:pPr>
    <w:rPr>
      <w:rFonts w:ascii="Calibri" w:eastAsia="Calibri" w:hAnsi="Calibri" w:cs="Times New Roman"/>
    </w:rPr>
  </w:style>
  <w:style w:type="paragraph" w:styleId="Sadraj2">
    <w:name w:val="toc 2"/>
    <w:basedOn w:val="Normal"/>
    <w:next w:val="Normal"/>
    <w:autoRedefine/>
    <w:uiPriority w:val="39"/>
    <w:semiHidden/>
    <w:unhideWhenUsed/>
    <w:rsid w:val="00901729"/>
    <w:pPr>
      <w:spacing w:after="100" w:line="276" w:lineRule="auto"/>
      <w:ind w:left="220"/>
    </w:pPr>
    <w:rPr>
      <w:rFonts w:ascii="Calibri" w:eastAsia="Calibri" w:hAnsi="Calibri" w:cs="Times New Roman"/>
    </w:rPr>
  </w:style>
  <w:style w:type="paragraph" w:styleId="Sadraj3">
    <w:name w:val="toc 3"/>
    <w:basedOn w:val="Normal"/>
    <w:next w:val="Normal"/>
    <w:autoRedefine/>
    <w:uiPriority w:val="39"/>
    <w:semiHidden/>
    <w:unhideWhenUsed/>
    <w:rsid w:val="00901729"/>
    <w:pPr>
      <w:spacing w:after="100" w:line="276" w:lineRule="auto"/>
      <w:ind w:left="440"/>
    </w:pPr>
    <w:rPr>
      <w:rFonts w:ascii="Calibri" w:eastAsia="Calibri" w:hAnsi="Calibri" w:cs="Times New Roman"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901729"/>
    <w:pPr>
      <w:spacing w:after="100" w:line="256" w:lineRule="auto"/>
      <w:ind w:left="660"/>
    </w:pPr>
    <w:rPr>
      <w:rFonts w:ascii="Calibri" w:eastAsia="Times New Roman" w:hAnsi="Calibri" w:cs="Times New Roman"/>
      <w:lang w:eastAsia="hr-HR"/>
    </w:rPr>
  </w:style>
  <w:style w:type="paragraph" w:styleId="Sadraj5">
    <w:name w:val="toc 5"/>
    <w:basedOn w:val="Normal"/>
    <w:next w:val="Normal"/>
    <w:autoRedefine/>
    <w:uiPriority w:val="39"/>
    <w:semiHidden/>
    <w:unhideWhenUsed/>
    <w:rsid w:val="00901729"/>
    <w:pPr>
      <w:spacing w:after="100" w:line="256" w:lineRule="auto"/>
      <w:ind w:left="880"/>
    </w:pPr>
    <w:rPr>
      <w:rFonts w:ascii="Calibri" w:eastAsia="Times New Roman" w:hAnsi="Calibri" w:cs="Times New Roman"/>
      <w:lang w:eastAsia="hr-HR"/>
    </w:rPr>
  </w:style>
  <w:style w:type="paragraph" w:styleId="Sadraj6">
    <w:name w:val="toc 6"/>
    <w:basedOn w:val="Normal"/>
    <w:next w:val="Normal"/>
    <w:autoRedefine/>
    <w:uiPriority w:val="39"/>
    <w:semiHidden/>
    <w:unhideWhenUsed/>
    <w:rsid w:val="00901729"/>
    <w:pPr>
      <w:spacing w:after="100" w:line="256" w:lineRule="auto"/>
      <w:ind w:left="1100"/>
    </w:pPr>
    <w:rPr>
      <w:rFonts w:ascii="Calibri" w:eastAsia="Times New Roman" w:hAnsi="Calibri" w:cs="Times New Roman"/>
      <w:lang w:eastAsia="hr-HR"/>
    </w:rPr>
  </w:style>
  <w:style w:type="paragraph" w:styleId="Sadraj7">
    <w:name w:val="toc 7"/>
    <w:basedOn w:val="Normal"/>
    <w:next w:val="Normal"/>
    <w:autoRedefine/>
    <w:uiPriority w:val="39"/>
    <w:semiHidden/>
    <w:unhideWhenUsed/>
    <w:rsid w:val="00901729"/>
    <w:pPr>
      <w:spacing w:after="100" w:line="256" w:lineRule="auto"/>
      <w:ind w:left="1320"/>
    </w:pPr>
    <w:rPr>
      <w:rFonts w:ascii="Calibri" w:eastAsia="Times New Roman" w:hAnsi="Calibri" w:cs="Times New Roman"/>
      <w:lang w:eastAsia="hr-HR"/>
    </w:rPr>
  </w:style>
  <w:style w:type="paragraph" w:styleId="Sadraj8">
    <w:name w:val="toc 8"/>
    <w:basedOn w:val="Normal"/>
    <w:next w:val="Normal"/>
    <w:autoRedefine/>
    <w:uiPriority w:val="39"/>
    <w:semiHidden/>
    <w:unhideWhenUsed/>
    <w:rsid w:val="00901729"/>
    <w:pPr>
      <w:spacing w:after="100" w:line="256" w:lineRule="auto"/>
      <w:ind w:left="1540"/>
    </w:pPr>
    <w:rPr>
      <w:rFonts w:ascii="Calibri" w:eastAsia="Times New Roman" w:hAnsi="Calibri" w:cs="Times New Roman"/>
      <w:lang w:eastAsia="hr-HR"/>
    </w:rPr>
  </w:style>
  <w:style w:type="paragraph" w:styleId="Sadraj9">
    <w:name w:val="toc 9"/>
    <w:basedOn w:val="Normal"/>
    <w:next w:val="Normal"/>
    <w:autoRedefine/>
    <w:uiPriority w:val="39"/>
    <w:semiHidden/>
    <w:unhideWhenUsed/>
    <w:rsid w:val="00901729"/>
    <w:pPr>
      <w:spacing w:after="100" w:line="256" w:lineRule="auto"/>
      <w:ind w:left="1760"/>
    </w:pPr>
    <w:rPr>
      <w:rFonts w:ascii="Calibri" w:eastAsia="Times New Roman" w:hAnsi="Calibri" w:cs="Times New Roman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01729"/>
    <w:pPr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0172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Podnaslov1">
    <w:name w:val="Podnaslov1"/>
    <w:basedOn w:val="Normal"/>
    <w:next w:val="Normal"/>
    <w:uiPriority w:val="11"/>
    <w:qFormat/>
    <w:rsid w:val="00901729"/>
    <w:pPr>
      <w:spacing w:after="160" w:line="276" w:lineRule="auto"/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01729"/>
    <w:rPr>
      <w:rFonts w:ascii="Calibri" w:eastAsia="Times New Roman" w:hAnsi="Calibri" w:cs="Times New Roman"/>
      <w:color w:val="5A5A5A"/>
      <w:spacing w:val="15"/>
      <w:sz w:val="22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901729"/>
    <w:rPr>
      <w:rFonts w:ascii="Calibri" w:eastAsia="Times New Roman" w:hAnsi="Calibri" w:cs="Times New Roman"/>
    </w:rPr>
  </w:style>
  <w:style w:type="paragraph" w:styleId="Bezproreda">
    <w:name w:val="No Spacing"/>
    <w:link w:val="BezproredaChar"/>
    <w:uiPriority w:val="99"/>
    <w:qFormat/>
    <w:rsid w:val="00901729"/>
    <w:rPr>
      <w:rFonts w:ascii="Calibri" w:eastAsia="Times New Roman" w:hAnsi="Calibri" w:cs="Times New Roman"/>
    </w:rPr>
  </w:style>
  <w:style w:type="paragraph" w:customStyle="1" w:styleId="TOCNaslov1">
    <w:name w:val="TOC Naslov1"/>
    <w:basedOn w:val="Naslov1"/>
    <w:next w:val="Normal"/>
    <w:uiPriority w:val="39"/>
    <w:semiHidden/>
    <w:unhideWhenUsed/>
    <w:qFormat/>
    <w:rsid w:val="00901729"/>
    <w:pPr>
      <w:spacing w:line="256" w:lineRule="auto"/>
      <w:outlineLvl w:val="9"/>
    </w:pPr>
    <w:rPr>
      <w:rFonts w:ascii="Calibri Light" w:eastAsia="Times New Roman" w:hAnsi="Calibri Light" w:cs="Times New Roman"/>
      <w:lang w:eastAsia="hr-HR"/>
    </w:rPr>
  </w:style>
  <w:style w:type="paragraph" w:customStyle="1" w:styleId="paragraph">
    <w:name w:val="paragraph"/>
    <w:basedOn w:val="Normal"/>
    <w:uiPriority w:val="99"/>
    <w:rsid w:val="0090172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Default">
    <w:name w:val="Default"/>
    <w:uiPriority w:val="99"/>
    <w:rsid w:val="00901729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Cs w:val="24"/>
      <w:lang w:eastAsia="hr-HR"/>
    </w:rPr>
  </w:style>
  <w:style w:type="paragraph" w:customStyle="1" w:styleId="LO-Normal">
    <w:name w:val="LO-Normal"/>
    <w:uiPriority w:val="99"/>
    <w:qFormat/>
    <w:rsid w:val="00901729"/>
    <w:pPr>
      <w:suppressAutoHyphens/>
      <w:spacing w:after="200" w:line="276" w:lineRule="auto"/>
    </w:pPr>
    <w:rPr>
      <w:rFonts w:ascii="Calibri" w:eastAsia="Calibri" w:hAnsi="Calibri" w:cs="Times New Roman"/>
      <w:sz w:val="22"/>
    </w:rPr>
  </w:style>
  <w:style w:type="paragraph" w:customStyle="1" w:styleId="Bezproreda1">
    <w:name w:val="Bez proreda1"/>
    <w:uiPriority w:val="99"/>
    <w:rsid w:val="00901729"/>
    <w:pPr>
      <w:suppressAutoHyphens/>
      <w:spacing w:line="100" w:lineRule="atLeast"/>
    </w:pPr>
    <w:rPr>
      <w:rFonts w:ascii="Calibri" w:eastAsia="Calibri" w:hAnsi="Calibri" w:cs="Times New Roman"/>
      <w:sz w:val="22"/>
      <w:lang w:val="hr-BA" w:eastAsia="ar-SA"/>
    </w:rPr>
  </w:style>
  <w:style w:type="paragraph" w:customStyle="1" w:styleId="Odlomakpopisa1">
    <w:name w:val="Odlomak popisa1"/>
    <w:basedOn w:val="Normal"/>
    <w:uiPriority w:val="99"/>
    <w:rsid w:val="00901729"/>
    <w:pPr>
      <w:suppressAutoHyphens/>
      <w:spacing w:after="200" w:line="276" w:lineRule="auto"/>
      <w:ind w:left="720"/>
    </w:pPr>
    <w:rPr>
      <w:rFonts w:ascii="Calibri" w:eastAsia="Calibri" w:hAnsi="Calibri" w:cs="Times New Roman"/>
      <w:lang w:val="hr-BA" w:eastAsia="ar-SA"/>
    </w:rPr>
  </w:style>
  <w:style w:type="paragraph" w:customStyle="1" w:styleId="Standard">
    <w:name w:val="Standard"/>
    <w:uiPriority w:val="99"/>
    <w:rsid w:val="00901729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sz w:val="22"/>
      <w:lang w:eastAsia="zh-CN" w:bidi="hi-IN"/>
    </w:rPr>
  </w:style>
  <w:style w:type="character" w:customStyle="1" w:styleId="normaltextrun">
    <w:name w:val="normaltextrun"/>
    <w:basedOn w:val="Zadanifontodlomka"/>
    <w:rsid w:val="00901729"/>
  </w:style>
  <w:style w:type="character" w:customStyle="1" w:styleId="eop">
    <w:name w:val="eop"/>
    <w:basedOn w:val="Zadanifontodlomka"/>
    <w:rsid w:val="00901729"/>
  </w:style>
  <w:style w:type="character" w:customStyle="1" w:styleId="itwtqi23ioopmk3o6ert">
    <w:name w:val="itwtqi_23ioopmk3o6ert"/>
    <w:basedOn w:val="Zadanifontodlomka"/>
    <w:rsid w:val="00901729"/>
  </w:style>
  <w:style w:type="character" w:customStyle="1" w:styleId="spellingerror">
    <w:name w:val="spellingerror"/>
    <w:basedOn w:val="Zadanifontodlomka"/>
    <w:rsid w:val="00901729"/>
  </w:style>
  <w:style w:type="table" w:customStyle="1" w:styleId="Reetkatablice1">
    <w:name w:val="Rešetka tablice1"/>
    <w:basedOn w:val="Obinatablica"/>
    <w:next w:val="Reetkatablice"/>
    <w:uiPriority w:val="39"/>
    <w:rsid w:val="00901729"/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90172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01729"/>
    <w:rPr>
      <w:color w:val="800080" w:themeColor="followedHyperlink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01729"/>
    <w:pPr>
      <w:numPr>
        <w:ilvl w:val="1"/>
      </w:numPr>
      <w:spacing w:after="160"/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PodnaslovChar1">
    <w:name w:val="Podnaslov Char1"/>
    <w:basedOn w:val="Zadanifontodlomka"/>
    <w:uiPriority w:val="11"/>
    <w:rsid w:val="00901729"/>
    <w:rPr>
      <w:rFonts w:asciiTheme="minorHAnsi" w:eastAsiaTheme="minorEastAsia" w:hAnsiTheme="minorHAnsi"/>
      <w:color w:val="5A5A5A" w:themeColor="text1" w:themeTint="A5"/>
      <w:spacing w:val="1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E:\Moj%20disk\2020.-21\Kurikul\&#352;kolski%20kurikul%202020.-21..docx" TargetMode="External"/><Relationship Id="rId117" Type="http://schemas.openxmlformats.org/officeDocument/2006/relationships/hyperlink" Target="file:///E:\Moj%20disk\2020.-21\Kurikul\&#352;kolski%20kurikul%202020.-21..docx" TargetMode="External"/><Relationship Id="rId21" Type="http://schemas.openxmlformats.org/officeDocument/2006/relationships/hyperlink" Target="file:///E:\Moj%20disk\2020.-21\Kurikul\&#352;kolski%20kurikul%202020.-21..docx" TargetMode="External"/><Relationship Id="rId42" Type="http://schemas.openxmlformats.org/officeDocument/2006/relationships/hyperlink" Target="file:///E:\Moj%20disk\2020.-21\Kurikul\&#352;kolski%20kurikul%202020.-21..docx" TargetMode="External"/><Relationship Id="rId47" Type="http://schemas.openxmlformats.org/officeDocument/2006/relationships/hyperlink" Target="file:///E:\Moj%20disk\2020.-21\Kurikul\&#352;kolski%20kurikul%202020.-21..docx" TargetMode="External"/><Relationship Id="rId63" Type="http://schemas.openxmlformats.org/officeDocument/2006/relationships/hyperlink" Target="file:///E:\Moj%20disk\2020.-21\Kurikul\&#352;kolski%20kurikul%202020.-21..docx" TargetMode="External"/><Relationship Id="rId68" Type="http://schemas.openxmlformats.org/officeDocument/2006/relationships/hyperlink" Target="file:///E:\Moj%20disk\2020.-21\Kurikul\&#352;kolski%20kurikul%202020.-21..docx" TargetMode="External"/><Relationship Id="rId84" Type="http://schemas.openxmlformats.org/officeDocument/2006/relationships/hyperlink" Target="file:///E:\Moj%20disk\2020.-21\Kurikul\&#352;kolski%20kurikul%202020.-21..docx" TargetMode="External"/><Relationship Id="rId89" Type="http://schemas.openxmlformats.org/officeDocument/2006/relationships/hyperlink" Target="file:///E:\Moj%20disk\2020.-21\Kurikul\&#352;kolski%20kurikul%202020.-21..docx" TargetMode="External"/><Relationship Id="rId112" Type="http://schemas.openxmlformats.org/officeDocument/2006/relationships/hyperlink" Target="file:///E:\Moj%20disk\2020.-21\Kurikul\&#352;kolski%20kurikul%202020.-21..docx" TargetMode="External"/><Relationship Id="rId133" Type="http://schemas.openxmlformats.org/officeDocument/2006/relationships/hyperlink" Target="file:///E:\Moj%20disk\2020.-21\Kurikul\&#352;kolski%20kurikul%202020.-21..docx" TargetMode="External"/><Relationship Id="rId138" Type="http://schemas.openxmlformats.org/officeDocument/2006/relationships/hyperlink" Target="file:///E:\Moj%20disk\2020.-21\Kurikul\&#352;kolski%20kurikul%202020.-21..docx" TargetMode="External"/><Relationship Id="rId154" Type="http://schemas.openxmlformats.org/officeDocument/2006/relationships/hyperlink" Target="file:///E:\Moj%20disk\2020.-21\Kurikul\&#352;kolski%20kurikul%202020.-21..docx" TargetMode="External"/><Relationship Id="rId159" Type="http://schemas.openxmlformats.org/officeDocument/2006/relationships/theme" Target="theme/theme1.xml"/><Relationship Id="rId16" Type="http://schemas.openxmlformats.org/officeDocument/2006/relationships/hyperlink" Target="file:///E:\Moj%20disk\2020.-21\Kurikul\&#352;kolski%20kurikul%202020.-21..docx" TargetMode="External"/><Relationship Id="rId107" Type="http://schemas.openxmlformats.org/officeDocument/2006/relationships/hyperlink" Target="file:///E:\Moj%20disk\2020.-21\Kurikul\&#352;kolski%20kurikul%202020.-21..docx" TargetMode="External"/><Relationship Id="rId11" Type="http://schemas.openxmlformats.org/officeDocument/2006/relationships/hyperlink" Target="file:///E:\Moj%20disk\2020.-21\Kurikul\&#352;kolski%20kurikul%202020.-21..docx" TargetMode="External"/><Relationship Id="rId32" Type="http://schemas.openxmlformats.org/officeDocument/2006/relationships/hyperlink" Target="file:///E:\Moj%20disk\2020.-21\Kurikul\&#352;kolski%20kurikul%202020.-21..docx" TargetMode="External"/><Relationship Id="rId37" Type="http://schemas.openxmlformats.org/officeDocument/2006/relationships/hyperlink" Target="file:///E:\Moj%20disk\2020.-21\Kurikul\&#352;kolski%20kurikul%202020.-21..docx" TargetMode="External"/><Relationship Id="rId53" Type="http://schemas.openxmlformats.org/officeDocument/2006/relationships/hyperlink" Target="file:///E:\Moj%20disk\2020.-21\Kurikul\&#352;kolski%20kurikul%202020.-21..docx" TargetMode="External"/><Relationship Id="rId58" Type="http://schemas.openxmlformats.org/officeDocument/2006/relationships/hyperlink" Target="file:///E:\Moj%20disk\2020.-21\Kurikul\&#352;kolski%20kurikul%202020.-21..docx" TargetMode="External"/><Relationship Id="rId74" Type="http://schemas.openxmlformats.org/officeDocument/2006/relationships/hyperlink" Target="file:///E:\Moj%20disk\2020.-21\Kurikul\&#352;kolski%20kurikul%202020.-21..docx" TargetMode="External"/><Relationship Id="rId79" Type="http://schemas.openxmlformats.org/officeDocument/2006/relationships/hyperlink" Target="file:///E:\Moj%20disk\2020.-21\Kurikul\&#352;kolski%20kurikul%202020.-21..docx" TargetMode="External"/><Relationship Id="rId102" Type="http://schemas.openxmlformats.org/officeDocument/2006/relationships/hyperlink" Target="file:///E:\Moj%20disk\2020.-21\Kurikul\&#352;kolski%20kurikul%202020.-21..docx" TargetMode="External"/><Relationship Id="rId123" Type="http://schemas.openxmlformats.org/officeDocument/2006/relationships/hyperlink" Target="file:///E:\Moj%20disk\2020.-21\Kurikul\&#352;kolski%20kurikul%202020.-21..docx" TargetMode="External"/><Relationship Id="rId128" Type="http://schemas.openxmlformats.org/officeDocument/2006/relationships/hyperlink" Target="file:///E:\Moj%20disk\2020.-21\Kurikul\&#352;kolski%20kurikul%202020.-21..docx" TargetMode="External"/><Relationship Id="rId144" Type="http://schemas.openxmlformats.org/officeDocument/2006/relationships/hyperlink" Target="file:///E:\Moj%20disk\2020.-21\Kurikul\&#352;kolski%20kurikul%202020.-21..docx" TargetMode="External"/><Relationship Id="rId149" Type="http://schemas.openxmlformats.org/officeDocument/2006/relationships/hyperlink" Target="file:///E:\Moj%20disk\2020.-21\Kurikul\&#352;kolski%20kurikul%202020.-21..doc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ile:///E:\Moj%20disk\2020.-21\Kurikul\&#352;kolski%20kurikul%202020.-21..docx" TargetMode="External"/><Relationship Id="rId95" Type="http://schemas.openxmlformats.org/officeDocument/2006/relationships/hyperlink" Target="file:///E:\Moj%20disk\2020.-21\Kurikul\&#352;kolski%20kurikul%202020.-21..docx" TargetMode="External"/><Relationship Id="rId22" Type="http://schemas.openxmlformats.org/officeDocument/2006/relationships/hyperlink" Target="file:///E:\Moj%20disk\2020.-21\Kurikul\&#352;kolski%20kurikul%202020.-21..docx" TargetMode="External"/><Relationship Id="rId27" Type="http://schemas.openxmlformats.org/officeDocument/2006/relationships/hyperlink" Target="file:///E:\Moj%20disk\2020.-21\Kurikul\&#352;kolski%20kurikul%202020.-21..docx" TargetMode="External"/><Relationship Id="rId43" Type="http://schemas.openxmlformats.org/officeDocument/2006/relationships/hyperlink" Target="file:///E:\Moj%20disk\2020.-21\Kurikul\&#352;kolski%20kurikul%202020.-21..docx" TargetMode="External"/><Relationship Id="rId48" Type="http://schemas.openxmlformats.org/officeDocument/2006/relationships/hyperlink" Target="file:///E:\Moj%20disk\2020.-21\Kurikul\&#352;kolski%20kurikul%202020.-21..docx" TargetMode="External"/><Relationship Id="rId64" Type="http://schemas.openxmlformats.org/officeDocument/2006/relationships/hyperlink" Target="file:///E:\Moj%20disk\2020.-21\Kurikul\&#352;kolski%20kurikul%202020.-21..docx" TargetMode="External"/><Relationship Id="rId69" Type="http://schemas.openxmlformats.org/officeDocument/2006/relationships/hyperlink" Target="file:///E:\Moj%20disk\2020.-21\Kurikul\&#352;kolski%20kurikul%202020.-21..docx" TargetMode="External"/><Relationship Id="rId113" Type="http://schemas.openxmlformats.org/officeDocument/2006/relationships/hyperlink" Target="file:///E:\Moj%20disk\2020.-21\Kurikul\&#352;kolski%20kurikul%202020.-21..docx" TargetMode="External"/><Relationship Id="rId118" Type="http://schemas.openxmlformats.org/officeDocument/2006/relationships/hyperlink" Target="file:///E:\Moj%20disk\2020.-21\Kurikul\&#352;kolski%20kurikul%202020.-21..docx" TargetMode="External"/><Relationship Id="rId134" Type="http://schemas.openxmlformats.org/officeDocument/2006/relationships/hyperlink" Target="file:///E:\Moj%20disk\2020.-21\Kurikul\&#352;kolski%20kurikul%202020.-21..docx" TargetMode="External"/><Relationship Id="rId139" Type="http://schemas.openxmlformats.org/officeDocument/2006/relationships/hyperlink" Target="file:///E:\Moj%20disk\2020.-21\Kurikul\&#352;kolski%20kurikul%202020.-21..docx" TargetMode="External"/><Relationship Id="rId80" Type="http://schemas.openxmlformats.org/officeDocument/2006/relationships/hyperlink" Target="file:///E:\Moj%20disk\2020.-21\Kurikul\&#352;kolski%20kurikul%202020.-21..docx" TargetMode="External"/><Relationship Id="rId85" Type="http://schemas.openxmlformats.org/officeDocument/2006/relationships/hyperlink" Target="file:///E:\Moj%20disk\2020.-21\Kurikul\&#352;kolski%20kurikul%202020.-21..docx" TargetMode="External"/><Relationship Id="rId150" Type="http://schemas.openxmlformats.org/officeDocument/2006/relationships/hyperlink" Target="file:///E:\Moj%20disk\2020.-21\Kurikul\&#352;kolski%20kurikul%202020.-21..docx" TargetMode="External"/><Relationship Id="rId155" Type="http://schemas.openxmlformats.org/officeDocument/2006/relationships/footer" Target="footer1.xml"/><Relationship Id="rId12" Type="http://schemas.openxmlformats.org/officeDocument/2006/relationships/hyperlink" Target="file:///E:\Moj%20disk\2020.-21\Kurikul\&#352;kolski%20kurikul%202020.-21..docx" TargetMode="External"/><Relationship Id="rId17" Type="http://schemas.openxmlformats.org/officeDocument/2006/relationships/hyperlink" Target="file:///E:\Moj%20disk\2020.-21\Kurikul\&#352;kolski%20kurikul%202020.-21..docx" TargetMode="External"/><Relationship Id="rId33" Type="http://schemas.openxmlformats.org/officeDocument/2006/relationships/hyperlink" Target="file:///E:\Moj%20disk\2020.-21\Kurikul\&#352;kolski%20kurikul%202020.-21..docx" TargetMode="External"/><Relationship Id="rId38" Type="http://schemas.openxmlformats.org/officeDocument/2006/relationships/hyperlink" Target="file:///E:\Moj%20disk\2020.-21\Kurikul\&#352;kolski%20kurikul%202020.-21..docx" TargetMode="External"/><Relationship Id="rId59" Type="http://schemas.openxmlformats.org/officeDocument/2006/relationships/hyperlink" Target="file:///E:\Moj%20disk\2020.-21\Kurikul\&#352;kolski%20kurikul%202020.-21..docx" TargetMode="External"/><Relationship Id="rId103" Type="http://schemas.openxmlformats.org/officeDocument/2006/relationships/hyperlink" Target="file:///E:\Moj%20disk\2020.-21\Kurikul\&#352;kolski%20kurikul%202020.-21..docx" TargetMode="External"/><Relationship Id="rId108" Type="http://schemas.openxmlformats.org/officeDocument/2006/relationships/hyperlink" Target="file:///E:\Moj%20disk\2020.-21\Kurikul\&#352;kolski%20kurikul%202020.-21..docx" TargetMode="External"/><Relationship Id="rId124" Type="http://schemas.openxmlformats.org/officeDocument/2006/relationships/hyperlink" Target="file:///E:\Moj%20disk\2020.-21\Kurikul\&#352;kolski%20kurikul%202020.-21..docx" TargetMode="External"/><Relationship Id="rId129" Type="http://schemas.openxmlformats.org/officeDocument/2006/relationships/hyperlink" Target="file:///E:\Moj%20disk\2020.-21\Kurikul\&#352;kolski%20kurikul%202020.-21..docx" TargetMode="External"/><Relationship Id="rId20" Type="http://schemas.openxmlformats.org/officeDocument/2006/relationships/hyperlink" Target="file:///E:\Moj%20disk\2020.-21\Kurikul\&#352;kolski%20kurikul%202020.-21..docx" TargetMode="External"/><Relationship Id="rId41" Type="http://schemas.openxmlformats.org/officeDocument/2006/relationships/hyperlink" Target="file:///E:\Moj%20disk\2020.-21\Kurikul\&#352;kolski%20kurikul%202020.-21..docx" TargetMode="External"/><Relationship Id="rId54" Type="http://schemas.openxmlformats.org/officeDocument/2006/relationships/hyperlink" Target="file:///E:\Moj%20disk\2020.-21\Kurikul\&#352;kolski%20kurikul%202020.-21..docx" TargetMode="External"/><Relationship Id="rId62" Type="http://schemas.openxmlformats.org/officeDocument/2006/relationships/hyperlink" Target="file:///E:\Moj%20disk\2020.-21\Kurikul\&#352;kolski%20kurikul%202020.-21..docx" TargetMode="External"/><Relationship Id="rId70" Type="http://schemas.openxmlformats.org/officeDocument/2006/relationships/hyperlink" Target="file:///E:\Moj%20disk\2020.-21\Kurikul\&#352;kolski%20kurikul%202020.-21..docx" TargetMode="External"/><Relationship Id="rId75" Type="http://schemas.openxmlformats.org/officeDocument/2006/relationships/hyperlink" Target="file:///E:\Moj%20disk\2020.-21\Kurikul\&#352;kolski%20kurikul%202020.-21..docx" TargetMode="External"/><Relationship Id="rId83" Type="http://schemas.openxmlformats.org/officeDocument/2006/relationships/hyperlink" Target="file:///E:\Moj%20disk\2020.-21\Kurikul\&#352;kolski%20kurikul%202020.-21..docx" TargetMode="External"/><Relationship Id="rId88" Type="http://schemas.openxmlformats.org/officeDocument/2006/relationships/hyperlink" Target="file:///E:\Moj%20disk\2020.-21\Kurikul\&#352;kolski%20kurikul%202020.-21..docx" TargetMode="External"/><Relationship Id="rId91" Type="http://schemas.openxmlformats.org/officeDocument/2006/relationships/hyperlink" Target="file:///E:\Moj%20disk\2020.-21\Kurikul\&#352;kolski%20kurikul%202020.-21..docx" TargetMode="External"/><Relationship Id="rId96" Type="http://schemas.openxmlformats.org/officeDocument/2006/relationships/hyperlink" Target="file:///E:\Moj%20disk\2020.-21\Kurikul\&#352;kolski%20kurikul%202020.-21..docx" TargetMode="External"/><Relationship Id="rId111" Type="http://schemas.openxmlformats.org/officeDocument/2006/relationships/hyperlink" Target="file:///E:\Moj%20disk\2020.-21\Kurikul\&#352;kolski%20kurikul%202020.-21..docx" TargetMode="External"/><Relationship Id="rId132" Type="http://schemas.openxmlformats.org/officeDocument/2006/relationships/hyperlink" Target="file:///E:\Moj%20disk\2020.-21\Kurikul\&#352;kolski%20kurikul%202020.-21..docx" TargetMode="External"/><Relationship Id="rId140" Type="http://schemas.openxmlformats.org/officeDocument/2006/relationships/hyperlink" Target="file:///E:\Moj%20disk\2020.-21\Kurikul\&#352;kolski%20kurikul%202020.-21..docx" TargetMode="External"/><Relationship Id="rId145" Type="http://schemas.openxmlformats.org/officeDocument/2006/relationships/hyperlink" Target="file:///E:\Moj%20disk\2020.-21\Kurikul\&#352;kolski%20kurikul%202020.-21..docx" TargetMode="External"/><Relationship Id="rId153" Type="http://schemas.openxmlformats.org/officeDocument/2006/relationships/hyperlink" Target="file:///E:\Moj%20disk\2020.-21\Kurikul\&#352;kolski%20kurikul%202020.-21.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E:\Moj%20disk\2020.-21\Kurikul\&#352;kolski%20kurikul%202020.-21..docx" TargetMode="External"/><Relationship Id="rId23" Type="http://schemas.openxmlformats.org/officeDocument/2006/relationships/hyperlink" Target="file:///E:\Moj%20disk\2020.-21\Kurikul\&#352;kolski%20kurikul%202020.-21..docx" TargetMode="External"/><Relationship Id="rId28" Type="http://schemas.openxmlformats.org/officeDocument/2006/relationships/hyperlink" Target="file:///E:\Moj%20disk\2020.-21\Kurikul\&#352;kolski%20kurikul%202020.-21..docx" TargetMode="External"/><Relationship Id="rId36" Type="http://schemas.openxmlformats.org/officeDocument/2006/relationships/hyperlink" Target="file:///E:\Moj%20disk\2020.-21\Kurikul\&#352;kolski%20kurikul%202020.-21..docx" TargetMode="External"/><Relationship Id="rId49" Type="http://schemas.openxmlformats.org/officeDocument/2006/relationships/hyperlink" Target="file:///E:\Moj%20disk\2020.-21\Kurikul\&#352;kolski%20kurikul%202020.-21..docx" TargetMode="External"/><Relationship Id="rId57" Type="http://schemas.openxmlformats.org/officeDocument/2006/relationships/hyperlink" Target="file:///E:\Moj%20disk\2020.-21\Kurikul\&#352;kolski%20kurikul%202020.-21..docx" TargetMode="External"/><Relationship Id="rId106" Type="http://schemas.openxmlformats.org/officeDocument/2006/relationships/hyperlink" Target="file:///E:\Moj%20disk\2020.-21\Kurikul\&#352;kolski%20kurikul%202020.-21..docx" TargetMode="External"/><Relationship Id="rId114" Type="http://schemas.openxmlformats.org/officeDocument/2006/relationships/hyperlink" Target="file:///E:\Moj%20disk\2020.-21\Kurikul\&#352;kolski%20kurikul%202020.-21..docx" TargetMode="External"/><Relationship Id="rId119" Type="http://schemas.openxmlformats.org/officeDocument/2006/relationships/hyperlink" Target="file:///E:\Moj%20disk\2020.-21\Kurikul\&#352;kolski%20kurikul%202020.-21..docx" TargetMode="External"/><Relationship Id="rId127" Type="http://schemas.openxmlformats.org/officeDocument/2006/relationships/hyperlink" Target="file:///E:\Moj%20disk\2020.-21\Kurikul\&#352;kolski%20kurikul%202020.-21..docx" TargetMode="External"/><Relationship Id="rId10" Type="http://schemas.openxmlformats.org/officeDocument/2006/relationships/hyperlink" Target="file:///E:\Moj%20disk\2020.-21\Kurikul\&#352;kolski%20kurikul%202020.-21..docx" TargetMode="External"/><Relationship Id="rId31" Type="http://schemas.openxmlformats.org/officeDocument/2006/relationships/hyperlink" Target="file:///E:\Moj%20disk\2020.-21\Kurikul\&#352;kolski%20kurikul%202020.-21..docx" TargetMode="External"/><Relationship Id="rId44" Type="http://schemas.openxmlformats.org/officeDocument/2006/relationships/hyperlink" Target="file:///E:\Moj%20disk\2020.-21\Kurikul\&#352;kolski%20kurikul%202020.-21..docx" TargetMode="External"/><Relationship Id="rId52" Type="http://schemas.openxmlformats.org/officeDocument/2006/relationships/hyperlink" Target="file:///E:\Moj%20disk\2020.-21\Kurikul\&#352;kolski%20kurikul%202020.-21..docx" TargetMode="External"/><Relationship Id="rId60" Type="http://schemas.openxmlformats.org/officeDocument/2006/relationships/hyperlink" Target="file:///E:\Moj%20disk\2020.-21\Kurikul\&#352;kolski%20kurikul%202020.-21..docx" TargetMode="External"/><Relationship Id="rId65" Type="http://schemas.openxmlformats.org/officeDocument/2006/relationships/hyperlink" Target="file:///E:\Moj%20disk\2020.-21\Kurikul\&#352;kolski%20kurikul%202020.-21..docx" TargetMode="External"/><Relationship Id="rId73" Type="http://schemas.openxmlformats.org/officeDocument/2006/relationships/hyperlink" Target="file:///E:\Moj%20disk\2020.-21\Kurikul\&#352;kolski%20kurikul%202020.-21..docx" TargetMode="External"/><Relationship Id="rId78" Type="http://schemas.openxmlformats.org/officeDocument/2006/relationships/hyperlink" Target="file:///E:\Moj%20disk\2020.-21\Kurikul\&#352;kolski%20kurikul%202020.-21..docx" TargetMode="External"/><Relationship Id="rId81" Type="http://schemas.openxmlformats.org/officeDocument/2006/relationships/hyperlink" Target="file:///E:\Moj%20disk\2020.-21\Kurikul\&#352;kolski%20kurikul%202020.-21..docx" TargetMode="External"/><Relationship Id="rId86" Type="http://schemas.openxmlformats.org/officeDocument/2006/relationships/hyperlink" Target="file:///E:\Moj%20disk\2020.-21\Kurikul\&#352;kolski%20kurikul%202020.-21..docx" TargetMode="External"/><Relationship Id="rId94" Type="http://schemas.openxmlformats.org/officeDocument/2006/relationships/hyperlink" Target="file:///E:\Moj%20disk\2020.-21\Kurikul\&#352;kolski%20kurikul%202020.-21..docx" TargetMode="External"/><Relationship Id="rId99" Type="http://schemas.openxmlformats.org/officeDocument/2006/relationships/hyperlink" Target="file:///E:\Moj%20disk\2020.-21\Kurikul\&#352;kolski%20kurikul%202020.-21..docx" TargetMode="External"/><Relationship Id="rId101" Type="http://schemas.openxmlformats.org/officeDocument/2006/relationships/hyperlink" Target="file:///E:\Moj%20disk\2020.-21\Kurikul\&#352;kolski%20kurikul%202020.-21..docx" TargetMode="External"/><Relationship Id="rId122" Type="http://schemas.openxmlformats.org/officeDocument/2006/relationships/hyperlink" Target="file:///E:\Moj%20disk\2020.-21\Kurikul\&#352;kolski%20kurikul%202020.-21..docx" TargetMode="External"/><Relationship Id="rId130" Type="http://schemas.openxmlformats.org/officeDocument/2006/relationships/hyperlink" Target="file:///E:\Moj%20disk\2020.-21\Kurikul\&#352;kolski%20kurikul%202020.-21..docx" TargetMode="External"/><Relationship Id="rId135" Type="http://schemas.openxmlformats.org/officeDocument/2006/relationships/hyperlink" Target="file:///E:\Moj%20disk\2020.-21\Kurikul\&#352;kolski%20kurikul%202020.-21..docx" TargetMode="External"/><Relationship Id="rId143" Type="http://schemas.openxmlformats.org/officeDocument/2006/relationships/hyperlink" Target="file:///E:\Moj%20disk\2020.-21\Kurikul\&#352;kolski%20kurikul%202020.-21..docx" TargetMode="External"/><Relationship Id="rId148" Type="http://schemas.openxmlformats.org/officeDocument/2006/relationships/hyperlink" Target="file:///E:\Moj%20disk\2020.-21\Kurikul\&#352;kolski%20kurikul%202020.-21..docx" TargetMode="External"/><Relationship Id="rId151" Type="http://schemas.openxmlformats.org/officeDocument/2006/relationships/hyperlink" Target="file:///E:\Moj%20disk\2020.-21\Kurikul\&#352;kolski%20kurikul%202020.-21..docx" TargetMode="External"/><Relationship Id="rId156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E:\Moj%20disk\2020.-21\Kurikul\&#352;kolski%20kurikul%202020.-21..docx" TargetMode="External"/><Relationship Id="rId13" Type="http://schemas.openxmlformats.org/officeDocument/2006/relationships/hyperlink" Target="file:///E:\Moj%20disk\2020.-21\Kurikul\&#352;kolski%20kurikul%202020.-21..docx" TargetMode="External"/><Relationship Id="rId18" Type="http://schemas.openxmlformats.org/officeDocument/2006/relationships/hyperlink" Target="file:///E:\Moj%20disk\2020.-21\Kurikul\&#352;kolski%20kurikul%202020.-21..docx" TargetMode="External"/><Relationship Id="rId39" Type="http://schemas.openxmlformats.org/officeDocument/2006/relationships/hyperlink" Target="file:///E:\Moj%20disk\2020.-21\Kurikul\&#352;kolski%20kurikul%202020.-21..docx" TargetMode="External"/><Relationship Id="rId109" Type="http://schemas.openxmlformats.org/officeDocument/2006/relationships/hyperlink" Target="file:///E:\Moj%20disk\2020.-21\Kurikul\&#352;kolski%20kurikul%202020.-21..docx" TargetMode="External"/><Relationship Id="rId34" Type="http://schemas.openxmlformats.org/officeDocument/2006/relationships/hyperlink" Target="file:///E:\Moj%20disk\2020.-21\Kurikul\&#352;kolski%20kurikul%202020.-21..docx" TargetMode="External"/><Relationship Id="rId50" Type="http://schemas.openxmlformats.org/officeDocument/2006/relationships/hyperlink" Target="file:///E:\Moj%20disk\2020.-21\Kurikul\&#352;kolski%20kurikul%202020.-21..docx" TargetMode="External"/><Relationship Id="rId55" Type="http://schemas.openxmlformats.org/officeDocument/2006/relationships/hyperlink" Target="file:///E:\Moj%20disk\2020.-21\Kurikul\&#352;kolski%20kurikul%202020.-21..docx" TargetMode="External"/><Relationship Id="rId76" Type="http://schemas.openxmlformats.org/officeDocument/2006/relationships/hyperlink" Target="file:///E:\Moj%20disk\2020.-21\Kurikul\&#352;kolski%20kurikul%202020.-21..docx" TargetMode="External"/><Relationship Id="rId97" Type="http://schemas.openxmlformats.org/officeDocument/2006/relationships/hyperlink" Target="file:///E:\Moj%20disk\2020.-21\Kurikul\&#352;kolski%20kurikul%202020.-21..docx" TargetMode="External"/><Relationship Id="rId104" Type="http://schemas.openxmlformats.org/officeDocument/2006/relationships/hyperlink" Target="file:///E:\Moj%20disk\2020.-21\Kurikul\&#352;kolski%20kurikul%202020.-21..docx" TargetMode="External"/><Relationship Id="rId120" Type="http://schemas.openxmlformats.org/officeDocument/2006/relationships/hyperlink" Target="file:///E:\Moj%20disk\2020.-21\Kurikul\&#352;kolski%20kurikul%202020.-21..docx" TargetMode="External"/><Relationship Id="rId125" Type="http://schemas.openxmlformats.org/officeDocument/2006/relationships/hyperlink" Target="file:///E:\Moj%20disk\2020.-21\Kurikul\&#352;kolski%20kurikul%202020.-21..docx" TargetMode="External"/><Relationship Id="rId141" Type="http://schemas.openxmlformats.org/officeDocument/2006/relationships/hyperlink" Target="file:///E:\Moj%20disk\2020.-21\Kurikul\&#352;kolski%20kurikul%202020.-21..docx" TargetMode="External"/><Relationship Id="rId146" Type="http://schemas.openxmlformats.org/officeDocument/2006/relationships/hyperlink" Target="file:///E:\Moj%20disk\2020.-21\Kurikul\&#352;kolski%20kurikul%202020.-21..docx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E:\Moj%20disk\2020.-21\Kurikul\&#352;kolski%20kurikul%202020.-21..docx" TargetMode="External"/><Relationship Id="rId92" Type="http://schemas.openxmlformats.org/officeDocument/2006/relationships/hyperlink" Target="file:///E:\Moj%20disk\2020.-21\Kurikul\&#352;kolski%20kurikul%202020.-21.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E:\Moj%20disk\2020.-21\Kurikul\&#352;kolski%20kurikul%202020.-21..docx" TargetMode="External"/><Relationship Id="rId24" Type="http://schemas.openxmlformats.org/officeDocument/2006/relationships/hyperlink" Target="file:///E:\Moj%20disk\2020.-21\Kurikul\&#352;kolski%20kurikul%202020.-21..docx" TargetMode="External"/><Relationship Id="rId40" Type="http://schemas.openxmlformats.org/officeDocument/2006/relationships/hyperlink" Target="file:///E:\Moj%20disk\2020.-21\Kurikul\&#352;kolski%20kurikul%202020.-21..docx" TargetMode="External"/><Relationship Id="rId45" Type="http://schemas.openxmlformats.org/officeDocument/2006/relationships/hyperlink" Target="file:///E:\Moj%20disk\2020.-21\Kurikul\&#352;kolski%20kurikul%202020.-21..docx" TargetMode="External"/><Relationship Id="rId66" Type="http://schemas.openxmlformats.org/officeDocument/2006/relationships/hyperlink" Target="file:///E:\Moj%20disk\2020.-21\Kurikul\&#352;kolski%20kurikul%202020.-21..docx" TargetMode="External"/><Relationship Id="rId87" Type="http://schemas.openxmlformats.org/officeDocument/2006/relationships/hyperlink" Target="file:///E:\Moj%20disk\2020.-21\Kurikul\&#352;kolski%20kurikul%202020.-21..docx" TargetMode="External"/><Relationship Id="rId110" Type="http://schemas.openxmlformats.org/officeDocument/2006/relationships/hyperlink" Target="file:///E:\Moj%20disk\2020.-21\Kurikul\&#352;kolski%20kurikul%202020.-21..docx" TargetMode="External"/><Relationship Id="rId115" Type="http://schemas.openxmlformats.org/officeDocument/2006/relationships/hyperlink" Target="file:///E:\Moj%20disk\2020.-21\Kurikul\&#352;kolski%20kurikul%202020.-21..docx" TargetMode="External"/><Relationship Id="rId131" Type="http://schemas.openxmlformats.org/officeDocument/2006/relationships/hyperlink" Target="file:///E:\Moj%20disk\2020.-21\Kurikul\&#352;kolski%20kurikul%202020.-21..docx" TargetMode="External"/><Relationship Id="rId136" Type="http://schemas.openxmlformats.org/officeDocument/2006/relationships/hyperlink" Target="file:///E:\Moj%20disk\2020.-21\Kurikul\&#352;kolski%20kurikul%202020.-21..docx" TargetMode="External"/><Relationship Id="rId157" Type="http://schemas.openxmlformats.org/officeDocument/2006/relationships/footer" Target="footer2.xml"/><Relationship Id="rId61" Type="http://schemas.openxmlformats.org/officeDocument/2006/relationships/hyperlink" Target="file:///E:\Moj%20disk\2020.-21\Kurikul\&#352;kolski%20kurikul%202020.-21..docx" TargetMode="External"/><Relationship Id="rId82" Type="http://schemas.openxmlformats.org/officeDocument/2006/relationships/hyperlink" Target="file:///E:\Moj%20disk\2020.-21\Kurikul\&#352;kolski%20kurikul%202020.-21..docx" TargetMode="External"/><Relationship Id="rId152" Type="http://schemas.openxmlformats.org/officeDocument/2006/relationships/hyperlink" Target="file:///E:\Moj%20disk\2020.-21\Kurikul\&#352;kolski%20kurikul%202020.-21..docx" TargetMode="External"/><Relationship Id="rId19" Type="http://schemas.openxmlformats.org/officeDocument/2006/relationships/hyperlink" Target="file:///E:\Moj%20disk\2020.-21\Kurikul\&#352;kolski%20kurikul%202020.-21..docx" TargetMode="External"/><Relationship Id="rId14" Type="http://schemas.openxmlformats.org/officeDocument/2006/relationships/hyperlink" Target="file:///E:\Moj%20disk\2020.-21\Kurikul\&#352;kolski%20kurikul%202020.-21..docx" TargetMode="External"/><Relationship Id="rId30" Type="http://schemas.openxmlformats.org/officeDocument/2006/relationships/hyperlink" Target="file:///E:\Moj%20disk\2020.-21\Kurikul\&#352;kolski%20kurikul%202020.-21..docx" TargetMode="External"/><Relationship Id="rId35" Type="http://schemas.openxmlformats.org/officeDocument/2006/relationships/hyperlink" Target="file:///E:\Moj%20disk\2020.-21\Kurikul\&#352;kolski%20kurikul%202020.-21..docx" TargetMode="External"/><Relationship Id="rId56" Type="http://schemas.openxmlformats.org/officeDocument/2006/relationships/hyperlink" Target="file:///E:\Moj%20disk\2020.-21\Kurikul\&#352;kolski%20kurikul%202020.-21..docx" TargetMode="External"/><Relationship Id="rId77" Type="http://schemas.openxmlformats.org/officeDocument/2006/relationships/hyperlink" Target="file:///E:\Moj%20disk\2020.-21\Kurikul\&#352;kolski%20kurikul%202020.-21..docx" TargetMode="External"/><Relationship Id="rId100" Type="http://schemas.openxmlformats.org/officeDocument/2006/relationships/hyperlink" Target="file:///E:\Moj%20disk\2020.-21\Kurikul\&#352;kolski%20kurikul%202020.-21..docx" TargetMode="External"/><Relationship Id="rId105" Type="http://schemas.openxmlformats.org/officeDocument/2006/relationships/hyperlink" Target="file:///E:\Moj%20disk\2020.-21\Kurikul\&#352;kolski%20kurikul%202020.-21..docx" TargetMode="External"/><Relationship Id="rId126" Type="http://schemas.openxmlformats.org/officeDocument/2006/relationships/hyperlink" Target="file:///E:\Moj%20disk\2020.-21\Kurikul\&#352;kolski%20kurikul%202020.-21..docx" TargetMode="External"/><Relationship Id="rId147" Type="http://schemas.openxmlformats.org/officeDocument/2006/relationships/hyperlink" Target="file:///E:\Moj%20disk\2020.-21\Kurikul\&#352;kolski%20kurikul%202020.-21..docx" TargetMode="External"/><Relationship Id="rId8" Type="http://schemas.openxmlformats.org/officeDocument/2006/relationships/hyperlink" Target="file:///E:\Moj%20disk\2020.-21\Kurikul\&#352;kolski%20kurikul%202020.-21..docx" TargetMode="External"/><Relationship Id="rId51" Type="http://schemas.openxmlformats.org/officeDocument/2006/relationships/hyperlink" Target="file:///E:\Moj%20disk\2020.-21\Kurikul\&#352;kolski%20kurikul%202020.-21..docx" TargetMode="External"/><Relationship Id="rId72" Type="http://schemas.openxmlformats.org/officeDocument/2006/relationships/hyperlink" Target="file:///E:\Moj%20disk\2020.-21\Kurikul\&#352;kolski%20kurikul%202020.-21..docx" TargetMode="External"/><Relationship Id="rId93" Type="http://schemas.openxmlformats.org/officeDocument/2006/relationships/hyperlink" Target="file:///E:\Moj%20disk\2020.-21\Kurikul\&#352;kolski%20kurikul%202020.-21..docx" TargetMode="External"/><Relationship Id="rId98" Type="http://schemas.openxmlformats.org/officeDocument/2006/relationships/hyperlink" Target="file:///E:\Moj%20disk\2020.-21\Kurikul\&#352;kolski%20kurikul%202020.-21..docx" TargetMode="External"/><Relationship Id="rId121" Type="http://schemas.openxmlformats.org/officeDocument/2006/relationships/hyperlink" Target="file:///E:\Moj%20disk\2020.-21\Kurikul\&#352;kolski%20kurikul%202020.-21..docx" TargetMode="External"/><Relationship Id="rId142" Type="http://schemas.openxmlformats.org/officeDocument/2006/relationships/hyperlink" Target="file:///E:\Moj%20disk\2020.-21\Kurikul\&#352;kolski%20kurikul%202020.-21..docx" TargetMode="External"/><Relationship Id="rId3" Type="http://schemas.openxmlformats.org/officeDocument/2006/relationships/styles" Target="styles.xml"/><Relationship Id="rId25" Type="http://schemas.openxmlformats.org/officeDocument/2006/relationships/hyperlink" Target="file:///E:\Moj%20disk\2020.-21\Kurikul\&#352;kolski%20kurikul%202020.-21..docx" TargetMode="External"/><Relationship Id="rId46" Type="http://schemas.openxmlformats.org/officeDocument/2006/relationships/hyperlink" Target="file:///E:\Moj%20disk\2020.-21\Kurikul\&#352;kolski%20kurikul%202020.-21..docx" TargetMode="External"/><Relationship Id="rId67" Type="http://schemas.openxmlformats.org/officeDocument/2006/relationships/hyperlink" Target="file:///E:\Moj%20disk\2020.-21\Kurikul\&#352;kolski%20kurikul%202020.-21..docx" TargetMode="External"/><Relationship Id="rId116" Type="http://schemas.openxmlformats.org/officeDocument/2006/relationships/hyperlink" Target="file:///E:\Moj%20disk\2020.-21\Kurikul\&#352;kolski%20kurikul%202020.-21..docx" TargetMode="External"/><Relationship Id="rId137" Type="http://schemas.openxmlformats.org/officeDocument/2006/relationships/hyperlink" Target="file:///E:\Moj%20disk\2020.-21\Kurikul\&#352;kolski%20kurikul%202020.-21..docx" TargetMode="External"/><Relationship Id="rId158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Prilago&#273;eni%20predlo&#353;ci%20sustava%20Office\Dopis%20-%20klas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8A00F-6D89-4993-98ED-79947B89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- klasa</Template>
  <TotalTime>2843</TotalTime>
  <Pages>12</Pages>
  <Words>5666</Words>
  <Characters>32302</Characters>
  <Application>Microsoft Office Word</Application>
  <DocSecurity>0</DocSecurity>
  <Lines>269</Lines>
  <Paragraphs>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Mario Keča</cp:lastModifiedBy>
  <cp:revision>6</cp:revision>
  <cp:lastPrinted>2018-02-19T11:34:00Z</cp:lastPrinted>
  <dcterms:created xsi:type="dcterms:W3CDTF">2021-07-05T06:15:00Z</dcterms:created>
  <dcterms:modified xsi:type="dcterms:W3CDTF">2022-02-03T07:59:00Z</dcterms:modified>
</cp:coreProperties>
</file>