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2E20" w14:textId="2CB174EC" w:rsidR="00C61E63" w:rsidRDefault="00C61E63" w:rsidP="00A032ED">
      <w:pPr>
        <w:rPr>
          <w:rFonts w:cs="Arial"/>
          <w:b/>
          <w:szCs w:val="24"/>
        </w:rPr>
      </w:pPr>
      <w:r w:rsidRPr="00C61E6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EDF597A" wp14:editId="49786BB2">
            <wp:extent cx="571500" cy="704850"/>
            <wp:effectExtent l="0" t="0" r="0" b="0"/>
            <wp:docPr id="1" name="Picture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A5CD" w14:textId="7DF125C2" w:rsidR="00C61E63" w:rsidRPr="00C61E63" w:rsidRDefault="00C61E63" w:rsidP="00A032ED">
      <w:pPr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REPUBLIKA HRVATSKA GRAD ZAGREB</w:t>
      </w:r>
    </w:p>
    <w:p w14:paraId="571F39F4" w14:textId="641F2561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OSNOVNA ŠKOLA</w:t>
      </w:r>
    </w:p>
    <w:p w14:paraId="63FF1909" w14:textId="77777777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KSAVERA ŠANDORA GJALSKOGA</w:t>
      </w:r>
    </w:p>
    <w:p w14:paraId="4C704E7A" w14:textId="77777777" w:rsidR="00C61E63" w:rsidRDefault="00C61E63" w:rsidP="00C61E63">
      <w:pPr>
        <w:pStyle w:val="Zaglavlje"/>
        <w:rPr>
          <w:b/>
          <w:sz w:val="22"/>
        </w:rPr>
      </w:pPr>
      <w:r w:rsidRPr="00994486">
        <w:rPr>
          <w:b/>
          <w:sz w:val="22"/>
        </w:rPr>
        <w:t>Mlinarska cesta 35, Zagreb</w:t>
      </w:r>
    </w:p>
    <w:p w14:paraId="3B9B262B" w14:textId="77777777" w:rsidR="00C61E63" w:rsidRDefault="00C61E63" w:rsidP="00C61E63">
      <w:pPr>
        <w:rPr>
          <w:b/>
          <w:sz w:val="22"/>
        </w:rPr>
      </w:pPr>
      <w:r>
        <w:rPr>
          <w:b/>
          <w:sz w:val="22"/>
        </w:rPr>
        <w:t>Tel/fax: 01 46 66 121,</w:t>
      </w:r>
    </w:p>
    <w:p w14:paraId="3F3F7DF9" w14:textId="4A140ADA" w:rsidR="00C61E63" w:rsidRDefault="00C61E63" w:rsidP="00A032ED">
      <w:pPr>
        <w:rPr>
          <w:rFonts w:cs="Arial"/>
          <w:b/>
          <w:szCs w:val="24"/>
        </w:rPr>
      </w:pPr>
      <w:r>
        <w:rPr>
          <w:b/>
          <w:sz w:val="22"/>
        </w:rPr>
        <w:t xml:space="preserve"> e-pošta: skola@os-ksdjalskog-zg.skole.hr</w:t>
      </w:r>
    </w:p>
    <w:p w14:paraId="27112A1F" w14:textId="7182D1E2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3E7514">
        <w:rPr>
          <w:rFonts w:cs="Arial"/>
          <w:b/>
          <w:szCs w:val="24"/>
        </w:rPr>
        <w:t xml:space="preserve"> 0</w:t>
      </w:r>
      <w:r w:rsidR="00F542DD">
        <w:rPr>
          <w:rFonts w:cs="Arial"/>
          <w:b/>
          <w:szCs w:val="24"/>
        </w:rPr>
        <w:t>0</w:t>
      </w:r>
      <w:r w:rsidR="00DD1AD2">
        <w:rPr>
          <w:rFonts w:cs="Arial"/>
          <w:b/>
          <w:szCs w:val="24"/>
        </w:rPr>
        <w:t>7</w:t>
      </w:r>
      <w:r w:rsidR="00F542DD">
        <w:rPr>
          <w:rFonts w:cs="Arial"/>
          <w:b/>
          <w:szCs w:val="24"/>
        </w:rPr>
        <w:t>-0</w:t>
      </w:r>
      <w:r w:rsidR="00DD1AD2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/2</w:t>
      </w:r>
      <w:r w:rsidR="00DD1AD2">
        <w:rPr>
          <w:rFonts w:cs="Arial"/>
          <w:b/>
          <w:szCs w:val="24"/>
        </w:rPr>
        <w:t>2</w:t>
      </w:r>
      <w:r w:rsidR="00F542DD">
        <w:rPr>
          <w:rFonts w:cs="Arial"/>
          <w:b/>
          <w:szCs w:val="24"/>
        </w:rPr>
        <w:t>-01/0</w:t>
      </w:r>
      <w:r w:rsidR="008E6997">
        <w:rPr>
          <w:rFonts w:cs="Arial"/>
          <w:b/>
          <w:szCs w:val="24"/>
        </w:rPr>
        <w:t>2</w:t>
      </w:r>
    </w:p>
    <w:p w14:paraId="5889AA9F" w14:textId="4D223300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</w:t>
      </w:r>
      <w:r w:rsidR="00F542DD">
        <w:rPr>
          <w:rFonts w:cs="Arial"/>
          <w:b/>
          <w:szCs w:val="24"/>
        </w:rPr>
        <w:t>2</w:t>
      </w:r>
      <w:r w:rsidR="00DD1AD2">
        <w:rPr>
          <w:rFonts w:cs="Arial"/>
          <w:b/>
          <w:szCs w:val="24"/>
        </w:rPr>
        <w:t>2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2092678D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3E7514">
        <w:rPr>
          <w:rFonts w:cs="Arial"/>
          <w:b/>
          <w:szCs w:val="24"/>
        </w:rPr>
        <w:t xml:space="preserve"> </w:t>
      </w:r>
      <w:r w:rsidR="003B177B">
        <w:rPr>
          <w:rFonts w:cs="Arial"/>
          <w:b/>
          <w:szCs w:val="24"/>
        </w:rPr>
        <w:t xml:space="preserve">25. </w:t>
      </w:r>
      <w:r w:rsidR="008E6997">
        <w:rPr>
          <w:rFonts w:cs="Arial"/>
          <w:b/>
          <w:szCs w:val="24"/>
        </w:rPr>
        <w:t>ožujka</w:t>
      </w:r>
      <w:r w:rsidR="007367CC">
        <w:rPr>
          <w:rFonts w:cs="Arial"/>
          <w:b/>
          <w:szCs w:val="24"/>
        </w:rPr>
        <w:t xml:space="preserve"> 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5F749C">
        <w:rPr>
          <w:rFonts w:cs="Arial"/>
          <w:b/>
          <w:szCs w:val="24"/>
        </w:rPr>
        <w:t>2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202E265" w14:textId="77777777" w:rsidR="001E20E2" w:rsidRPr="003B177B" w:rsidRDefault="00A032ED" w:rsidP="001E20E2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1E20E2" w:rsidRPr="003B177B">
        <w:rPr>
          <w:rFonts w:ascii="Arial" w:hAnsi="Arial" w:cs="Arial"/>
          <w:b w:val="0"/>
          <w:szCs w:val="24"/>
        </w:rPr>
        <w:t xml:space="preserve">Na temelju članka 45. Statuta Osnovne škole Ksavera Šandora Gjalskoga, Mlinarska 35, Zagreb, predsjednica Školskog odbora, Mirjana Parać, prof., dostavlja Vam sljedeći: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3F929" w14:textId="77777777" w:rsidR="001E20E2" w:rsidRPr="003B177B" w:rsidRDefault="001E20E2" w:rsidP="001E20E2">
      <w:pPr>
        <w:rPr>
          <w:rFonts w:cs="Arial"/>
          <w:szCs w:val="24"/>
        </w:rPr>
      </w:pPr>
    </w:p>
    <w:p w14:paraId="3140083A" w14:textId="1A6A63C7" w:rsidR="00573450" w:rsidRPr="003B177B" w:rsidRDefault="00573450" w:rsidP="00A032ED">
      <w:pPr>
        <w:pStyle w:val="Naslov2"/>
        <w:jc w:val="both"/>
        <w:rPr>
          <w:rFonts w:ascii="Arial" w:hAnsi="Arial" w:cs="Arial"/>
          <w:b w:val="0"/>
          <w:szCs w:val="24"/>
        </w:rPr>
      </w:pPr>
    </w:p>
    <w:p w14:paraId="00886A26" w14:textId="77777777" w:rsidR="00573450" w:rsidRPr="003B177B" w:rsidRDefault="00573450" w:rsidP="00573450">
      <w:pPr>
        <w:rPr>
          <w:rFonts w:cs="Arial"/>
          <w:szCs w:val="24"/>
        </w:rPr>
      </w:pPr>
    </w:p>
    <w:p w14:paraId="0C5CD573" w14:textId="77777777" w:rsidR="00573450" w:rsidRPr="003B177B" w:rsidRDefault="00573450" w:rsidP="00573450">
      <w:pPr>
        <w:jc w:val="center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POZIV</w:t>
      </w:r>
    </w:p>
    <w:p w14:paraId="6075659B" w14:textId="12FC6253" w:rsidR="00573450" w:rsidRPr="003B177B" w:rsidRDefault="00573450" w:rsidP="00573450">
      <w:pPr>
        <w:jc w:val="center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 xml:space="preserve">na </w:t>
      </w:r>
      <w:r w:rsidR="008E6997">
        <w:rPr>
          <w:rFonts w:cs="Arial"/>
          <w:b/>
          <w:szCs w:val="24"/>
        </w:rPr>
        <w:t>7</w:t>
      </w:r>
      <w:r w:rsidRPr="003B177B">
        <w:rPr>
          <w:rFonts w:cs="Arial"/>
          <w:b/>
          <w:szCs w:val="24"/>
        </w:rPr>
        <w:t>. sjednicu Školskog odbora</w:t>
      </w:r>
    </w:p>
    <w:p w14:paraId="12C7E5EF" w14:textId="77777777" w:rsidR="00573450" w:rsidRPr="003B177B" w:rsidRDefault="00573450" w:rsidP="00573450">
      <w:pPr>
        <w:rPr>
          <w:rFonts w:cs="Arial"/>
          <w:b/>
          <w:szCs w:val="24"/>
        </w:rPr>
      </w:pPr>
    </w:p>
    <w:p w14:paraId="5BECCCCF" w14:textId="30AF5612" w:rsidR="00573450" w:rsidRPr="003B177B" w:rsidRDefault="00573450" w:rsidP="00C61E63">
      <w:pPr>
        <w:jc w:val="both"/>
        <w:rPr>
          <w:rFonts w:cs="Arial"/>
          <w:szCs w:val="24"/>
        </w:rPr>
      </w:pPr>
      <w:r w:rsidRPr="003B177B">
        <w:rPr>
          <w:rFonts w:cs="Arial"/>
          <w:szCs w:val="24"/>
        </w:rPr>
        <w:t xml:space="preserve">koja će se održati </w:t>
      </w:r>
      <w:bookmarkStart w:id="0" w:name="_Hlk14257842"/>
      <w:r w:rsidR="003B177B" w:rsidRPr="003B177B">
        <w:rPr>
          <w:rFonts w:cs="Arial"/>
          <w:b/>
          <w:bCs/>
          <w:szCs w:val="24"/>
        </w:rPr>
        <w:t>3</w:t>
      </w:r>
      <w:r w:rsidR="008E6997">
        <w:rPr>
          <w:rFonts w:cs="Arial"/>
          <w:b/>
          <w:bCs/>
          <w:szCs w:val="24"/>
        </w:rPr>
        <w:t>1</w:t>
      </w:r>
      <w:r w:rsidR="003B177B">
        <w:rPr>
          <w:rFonts w:cs="Arial"/>
          <w:b/>
          <w:bCs/>
          <w:szCs w:val="24"/>
        </w:rPr>
        <w:t>.</w:t>
      </w:r>
      <w:r w:rsidR="003E7514">
        <w:rPr>
          <w:rFonts w:cs="Arial"/>
          <w:b/>
          <w:bCs/>
          <w:szCs w:val="24"/>
        </w:rPr>
        <w:t xml:space="preserve"> </w:t>
      </w:r>
      <w:r w:rsidR="008E6997">
        <w:rPr>
          <w:rFonts w:cs="Arial"/>
          <w:b/>
          <w:bCs/>
          <w:szCs w:val="24"/>
        </w:rPr>
        <w:t>ožujka</w:t>
      </w:r>
      <w:r w:rsidR="003B177B" w:rsidRPr="003B177B">
        <w:rPr>
          <w:rFonts w:cs="Arial"/>
          <w:b/>
          <w:bCs/>
          <w:szCs w:val="24"/>
        </w:rPr>
        <w:t xml:space="preserve"> </w:t>
      </w:r>
      <w:r w:rsidRPr="003B177B">
        <w:rPr>
          <w:rFonts w:cs="Arial"/>
          <w:b/>
          <w:bCs/>
          <w:szCs w:val="24"/>
        </w:rPr>
        <w:t>20</w:t>
      </w:r>
      <w:bookmarkEnd w:id="0"/>
      <w:r w:rsidR="00F542DD" w:rsidRPr="003B177B">
        <w:rPr>
          <w:rFonts w:cs="Arial"/>
          <w:b/>
          <w:bCs/>
          <w:szCs w:val="24"/>
        </w:rPr>
        <w:t>2</w:t>
      </w:r>
      <w:r w:rsidR="00FA42A6" w:rsidRPr="003B177B">
        <w:rPr>
          <w:rFonts w:cs="Arial"/>
          <w:b/>
          <w:bCs/>
          <w:szCs w:val="24"/>
        </w:rPr>
        <w:t>2</w:t>
      </w:r>
      <w:r w:rsidRPr="003B177B">
        <w:rPr>
          <w:rFonts w:cs="Arial"/>
          <w:b/>
          <w:bCs/>
          <w:szCs w:val="24"/>
        </w:rPr>
        <w:t>. godine</w:t>
      </w:r>
      <w:r w:rsidR="003B177B">
        <w:rPr>
          <w:rFonts w:cs="Arial"/>
          <w:b/>
          <w:szCs w:val="24"/>
        </w:rPr>
        <w:t xml:space="preserve"> </w:t>
      </w:r>
      <w:r w:rsidRPr="003B177B">
        <w:rPr>
          <w:rFonts w:cs="Arial"/>
          <w:b/>
          <w:szCs w:val="24"/>
        </w:rPr>
        <w:t>(</w:t>
      </w:r>
      <w:r w:rsidR="008E6997">
        <w:rPr>
          <w:rFonts w:cs="Arial"/>
          <w:b/>
          <w:szCs w:val="24"/>
        </w:rPr>
        <w:t>četvrtak)</w:t>
      </w:r>
      <w:r w:rsidRPr="003B177B">
        <w:rPr>
          <w:rFonts w:cs="Arial"/>
          <w:b/>
          <w:szCs w:val="24"/>
        </w:rPr>
        <w:t xml:space="preserve"> u </w:t>
      </w:r>
      <w:r w:rsidR="008E6997">
        <w:rPr>
          <w:rFonts w:cs="Arial"/>
          <w:b/>
          <w:szCs w:val="24"/>
        </w:rPr>
        <w:t>1</w:t>
      </w:r>
      <w:r w:rsidR="003B177B" w:rsidRPr="003B177B">
        <w:rPr>
          <w:rFonts w:cs="Arial"/>
          <w:b/>
          <w:szCs w:val="24"/>
        </w:rPr>
        <w:t>8.00</w:t>
      </w:r>
      <w:r w:rsidRPr="003B177B">
        <w:rPr>
          <w:rFonts w:cs="Arial"/>
          <w:b/>
          <w:szCs w:val="24"/>
        </w:rPr>
        <w:t xml:space="preserve"> sati</w:t>
      </w:r>
      <w:r w:rsidRPr="003B177B">
        <w:rPr>
          <w:rFonts w:cs="Arial"/>
          <w:szCs w:val="24"/>
        </w:rPr>
        <w:t xml:space="preserve">, u prostorijama </w:t>
      </w:r>
      <w:r w:rsidR="00C61E63" w:rsidRPr="003B177B">
        <w:rPr>
          <w:rFonts w:cs="Arial"/>
          <w:szCs w:val="24"/>
        </w:rPr>
        <w:t>OŠ Lovre pl. Matačića</w:t>
      </w:r>
      <w:r w:rsidR="00736F5F" w:rsidRPr="003B177B">
        <w:rPr>
          <w:rFonts w:cs="Arial"/>
          <w:szCs w:val="24"/>
        </w:rPr>
        <w:t xml:space="preserve">, </w:t>
      </w:r>
      <w:proofErr w:type="spellStart"/>
      <w:r w:rsidR="00C61E63" w:rsidRPr="003B177B">
        <w:rPr>
          <w:rFonts w:cs="Arial"/>
          <w:szCs w:val="24"/>
        </w:rPr>
        <w:t>Laurenčićeva</w:t>
      </w:r>
      <w:proofErr w:type="spellEnd"/>
      <w:r w:rsidR="00C61E63" w:rsidRPr="003B177B">
        <w:rPr>
          <w:rFonts w:cs="Arial"/>
          <w:szCs w:val="24"/>
        </w:rPr>
        <w:t xml:space="preserve"> 1</w:t>
      </w:r>
      <w:r w:rsidR="00736F5F" w:rsidRPr="003B177B">
        <w:rPr>
          <w:rFonts w:cs="Arial"/>
          <w:szCs w:val="24"/>
        </w:rPr>
        <w:t>, Zagr</w:t>
      </w:r>
      <w:r w:rsidR="007B0334" w:rsidRPr="003B177B">
        <w:rPr>
          <w:rFonts w:cs="Arial"/>
          <w:szCs w:val="24"/>
        </w:rPr>
        <w:t>eb.</w:t>
      </w:r>
    </w:p>
    <w:p w14:paraId="275DC3EA" w14:textId="77777777" w:rsidR="00F542DD" w:rsidRPr="003B177B" w:rsidRDefault="00F542DD" w:rsidP="00573450">
      <w:pPr>
        <w:jc w:val="center"/>
        <w:rPr>
          <w:rFonts w:cs="Arial"/>
          <w:b/>
          <w:szCs w:val="24"/>
        </w:rPr>
      </w:pPr>
    </w:p>
    <w:p w14:paraId="668075C5" w14:textId="77777777" w:rsidR="003B177B" w:rsidRDefault="003B177B" w:rsidP="00573450">
      <w:pPr>
        <w:jc w:val="center"/>
        <w:rPr>
          <w:rFonts w:cs="Arial"/>
          <w:b/>
          <w:szCs w:val="24"/>
        </w:rPr>
      </w:pPr>
    </w:p>
    <w:p w14:paraId="267A0B00" w14:textId="5AF790F2" w:rsidR="00573450" w:rsidRPr="003B177B" w:rsidRDefault="00573450" w:rsidP="00573450">
      <w:pPr>
        <w:jc w:val="center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Prijedlog dnevnog reda:</w:t>
      </w:r>
    </w:p>
    <w:p w14:paraId="7ECD56FD" w14:textId="77777777" w:rsidR="00C61E63" w:rsidRPr="003B177B" w:rsidRDefault="00C61E63" w:rsidP="00C61E63">
      <w:pPr>
        <w:tabs>
          <w:tab w:val="left" w:pos="2805"/>
        </w:tabs>
        <w:spacing w:line="360" w:lineRule="auto"/>
        <w:rPr>
          <w:rFonts w:cs="Arial"/>
          <w:szCs w:val="24"/>
        </w:rPr>
      </w:pPr>
    </w:p>
    <w:p w14:paraId="71B9E33C" w14:textId="142AA2FE" w:rsidR="00C61E63" w:rsidRPr="003B177B" w:rsidRDefault="00C61E63" w:rsidP="003B177B">
      <w:pPr>
        <w:pStyle w:val="Odlomakpopisa"/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17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177B">
        <w:rPr>
          <w:rFonts w:ascii="Arial" w:hAnsi="Arial" w:cs="Arial"/>
          <w:b/>
          <w:sz w:val="24"/>
          <w:szCs w:val="24"/>
        </w:rPr>
        <w:t>Usvajanje</w:t>
      </w:r>
      <w:proofErr w:type="spellEnd"/>
      <w:r w:rsidRPr="003B17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177B">
        <w:rPr>
          <w:rFonts w:ascii="Arial" w:hAnsi="Arial" w:cs="Arial"/>
          <w:b/>
          <w:sz w:val="24"/>
          <w:szCs w:val="24"/>
        </w:rPr>
        <w:t>zapisnika</w:t>
      </w:r>
      <w:proofErr w:type="spellEnd"/>
      <w:r w:rsidRPr="003B177B">
        <w:rPr>
          <w:rFonts w:ascii="Arial" w:hAnsi="Arial" w:cs="Arial"/>
          <w:b/>
          <w:sz w:val="24"/>
          <w:szCs w:val="24"/>
        </w:rPr>
        <w:t xml:space="preserve"> </w:t>
      </w:r>
      <w:r w:rsidR="008E6997">
        <w:rPr>
          <w:rFonts w:ascii="Arial" w:hAnsi="Arial" w:cs="Arial"/>
          <w:b/>
          <w:sz w:val="24"/>
          <w:szCs w:val="24"/>
        </w:rPr>
        <w:t>6</w:t>
      </w:r>
      <w:r w:rsidRPr="003B177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B177B">
        <w:rPr>
          <w:rFonts w:ascii="Arial" w:hAnsi="Arial" w:cs="Arial"/>
          <w:b/>
          <w:sz w:val="24"/>
          <w:szCs w:val="24"/>
        </w:rPr>
        <w:t>sjednice</w:t>
      </w:r>
      <w:proofErr w:type="spellEnd"/>
      <w:r w:rsidRPr="003B17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177B">
        <w:rPr>
          <w:rFonts w:ascii="Arial" w:hAnsi="Arial" w:cs="Arial"/>
          <w:b/>
          <w:sz w:val="24"/>
          <w:szCs w:val="24"/>
        </w:rPr>
        <w:t>Školskog</w:t>
      </w:r>
      <w:proofErr w:type="spellEnd"/>
      <w:r w:rsidRPr="003B17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177B">
        <w:rPr>
          <w:rFonts w:ascii="Arial" w:hAnsi="Arial" w:cs="Arial"/>
          <w:b/>
          <w:sz w:val="24"/>
          <w:szCs w:val="24"/>
        </w:rPr>
        <w:t>odbora</w:t>
      </w:r>
      <w:proofErr w:type="spellEnd"/>
    </w:p>
    <w:p w14:paraId="26580973" w14:textId="46C8C0D0" w:rsidR="003B177B" w:rsidRPr="003B177B" w:rsidRDefault="00377F6B" w:rsidP="003B177B">
      <w:pPr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Izvještaj o izvršenju financijskog plana za </w:t>
      </w:r>
      <w:r w:rsidR="008E6997">
        <w:rPr>
          <w:rFonts w:cs="Arial"/>
          <w:b/>
          <w:szCs w:val="24"/>
        </w:rPr>
        <w:t xml:space="preserve"> 2021. godinu</w:t>
      </w:r>
    </w:p>
    <w:p w14:paraId="4F6070D4" w14:textId="2F3ECC22" w:rsidR="005C3B51" w:rsidRPr="003B177B" w:rsidRDefault="005C3B51" w:rsidP="003B177B">
      <w:pPr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 xml:space="preserve"> </w:t>
      </w:r>
      <w:r w:rsidR="008E6997">
        <w:rPr>
          <w:rFonts w:cs="Arial"/>
          <w:b/>
          <w:szCs w:val="24"/>
        </w:rPr>
        <w:t>Kadrovska pitanja</w:t>
      </w:r>
    </w:p>
    <w:p w14:paraId="5E54D841" w14:textId="4B101B4F" w:rsidR="00A90E34" w:rsidRPr="003B177B" w:rsidRDefault="005C3B51" w:rsidP="003B177B">
      <w:pPr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Razno</w:t>
      </w:r>
    </w:p>
    <w:p w14:paraId="4D695118" w14:textId="32187FBC" w:rsidR="00C61E63" w:rsidRPr="003B177B" w:rsidRDefault="00C61E63" w:rsidP="003B177B">
      <w:pPr>
        <w:tabs>
          <w:tab w:val="left" w:pos="1985"/>
          <w:tab w:val="left" w:pos="2805"/>
        </w:tabs>
        <w:spacing w:line="360" w:lineRule="auto"/>
        <w:ind w:left="1095"/>
        <w:rPr>
          <w:rFonts w:cs="Arial"/>
          <w:b/>
          <w:szCs w:val="24"/>
        </w:rPr>
      </w:pPr>
    </w:p>
    <w:p w14:paraId="329941FB" w14:textId="67EBCC1C" w:rsidR="00C61E63" w:rsidRPr="00C61E63" w:rsidRDefault="00C61E63" w:rsidP="003B177B">
      <w:pPr>
        <w:tabs>
          <w:tab w:val="left" w:pos="2805"/>
        </w:tabs>
        <w:spacing w:line="360" w:lineRule="auto"/>
        <w:ind w:left="1455"/>
        <w:rPr>
          <w:rFonts w:ascii="Times New Roman" w:hAnsi="Times New Roman" w:cs="Times New Roman"/>
          <w:b/>
        </w:rPr>
      </w:pPr>
    </w:p>
    <w:p w14:paraId="0B7137AF" w14:textId="77777777" w:rsidR="00E44931" w:rsidRPr="00E44931" w:rsidRDefault="00E44931" w:rsidP="005C3B5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72B7B215" w14:textId="75915BA1" w:rsidR="00E44931" w:rsidRDefault="00C55F9B" w:rsidP="005C3B51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Predsjednica Školskog odbora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23D40F63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Mirjana Parać</w:t>
      </w:r>
      <w:r w:rsidR="00E44931">
        <w:rPr>
          <w:rFonts w:cs="Arial"/>
          <w:szCs w:val="24"/>
        </w:rPr>
        <w:t>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1742" w14:textId="77777777" w:rsidR="00D943C3" w:rsidRDefault="00D943C3" w:rsidP="00271CA9">
      <w:r>
        <w:separator/>
      </w:r>
    </w:p>
  </w:endnote>
  <w:endnote w:type="continuationSeparator" w:id="0">
    <w:p w14:paraId="032EA48B" w14:textId="77777777" w:rsidR="00D943C3" w:rsidRDefault="00D943C3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AA74" w14:textId="77777777" w:rsidR="00D943C3" w:rsidRDefault="00D943C3" w:rsidP="00271CA9">
      <w:r>
        <w:separator/>
      </w:r>
    </w:p>
  </w:footnote>
  <w:footnote w:type="continuationSeparator" w:id="0">
    <w:p w14:paraId="2C20A37F" w14:textId="77777777" w:rsidR="00D943C3" w:rsidRDefault="00D943C3" w:rsidP="0027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FB04D0"/>
    <w:multiLevelType w:val="hybridMultilevel"/>
    <w:tmpl w:val="6A465EE8"/>
    <w:lvl w:ilvl="0" w:tplc="4C4ED90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Arial" w:eastAsiaTheme="minorHAnsi" w:hAnsi="Arial" w:cstheme="minorBidi"/>
      </w:r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36A3E"/>
    <w:rsid w:val="000D0D6F"/>
    <w:rsid w:val="000E067F"/>
    <w:rsid w:val="00106285"/>
    <w:rsid w:val="00133252"/>
    <w:rsid w:val="00141E72"/>
    <w:rsid w:val="00147109"/>
    <w:rsid w:val="00197010"/>
    <w:rsid w:val="001E20E2"/>
    <w:rsid w:val="00202B4F"/>
    <w:rsid w:val="00206B9F"/>
    <w:rsid w:val="00207F2D"/>
    <w:rsid w:val="00216633"/>
    <w:rsid w:val="0024495E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451"/>
    <w:rsid w:val="00343D08"/>
    <w:rsid w:val="00377F6B"/>
    <w:rsid w:val="003B177B"/>
    <w:rsid w:val="003B2C51"/>
    <w:rsid w:val="003C1095"/>
    <w:rsid w:val="003E3F5C"/>
    <w:rsid w:val="003E52B0"/>
    <w:rsid w:val="003E7514"/>
    <w:rsid w:val="003F33C2"/>
    <w:rsid w:val="004144CD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A65B8"/>
    <w:rsid w:val="005C3B51"/>
    <w:rsid w:val="005E11AC"/>
    <w:rsid w:val="005E213E"/>
    <w:rsid w:val="005F0152"/>
    <w:rsid w:val="005F749C"/>
    <w:rsid w:val="00605A7B"/>
    <w:rsid w:val="00630B7D"/>
    <w:rsid w:val="00651864"/>
    <w:rsid w:val="00652431"/>
    <w:rsid w:val="006916FB"/>
    <w:rsid w:val="006926A0"/>
    <w:rsid w:val="006D67D2"/>
    <w:rsid w:val="00710A50"/>
    <w:rsid w:val="00717082"/>
    <w:rsid w:val="007367CC"/>
    <w:rsid w:val="00736F5F"/>
    <w:rsid w:val="00760357"/>
    <w:rsid w:val="00771AB9"/>
    <w:rsid w:val="007726E4"/>
    <w:rsid w:val="007B0334"/>
    <w:rsid w:val="007B366A"/>
    <w:rsid w:val="007B3F77"/>
    <w:rsid w:val="007D3E72"/>
    <w:rsid w:val="007D5F5B"/>
    <w:rsid w:val="007D7EFF"/>
    <w:rsid w:val="007D7F41"/>
    <w:rsid w:val="007F6849"/>
    <w:rsid w:val="008035EA"/>
    <w:rsid w:val="00830F68"/>
    <w:rsid w:val="00834F1C"/>
    <w:rsid w:val="0084216A"/>
    <w:rsid w:val="0086294D"/>
    <w:rsid w:val="008803CB"/>
    <w:rsid w:val="00886DD6"/>
    <w:rsid w:val="00893B9C"/>
    <w:rsid w:val="008D6818"/>
    <w:rsid w:val="008E6997"/>
    <w:rsid w:val="008F1733"/>
    <w:rsid w:val="00916381"/>
    <w:rsid w:val="009371E8"/>
    <w:rsid w:val="00945C35"/>
    <w:rsid w:val="00954A84"/>
    <w:rsid w:val="00963E35"/>
    <w:rsid w:val="009722F1"/>
    <w:rsid w:val="0099211B"/>
    <w:rsid w:val="00994486"/>
    <w:rsid w:val="009D4ECE"/>
    <w:rsid w:val="00A032ED"/>
    <w:rsid w:val="00A90E34"/>
    <w:rsid w:val="00AA3AFD"/>
    <w:rsid w:val="00AD4898"/>
    <w:rsid w:val="00AE1F39"/>
    <w:rsid w:val="00B26E0A"/>
    <w:rsid w:val="00B53FEC"/>
    <w:rsid w:val="00B56D17"/>
    <w:rsid w:val="00B5715F"/>
    <w:rsid w:val="00B8701D"/>
    <w:rsid w:val="00BC7F36"/>
    <w:rsid w:val="00C14490"/>
    <w:rsid w:val="00C22A0B"/>
    <w:rsid w:val="00C4336D"/>
    <w:rsid w:val="00C55F9B"/>
    <w:rsid w:val="00C61E63"/>
    <w:rsid w:val="00CB19A3"/>
    <w:rsid w:val="00CB269E"/>
    <w:rsid w:val="00CF148B"/>
    <w:rsid w:val="00D6340F"/>
    <w:rsid w:val="00D67DAB"/>
    <w:rsid w:val="00D943C3"/>
    <w:rsid w:val="00DC0E42"/>
    <w:rsid w:val="00DD1AD2"/>
    <w:rsid w:val="00DE11FF"/>
    <w:rsid w:val="00DF0A33"/>
    <w:rsid w:val="00E03EAF"/>
    <w:rsid w:val="00E21D0B"/>
    <w:rsid w:val="00E21E58"/>
    <w:rsid w:val="00E44931"/>
    <w:rsid w:val="00E45B7B"/>
    <w:rsid w:val="00E6354E"/>
    <w:rsid w:val="00E74814"/>
    <w:rsid w:val="00EC04EB"/>
    <w:rsid w:val="00EC0FE8"/>
    <w:rsid w:val="00F0570A"/>
    <w:rsid w:val="00F4729E"/>
    <w:rsid w:val="00F542DD"/>
    <w:rsid w:val="00FA42A6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53</cp:revision>
  <cp:lastPrinted>2021-03-16T15:08:00Z</cp:lastPrinted>
  <dcterms:created xsi:type="dcterms:W3CDTF">2019-10-01T05:40:00Z</dcterms:created>
  <dcterms:modified xsi:type="dcterms:W3CDTF">2022-03-25T12:02:00Z</dcterms:modified>
</cp:coreProperties>
</file>