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12A1F" w14:textId="2811634D" w:rsidR="00D6340F" w:rsidRPr="00573450" w:rsidRDefault="007D5F5B" w:rsidP="00A032ED">
      <w:pPr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KLASA:</w:t>
      </w:r>
      <w:r w:rsidR="00A032ED">
        <w:rPr>
          <w:rFonts w:cs="Arial"/>
          <w:b/>
          <w:szCs w:val="24"/>
        </w:rPr>
        <w:t xml:space="preserve"> </w:t>
      </w:r>
      <w:r w:rsidR="00600169">
        <w:rPr>
          <w:rFonts w:cs="Arial"/>
          <w:b/>
          <w:szCs w:val="24"/>
        </w:rPr>
        <w:tab/>
      </w:r>
      <w:r w:rsidR="00600169" w:rsidRPr="00600169">
        <w:rPr>
          <w:rFonts w:cs="Arial"/>
          <w:b/>
          <w:szCs w:val="24"/>
        </w:rPr>
        <w:t>003-06/20-01/0</w:t>
      </w:r>
      <w:r w:rsidR="000004F8">
        <w:rPr>
          <w:rFonts w:cs="Arial"/>
          <w:b/>
          <w:szCs w:val="24"/>
        </w:rPr>
        <w:t>2</w:t>
      </w:r>
      <w:r w:rsidR="00A032ED" w:rsidRPr="00A032ED">
        <w:rPr>
          <w:rFonts w:cs="Arial"/>
          <w:b/>
          <w:szCs w:val="24"/>
        </w:rPr>
        <w:t xml:space="preserve"> </w:t>
      </w:r>
    </w:p>
    <w:p w14:paraId="5889AA9F" w14:textId="31C92693" w:rsidR="007D5F5B" w:rsidRPr="00573450" w:rsidRDefault="007D5F5B">
      <w:pPr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URBROJ:</w:t>
      </w:r>
      <w:r w:rsidR="00A032ED" w:rsidRPr="00A032ED">
        <w:rPr>
          <w:color w:val="222222"/>
          <w:sz w:val="22"/>
        </w:rPr>
        <w:t xml:space="preserve"> </w:t>
      </w:r>
      <w:r w:rsidR="00600169">
        <w:rPr>
          <w:color w:val="222222"/>
          <w:sz w:val="22"/>
        </w:rPr>
        <w:tab/>
      </w:r>
      <w:r w:rsidR="00A032ED" w:rsidRPr="00A032ED">
        <w:rPr>
          <w:rFonts w:cs="Arial"/>
          <w:b/>
          <w:szCs w:val="24"/>
        </w:rPr>
        <w:t>251-125-01-</w:t>
      </w:r>
      <w:r w:rsidR="00600169">
        <w:rPr>
          <w:rFonts w:cs="Arial"/>
          <w:b/>
          <w:szCs w:val="24"/>
        </w:rPr>
        <w:t>20</w:t>
      </w:r>
      <w:r w:rsidR="00A032ED" w:rsidRPr="00A032ED">
        <w:rPr>
          <w:rFonts w:cs="Arial"/>
          <w:b/>
          <w:szCs w:val="24"/>
        </w:rPr>
        <w:t>-1</w:t>
      </w:r>
      <w:r w:rsidR="00A032ED">
        <w:rPr>
          <w:rFonts w:cs="Arial"/>
          <w:b/>
          <w:szCs w:val="24"/>
        </w:rPr>
        <w:t xml:space="preserve"> </w:t>
      </w:r>
      <w:r w:rsidRPr="00573450">
        <w:rPr>
          <w:rFonts w:cs="Arial"/>
          <w:b/>
          <w:szCs w:val="24"/>
        </w:rPr>
        <w:tab/>
      </w:r>
    </w:p>
    <w:p w14:paraId="34637AEA" w14:textId="0C99C5FE" w:rsidR="007D5F5B" w:rsidRPr="00573450" w:rsidRDefault="007D5F5B">
      <w:pPr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ZAGREB,</w:t>
      </w:r>
      <w:r w:rsidR="00A032ED">
        <w:rPr>
          <w:rFonts w:cs="Arial"/>
          <w:b/>
          <w:szCs w:val="24"/>
        </w:rPr>
        <w:t xml:space="preserve"> </w:t>
      </w:r>
      <w:r w:rsidR="00600169">
        <w:rPr>
          <w:rFonts w:cs="Arial"/>
          <w:b/>
          <w:szCs w:val="24"/>
        </w:rPr>
        <w:tab/>
      </w:r>
      <w:r w:rsidR="000004F8">
        <w:rPr>
          <w:rFonts w:cs="Arial"/>
          <w:b/>
          <w:szCs w:val="24"/>
        </w:rPr>
        <w:t>21</w:t>
      </w:r>
      <w:r w:rsidR="007B366A">
        <w:rPr>
          <w:rFonts w:cs="Arial"/>
          <w:b/>
          <w:szCs w:val="24"/>
        </w:rPr>
        <w:t xml:space="preserve">. </w:t>
      </w:r>
      <w:r w:rsidR="000004F8">
        <w:rPr>
          <w:rFonts w:cs="Arial"/>
          <w:b/>
          <w:szCs w:val="24"/>
        </w:rPr>
        <w:t>veljače</w:t>
      </w:r>
      <w:r w:rsidR="00A032ED">
        <w:rPr>
          <w:rFonts w:cs="Arial"/>
          <w:b/>
          <w:szCs w:val="24"/>
        </w:rPr>
        <w:t xml:space="preserve"> 20</w:t>
      </w:r>
      <w:r w:rsidR="00383AD2">
        <w:rPr>
          <w:rFonts w:cs="Arial"/>
          <w:b/>
          <w:szCs w:val="24"/>
        </w:rPr>
        <w:t>20</w:t>
      </w:r>
      <w:r w:rsidR="00A032ED">
        <w:rPr>
          <w:rFonts w:cs="Arial"/>
          <w:b/>
          <w:szCs w:val="24"/>
        </w:rPr>
        <w:t>.</w:t>
      </w:r>
      <w:r w:rsidRPr="00573450">
        <w:rPr>
          <w:rFonts w:cs="Arial"/>
          <w:b/>
          <w:szCs w:val="24"/>
        </w:rPr>
        <w:tab/>
      </w:r>
    </w:p>
    <w:p w14:paraId="676F4516" w14:textId="77777777" w:rsidR="00B8701D" w:rsidRPr="00573450" w:rsidRDefault="00B8701D" w:rsidP="00B8701D">
      <w:pPr>
        <w:rPr>
          <w:rFonts w:cs="Arial"/>
          <w:b/>
          <w:szCs w:val="24"/>
          <w:u w:val="single"/>
        </w:rPr>
      </w:pPr>
    </w:p>
    <w:p w14:paraId="32BA5447" w14:textId="77777777" w:rsidR="00A032ED" w:rsidRDefault="00A032ED" w:rsidP="00573450">
      <w:pPr>
        <w:pStyle w:val="Naslov2"/>
        <w:rPr>
          <w:rFonts w:ascii="Arial" w:hAnsi="Arial" w:cs="Arial"/>
          <w:szCs w:val="24"/>
        </w:rPr>
      </w:pPr>
    </w:p>
    <w:p w14:paraId="3140083A" w14:textId="77777777" w:rsidR="00573450" w:rsidRPr="00A032ED" w:rsidRDefault="00A032ED" w:rsidP="00A032ED">
      <w:pPr>
        <w:pStyle w:val="Naslov2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ab/>
      </w:r>
      <w:r w:rsidRPr="00A032ED">
        <w:rPr>
          <w:rFonts w:ascii="Arial" w:hAnsi="Arial" w:cs="Arial"/>
          <w:b w:val="0"/>
          <w:szCs w:val="24"/>
        </w:rPr>
        <w:t>Na temelju članka 45. Statuta Osnovne škole Ksavera Šandora Gjalskoga,</w:t>
      </w:r>
      <w:r>
        <w:rPr>
          <w:rFonts w:ascii="Arial" w:hAnsi="Arial" w:cs="Arial"/>
          <w:b w:val="0"/>
          <w:szCs w:val="24"/>
        </w:rPr>
        <w:t xml:space="preserve"> Mlinarska 35, Zagreb,</w:t>
      </w:r>
      <w:r w:rsidRPr="00A032ED"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 xml:space="preserve">predsjednica Školskog odbora, Mirjana Parać, prof., </w:t>
      </w:r>
      <w:r w:rsidRPr="00A032ED">
        <w:rPr>
          <w:rFonts w:ascii="Arial" w:hAnsi="Arial" w:cs="Arial"/>
          <w:b w:val="0"/>
          <w:szCs w:val="24"/>
        </w:rPr>
        <w:t>dostavlja Vam sljedeći:</w:t>
      </w:r>
      <w:r w:rsidR="00573450" w:rsidRPr="00A032ED">
        <w:rPr>
          <w:rFonts w:ascii="Arial" w:hAnsi="Arial" w:cs="Arial"/>
          <w:b w:val="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886A26" w14:textId="77777777" w:rsidR="00573450" w:rsidRPr="00573450" w:rsidRDefault="00573450" w:rsidP="00573450">
      <w:pPr>
        <w:rPr>
          <w:rFonts w:cs="Arial"/>
          <w:szCs w:val="24"/>
        </w:rPr>
      </w:pPr>
    </w:p>
    <w:p w14:paraId="0C5CD573" w14:textId="77777777" w:rsidR="00573450" w:rsidRPr="00573450" w:rsidRDefault="00573450" w:rsidP="00573450">
      <w:pPr>
        <w:jc w:val="center"/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POZIV</w:t>
      </w:r>
    </w:p>
    <w:p w14:paraId="6075659B" w14:textId="6DC16403" w:rsidR="00573450" w:rsidRPr="00573450" w:rsidRDefault="00573450" w:rsidP="00573450">
      <w:pPr>
        <w:jc w:val="center"/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 xml:space="preserve">na </w:t>
      </w:r>
      <w:r w:rsidR="00DC0E42">
        <w:rPr>
          <w:rFonts w:cs="Arial"/>
          <w:b/>
          <w:szCs w:val="24"/>
        </w:rPr>
        <w:t>3</w:t>
      </w:r>
      <w:r w:rsidR="000004F8">
        <w:rPr>
          <w:rFonts w:cs="Arial"/>
          <w:b/>
          <w:szCs w:val="24"/>
        </w:rPr>
        <w:t>2</w:t>
      </w:r>
      <w:r w:rsidRPr="00573450">
        <w:rPr>
          <w:rFonts w:cs="Arial"/>
          <w:b/>
          <w:szCs w:val="24"/>
        </w:rPr>
        <w:t>. sjednicu Školskog odbora</w:t>
      </w:r>
    </w:p>
    <w:p w14:paraId="12C7E5EF" w14:textId="77777777" w:rsidR="00573450" w:rsidRPr="00573450" w:rsidRDefault="00573450" w:rsidP="00573450">
      <w:pPr>
        <w:rPr>
          <w:rFonts w:cs="Arial"/>
          <w:b/>
          <w:szCs w:val="24"/>
        </w:rPr>
      </w:pPr>
    </w:p>
    <w:p w14:paraId="19CCABF0" w14:textId="51B790D0" w:rsidR="00573450" w:rsidRPr="00573450" w:rsidRDefault="00573450" w:rsidP="00573450">
      <w:pPr>
        <w:ind w:firstLine="708"/>
        <w:jc w:val="both"/>
        <w:rPr>
          <w:rFonts w:cs="Arial"/>
          <w:b/>
          <w:szCs w:val="24"/>
        </w:rPr>
      </w:pPr>
      <w:r w:rsidRPr="00573450">
        <w:rPr>
          <w:rFonts w:cs="Arial"/>
          <w:szCs w:val="24"/>
        </w:rPr>
        <w:t xml:space="preserve">koja će se održati  </w:t>
      </w:r>
      <w:bookmarkStart w:id="0" w:name="_Hlk14257842"/>
      <w:r w:rsidR="0023274C">
        <w:rPr>
          <w:rFonts w:cs="Arial"/>
          <w:b/>
          <w:szCs w:val="24"/>
        </w:rPr>
        <w:t>27</w:t>
      </w:r>
      <w:r w:rsidRPr="00573450">
        <w:rPr>
          <w:rFonts w:cs="Arial"/>
          <w:b/>
          <w:szCs w:val="24"/>
        </w:rPr>
        <w:t xml:space="preserve">. </w:t>
      </w:r>
      <w:r w:rsidR="00600169">
        <w:rPr>
          <w:rFonts w:cs="Arial"/>
          <w:b/>
          <w:szCs w:val="24"/>
        </w:rPr>
        <w:t>veljače</w:t>
      </w:r>
      <w:r w:rsidRPr="00573450">
        <w:rPr>
          <w:rFonts w:cs="Arial"/>
          <w:b/>
          <w:szCs w:val="24"/>
        </w:rPr>
        <w:t xml:space="preserve"> 20</w:t>
      </w:r>
      <w:bookmarkEnd w:id="0"/>
      <w:r w:rsidR="00600169">
        <w:rPr>
          <w:rFonts w:cs="Arial"/>
          <w:b/>
          <w:szCs w:val="24"/>
        </w:rPr>
        <w:t>20</w:t>
      </w:r>
      <w:r w:rsidRPr="00573450">
        <w:rPr>
          <w:rFonts w:cs="Arial"/>
          <w:b/>
          <w:szCs w:val="24"/>
        </w:rPr>
        <w:t>. godine (</w:t>
      </w:r>
      <w:r w:rsidR="0023274C">
        <w:rPr>
          <w:rFonts w:cs="Arial"/>
          <w:b/>
          <w:szCs w:val="24"/>
        </w:rPr>
        <w:t>četvrtak</w:t>
      </w:r>
      <w:r w:rsidRPr="00573450">
        <w:rPr>
          <w:rFonts w:cs="Arial"/>
          <w:b/>
          <w:szCs w:val="24"/>
        </w:rPr>
        <w:t xml:space="preserve">) u </w:t>
      </w:r>
      <w:r w:rsidR="00DF0A33">
        <w:rPr>
          <w:rFonts w:cs="Arial"/>
          <w:b/>
          <w:szCs w:val="24"/>
        </w:rPr>
        <w:t>1</w:t>
      </w:r>
      <w:r w:rsidR="00141E72">
        <w:rPr>
          <w:rFonts w:cs="Arial"/>
          <w:b/>
          <w:szCs w:val="24"/>
        </w:rPr>
        <w:t>8.</w:t>
      </w:r>
      <w:r w:rsidR="0023274C">
        <w:rPr>
          <w:rFonts w:cs="Arial"/>
          <w:b/>
          <w:szCs w:val="24"/>
        </w:rPr>
        <w:t>00</w:t>
      </w:r>
      <w:r w:rsidRPr="00573450">
        <w:rPr>
          <w:rFonts w:cs="Arial"/>
          <w:b/>
          <w:szCs w:val="24"/>
        </w:rPr>
        <w:t xml:space="preserve"> sati</w:t>
      </w:r>
      <w:r w:rsidRPr="00573450">
        <w:rPr>
          <w:rFonts w:cs="Arial"/>
          <w:szCs w:val="24"/>
        </w:rPr>
        <w:t>, u prostorijama Osnovne škole Ksavera Šandora Gjalskoga, Zagreb, Mlinarska cesta 35</w:t>
      </w:r>
      <w:r w:rsidRPr="00573450">
        <w:rPr>
          <w:rFonts w:cs="Arial"/>
          <w:b/>
          <w:szCs w:val="24"/>
        </w:rPr>
        <w:t>.</w:t>
      </w:r>
    </w:p>
    <w:p w14:paraId="5BECCCCF" w14:textId="77777777" w:rsidR="00573450" w:rsidRPr="00573450" w:rsidRDefault="00573450" w:rsidP="00573450">
      <w:pPr>
        <w:rPr>
          <w:rFonts w:cs="Arial"/>
          <w:szCs w:val="24"/>
        </w:rPr>
      </w:pPr>
    </w:p>
    <w:p w14:paraId="267A0B00" w14:textId="77777777" w:rsidR="00573450" w:rsidRPr="00573450" w:rsidRDefault="00573450" w:rsidP="00573450">
      <w:pPr>
        <w:jc w:val="center"/>
        <w:rPr>
          <w:rFonts w:cs="Arial"/>
          <w:b/>
          <w:szCs w:val="24"/>
        </w:rPr>
      </w:pPr>
      <w:r w:rsidRPr="00573450">
        <w:rPr>
          <w:rFonts w:cs="Arial"/>
          <w:b/>
          <w:szCs w:val="24"/>
        </w:rPr>
        <w:t>Prijedlog dnevnog reda:</w:t>
      </w:r>
    </w:p>
    <w:p w14:paraId="3304C4C2" w14:textId="77777777" w:rsidR="00573450" w:rsidRPr="00573450" w:rsidRDefault="00573450" w:rsidP="00573450">
      <w:pPr>
        <w:jc w:val="center"/>
        <w:rPr>
          <w:rFonts w:cs="Arial"/>
          <w:b/>
          <w:szCs w:val="24"/>
        </w:rPr>
      </w:pPr>
    </w:p>
    <w:p w14:paraId="4BABE9E1" w14:textId="3F0333E0" w:rsidR="00573450" w:rsidRDefault="00573450" w:rsidP="00DC0E42">
      <w:pPr>
        <w:numPr>
          <w:ilvl w:val="0"/>
          <w:numId w:val="1"/>
        </w:numPr>
        <w:jc w:val="both"/>
        <w:rPr>
          <w:rFonts w:cs="Arial"/>
          <w:szCs w:val="24"/>
        </w:rPr>
      </w:pPr>
      <w:bookmarkStart w:id="1" w:name="_Hlk14257938"/>
      <w:r w:rsidRPr="00573450">
        <w:rPr>
          <w:rFonts w:cs="Arial"/>
          <w:szCs w:val="24"/>
        </w:rPr>
        <w:t xml:space="preserve">Usvajanje zapisnika </w:t>
      </w:r>
      <w:r w:rsidR="00600169">
        <w:rPr>
          <w:rFonts w:cs="Arial"/>
          <w:szCs w:val="24"/>
        </w:rPr>
        <w:t>3</w:t>
      </w:r>
      <w:r w:rsidR="0023274C">
        <w:rPr>
          <w:rFonts w:cs="Arial"/>
          <w:szCs w:val="24"/>
        </w:rPr>
        <w:t>1</w:t>
      </w:r>
      <w:r w:rsidRPr="00573450">
        <w:rPr>
          <w:rFonts w:cs="Arial"/>
          <w:szCs w:val="24"/>
        </w:rPr>
        <w:t xml:space="preserve">. sjednice Školskog odbora održane </w:t>
      </w:r>
      <w:r w:rsidR="0023274C">
        <w:rPr>
          <w:rFonts w:cs="Arial"/>
          <w:szCs w:val="24"/>
        </w:rPr>
        <w:t>05</w:t>
      </w:r>
      <w:r w:rsidR="00133252" w:rsidRPr="00133252">
        <w:rPr>
          <w:rFonts w:cs="Arial"/>
          <w:szCs w:val="24"/>
        </w:rPr>
        <w:t xml:space="preserve">. </w:t>
      </w:r>
      <w:r w:rsidR="0023274C">
        <w:rPr>
          <w:rFonts w:cs="Arial"/>
          <w:szCs w:val="24"/>
        </w:rPr>
        <w:t>veljače</w:t>
      </w:r>
      <w:r w:rsidR="00133252" w:rsidRPr="00573450">
        <w:rPr>
          <w:rFonts w:cs="Arial"/>
          <w:szCs w:val="24"/>
        </w:rPr>
        <w:t xml:space="preserve"> </w:t>
      </w:r>
      <w:r w:rsidRPr="00573450">
        <w:rPr>
          <w:rFonts w:cs="Arial"/>
          <w:szCs w:val="24"/>
        </w:rPr>
        <w:t>20</w:t>
      </w:r>
      <w:r w:rsidR="0023274C">
        <w:rPr>
          <w:rFonts w:cs="Arial"/>
          <w:szCs w:val="24"/>
        </w:rPr>
        <w:t>20</w:t>
      </w:r>
      <w:r w:rsidRPr="00573450">
        <w:rPr>
          <w:rFonts w:cs="Arial"/>
          <w:szCs w:val="24"/>
        </w:rPr>
        <w:t>. godine</w:t>
      </w:r>
      <w:bookmarkEnd w:id="1"/>
    </w:p>
    <w:p w14:paraId="5DB50CDB" w14:textId="1169003D" w:rsidR="00B91A44" w:rsidRDefault="00B91A44" w:rsidP="005C4C88">
      <w:pPr>
        <w:numPr>
          <w:ilvl w:val="0"/>
          <w:numId w:val="1"/>
        </w:numPr>
        <w:jc w:val="both"/>
        <w:rPr>
          <w:rFonts w:cs="Arial"/>
          <w:szCs w:val="24"/>
        </w:rPr>
      </w:pPr>
      <w:r w:rsidRPr="00B91A44">
        <w:rPr>
          <w:rFonts w:cs="Arial"/>
          <w:szCs w:val="24"/>
        </w:rPr>
        <w:t xml:space="preserve">Donošenje </w:t>
      </w:r>
      <w:r w:rsidRPr="00B91A44">
        <w:rPr>
          <w:rFonts w:cs="Arial"/>
          <w:szCs w:val="24"/>
        </w:rPr>
        <w:t>Odluk</w:t>
      </w:r>
      <w:r w:rsidRPr="00B91A44">
        <w:rPr>
          <w:rFonts w:cs="Arial"/>
          <w:szCs w:val="24"/>
        </w:rPr>
        <w:t>e</w:t>
      </w:r>
      <w:r w:rsidRPr="00B91A44">
        <w:rPr>
          <w:rFonts w:cs="Arial"/>
          <w:szCs w:val="24"/>
        </w:rPr>
        <w:t xml:space="preserve"> o mjerilima i načinu korištenja vlastitih </w:t>
      </w:r>
      <w:r>
        <w:rPr>
          <w:rFonts w:cs="Arial"/>
          <w:szCs w:val="24"/>
        </w:rPr>
        <w:t>prihoda</w:t>
      </w:r>
    </w:p>
    <w:p w14:paraId="043AEABF" w14:textId="32F5BE9D" w:rsidR="00B91A44" w:rsidRDefault="00B91A44" w:rsidP="005C4C88">
      <w:pPr>
        <w:numPr>
          <w:ilvl w:val="0"/>
          <w:numId w:val="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Izvještaj o planu naplate dospjelih potraživanja iz prošlih školskih godina</w:t>
      </w:r>
      <w:bookmarkStart w:id="2" w:name="_GoBack"/>
      <w:bookmarkEnd w:id="2"/>
    </w:p>
    <w:p w14:paraId="3C0F2940" w14:textId="511A781D" w:rsidR="00106285" w:rsidRDefault="00106285" w:rsidP="00DC0E42">
      <w:pPr>
        <w:numPr>
          <w:ilvl w:val="0"/>
          <w:numId w:val="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Razno</w:t>
      </w:r>
    </w:p>
    <w:p w14:paraId="7F7EBEAF" w14:textId="3C662AB9" w:rsidR="00106285" w:rsidRDefault="00106285" w:rsidP="00106285">
      <w:pPr>
        <w:jc w:val="both"/>
        <w:rPr>
          <w:rFonts w:cs="Arial"/>
          <w:szCs w:val="24"/>
        </w:rPr>
      </w:pPr>
    </w:p>
    <w:p w14:paraId="3681CB75" w14:textId="77777777" w:rsidR="00106285" w:rsidRPr="00DC0E42" w:rsidRDefault="00106285" w:rsidP="00106285">
      <w:pPr>
        <w:jc w:val="both"/>
        <w:rPr>
          <w:rFonts w:cs="Arial"/>
          <w:szCs w:val="24"/>
        </w:rPr>
      </w:pPr>
    </w:p>
    <w:p w14:paraId="1D383C6D" w14:textId="6EDD3005" w:rsidR="00573450" w:rsidRPr="00573450" w:rsidRDefault="00573450" w:rsidP="00573450">
      <w:pPr>
        <w:pStyle w:val="Naslov1"/>
        <w:ind w:firstLine="720"/>
        <w:rPr>
          <w:rFonts w:ascii="Arial" w:hAnsi="Arial" w:cs="Arial"/>
          <w:szCs w:val="24"/>
        </w:rPr>
      </w:pPr>
      <w:r w:rsidRPr="00573450">
        <w:rPr>
          <w:rFonts w:ascii="Arial" w:hAnsi="Arial" w:cs="Arial"/>
          <w:szCs w:val="24"/>
        </w:rPr>
        <w:t xml:space="preserve">Molimo Vas da svoj dolazak potvrdite na telefon </w:t>
      </w:r>
      <w:r w:rsidR="00A032ED">
        <w:rPr>
          <w:rFonts w:ascii="Arial" w:hAnsi="Arial" w:cs="Arial"/>
          <w:szCs w:val="24"/>
        </w:rPr>
        <w:t>01/4666-121</w:t>
      </w:r>
      <w:r w:rsidRPr="00573450">
        <w:rPr>
          <w:rFonts w:ascii="Arial" w:hAnsi="Arial" w:cs="Arial"/>
          <w:szCs w:val="24"/>
        </w:rPr>
        <w:t xml:space="preserve"> ili e-mail: </w:t>
      </w:r>
      <w:hyperlink r:id="rId8" w:history="1">
        <w:r w:rsidR="00B409BC" w:rsidRPr="00F774FC">
          <w:rPr>
            <w:rStyle w:val="Hiperveza"/>
            <w:rFonts w:ascii="Arial" w:hAnsi="Arial" w:cs="Arial"/>
            <w:szCs w:val="24"/>
          </w:rPr>
          <w:t>skola@os-ksdjalskog-zg.skole.hr</w:t>
        </w:r>
      </w:hyperlink>
      <w:r w:rsidR="00A032ED">
        <w:rPr>
          <w:rFonts w:ascii="Arial" w:hAnsi="Arial" w:cs="Arial"/>
          <w:szCs w:val="24"/>
        </w:rPr>
        <w:t xml:space="preserve">. </w:t>
      </w:r>
    </w:p>
    <w:p w14:paraId="1172D35A" w14:textId="77777777" w:rsidR="00573450" w:rsidRPr="00573450" w:rsidRDefault="00573450" w:rsidP="00573450">
      <w:pPr>
        <w:rPr>
          <w:rFonts w:cs="Arial"/>
          <w:szCs w:val="24"/>
        </w:rPr>
      </w:pPr>
      <w:r w:rsidRPr="00573450">
        <w:rPr>
          <w:rFonts w:cs="Arial"/>
          <w:szCs w:val="24"/>
        </w:rPr>
        <w:t xml:space="preserve">                                                                 </w:t>
      </w:r>
    </w:p>
    <w:p w14:paraId="7D22EE8C" w14:textId="77777777" w:rsidR="00573450" w:rsidRPr="00573450" w:rsidRDefault="00573450" w:rsidP="00573450">
      <w:pPr>
        <w:ind w:left="3540"/>
        <w:jc w:val="center"/>
        <w:rPr>
          <w:rFonts w:cs="Arial"/>
          <w:szCs w:val="24"/>
        </w:rPr>
      </w:pPr>
      <w:r w:rsidRPr="00573450">
        <w:rPr>
          <w:rFonts w:cs="Arial"/>
          <w:szCs w:val="24"/>
        </w:rPr>
        <w:t>Predsjednica Školskog odbora:</w:t>
      </w:r>
    </w:p>
    <w:p w14:paraId="40265C4F" w14:textId="77777777" w:rsidR="00573450" w:rsidRPr="00573450" w:rsidRDefault="00573450" w:rsidP="00573450">
      <w:pPr>
        <w:ind w:left="3540"/>
        <w:jc w:val="center"/>
        <w:rPr>
          <w:rFonts w:cs="Arial"/>
          <w:szCs w:val="24"/>
        </w:rPr>
      </w:pPr>
    </w:p>
    <w:p w14:paraId="1AB00876" w14:textId="5C67D7A7" w:rsidR="00AA3AFD" w:rsidRPr="00B56D17" w:rsidRDefault="00573450" w:rsidP="00B56D17">
      <w:pPr>
        <w:ind w:left="3540"/>
        <w:jc w:val="center"/>
        <w:rPr>
          <w:rFonts w:cs="Arial"/>
          <w:szCs w:val="24"/>
        </w:rPr>
      </w:pPr>
      <w:r w:rsidRPr="00573450">
        <w:rPr>
          <w:rFonts w:cs="Arial"/>
          <w:szCs w:val="24"/>
        </w:rPr>
        <w:t>Mirjana Parać, prof.</w:t>
      </w:r>
    </w:p>
    <w:sectPr w:rsidR="00AA3AFD" w:rsidRPr="00B56D17" w:rsidSect="00CF148B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C1F87" w14:textId="77777777" w:rsidR="006D2F24" w:rsidRDefault="006D2F24" w:rsidP="00271CA9">
      <w:r>
        <w:separator/>
      </w:r>
    </w:p>
  </w:endnote>
  <w:endnote w:type="continuationSeparator" w:id="0">
    <w:p w14:paraId="5D4964B2" w14:textId="77777777" w:rsidR="006D2F24" w:rsidRDefault="006D2F24" w:rsidP="0027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304CE" w14:textId="77777777" w:rsidR="00994486" w:rsidRPr="00994486" w:rsidRDefault="00994486" w:rsidP="00994486">
    <w:pPr>
      <w:pStyle w:val="Podnoje"/>
      <w:pBdr>
        <w:top w:val="single" w:sz="4" w:space="1" w:color="auto"/>
      </w:pBdr>
      <w:jc w:val="center"/>
      <w:rPr>
        <w:b/>
        <w:sz w:val="16"/>
      </w:rPr>
    </w:pPr>
    <w:r w:rsidRPr="00994486">
      <w:rPr>
        <w:b/>
        <w:sz w:val="16"/>
      </w:rPr>
      <w:t>IBAN: HR122360 0000 1101 498592</w:t>
    </w:r>
    <w:r>
      <w:rPr>
        <w:b/>
        <w:sz w:val="16"/>
      </w:rPr>
      <w:t xml:space="preserve"> MB:    03204669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74B99" w14:textId="77777777" w:rsidR="006D2F24" w:rsidRDefault="006D2F24" w:rsidP="00271CA9">
      <w:r>
        <w:separator/>
      </w:r>
    </w:p>
  </w:footnote>
  <w:footnote w:type="continuationSeparator" w:id="0">
    <w:p w14:paraId="76D6025C" w14:textId="77777777" w:rsidR="006D2F24" w:rsidRDefault="006D2F24" w:rsidP="00271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1101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6"/>
      <w:gridCol w:w="8447"/>
      <w:gridCol w:w="1090"/>
    </w:tblGrid>
    <w:tr w:rsidR="00994486" w:rsidRPr="00994486" w14:paraId="3806980B" w14:textId="77777777" w:rsidTr="00994486">
      <w:tc>
        <w:tcPr>
          <w:tcW w:w="1476" w:type="dxa"/>
        </w:tcPr>
        <w:p w14:paraId="5A6BFC87" w14:textId="77777777" w:rsidR="00994486" w:rsidRPr="00994486" w:rsidRDefault="00994486" w:rsidP="004B7F47">
          <w:pPr>
            <w:pStyle w:val="Zaglavlje"/>
            <w:rPr>
              <w:b/>
            </w:rPr>
          </w:pPr>
          <w:r w:rsidRPr="00994486">
            <w:rPr>
              <w:b/>
              <w:noProof/>
              <w:lang w:eastAsia="hr-HR"/>
            </w:rPr>
            <w:drawing>
              <wp:inline distT="0" distB="0" distL="0" distR="0" wp14:anchorId="3EB0227E" wp14:editId="06280B47">
                <wp:extent cx="800100" cy="790015"/>
                <wp:effectExtent l="0" t="0" r="0" b="0"/>
                <wp:docPr id="2" name="Picture 1" descr="http://os-ksdjalskog-zg.skole.hr/upload/os-ksdjalskog-zg/images/static3/1187/Image/Logo_skole%281%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os-ksdjalskog-zg.skole.hr/upload/os-ksdjalskog-zg/images/static3/1187/Image/Logo_skole%281%2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015"/>
                        </a:xfrm>
                        <a:prstGeom prst="rect">
                          <a:avLst/>
                        </a:prstGeom>
                        <a:blipFill>
                          <a:blip r:embed="rId2"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7" w:type="dxa"/>
        </w:tcPr>
        <w:p w14:paraId="7BC3A407" w14:textId="77777777" w:rsidR="00994486" w:rsidRPr="00994486" w:rsidRDefault="00994486" w:rsidP="004B7F47">
          <w:pPr>
            <w:pStyle w:val="Zaglavlje"/>
            <w:jc w:val="center"/>
            <w:rPr>
              <w:b/>
              <w:sz w:val="28"/>
            </w:rPr>
          </w:pPr>
          <w:r w:rsidRPr="00994486">
            <w:rPr>
              <w:b/>
              <w:sz w:val="28"/>
            </w:rPr>
            <w:t>OSNOVNA ŠKOLA</w:t>
          </w:r>
        </w:p>
        <w:p w14:paraId="1B788A58" w14:textId="77777777" w:rsidR="00994486" w:rsidRPr="00994486" w:rsidRDefault="00994486" w:rsidP="004B7F47">
          <w:pPr>
            <w:pStyle w:val="Zaglavlje"/>
            <w:jc w:val="center"/>
            <w:rPr>
              <w:b/>
              <w:sz w:val="28"/>
            </w:rPr>
          </w:pPr>
          <w:r w:rsidRPr="00994486">
            <w:rPr>
              <w:b/>
              <w:sz w:val="28"/>
            </w:rPr>
            <w:t>KSAVERA ŠANDORA GJALSKOGA</w:t>
          </w:r>
        </w:p>
        <w:p w14:paraId="7A6017B9" w14:textId="77777777" w:rsidR="00994486" w:rsidRDefault="00994486" w:rsidP="004B7F47">
          <w:pPr>
            <w:pStyle w:val="Zaglavlje"/>
            <w:jc w:val="center"/>
            <w:rPr>
              <w:b/>
              <w:sz w:val="22"/>
            </w:rPr>
          </w:pPr>
          <w:r w:rsidRPr="00994486">
            <w:rPr>
              <w:b/>
              <w:sz w:val="22"/>
            </w:rPr>
            <w:t>Mlinarska cesta 35, Zagreb</w:t>
          </w:r>
        </w:p>
        <w:p w14:paraId="537B1888" w14:textId="77777777" w:rsidR="00994486" w:rsidRPr="00994486" w:rsidRDefault="00994486" w:rsidP="004B7F47">
          <w:pPr>
            <w:pStyle w:val="Zaglavlje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Tel/fax: 01 46 66 121, e-pošta: skola@os-ksdjalskog-zg.skole.hr</w:t>
          </w:r>
        </w:p>
      </w:tc>
      <w:tc>
        <w:tcPr>
          <w:tcW w:w="1090" w:type="dxa"/>
        </w:tcPr>
        <w:p w14:paraId="3468EADB" w14:textId="77777777" w:rsidR="00994486" w:rsidRPr="00994486" w:rsidRDefault="00994486" w:rsidP="004B7F47">
          <w:pPr>
            <w:pStyle w:val="Zaglavlje"/>
            <w:jc w:val="center"/>
            <w:rPr>
              <w:b/>
            </w:rPr>
          </w:pPr>
        </w:p>
      </w:tc>
    </w:tr>
  </w:tbl>
  <w:p w14:paraId="7003B895" w14:textId="77777777" w:rsidR="00994486" w:rsidRDefault="0099448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91DB7"/>
    <w:multiLevelType w:val="hybridMultilevel"/>
    <w:tmpl w:val="B3483E80"/>
    <w:lvl w:ilvl="0" w:tplc="F38E2408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06B6006"/>
    <w:multiLevelType w:val="hybridMultilevel"/>
    <w:tmpl w:val="296A3BBA"/>
    <w:lvl w:ilvl="0" w:tplc="D950800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F38E2408"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4659A8"/>
    <w:multiLevelType w:val="hybridMultilevel"/>
    <w:tmpl w:val="12D60CF2"/>
    <w:lvl w:ilvl="0" w:tplc="D950800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F38E2408"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450"/>
    <w:rsid w:val="000004F8"/>
    <w:rsid w:val="000D0D6F"/>
    <w:rsid w:val="00106285"/>
    <w:rsid w:val="00133252"/>
    <w:rsid w:val="00141E72"/>
    <w:rsid w:val="00147109"/>
    <w:rsid w:val="00157DDD"/>
    <w:rsid w:val="00197010"/>
    <w:rsid w:val="00206B9F"/>
    <w:rsid w:val="00216633"/>
    <w:rsid w:val="0023274C"/>
    <w:rsid w:val="002670B7"/>
    <w:rsid w:val="00271CA9"/>
    <w:rsid w:val="00287921"/>
    <w:rsid w:val="00292C4A"/>
    <w:rsid w:val="002A44EE"/>
    <w:rsid w:val="002F1931"/>
    <w:rsid w:val="002F7415"/>
    <w:rsid w:val="0032244F"/>
    <w:rsid w:val="00343D08"/>
    <w:rsid w:val="00366583"/>
    <w:rsid w:val="00383AD2"/>
    <w:rsid w:val="003C1095"/>
    <w:rsid w:val="003E52B0"/>
    <w:rsid w:val="003F33C2"/>
    <w:rsid w:val="00440270"/>
    <w:rsid w:val="004407AD"/>
    <w:rsid w:val="004B55D4"/>
    <w:rsid w:val="004D47DF"/>
    <w:rsid w:val="00506BC6"/>
    <w:rsid w:val="00565FB4"/>
    <w:rsid w:val="00573450"/>
    <w:rsid w:val="005E213E"/>
    <w:rsid w:val="00600169"/>
    <w:rsid w:val="00605A7B"/>
    <w:rsid w:val="00630B7D"/>
    <w:rsid w:val="00635C6A"/>
    <w:rsid w:val="00651864"/>
    <w:rsid w:val="006916FB"/>
    <w:rsid w:val="006926A0"/>
    <w:rsid w:val="006D2F24"/>
    <w:rsid w:val="00717082"/>
    <w:rsid w:val="007726E4"/>
    <w:rsid w:val="007B366A"/>
    <w:rsid w:val="007B3F77"/>
    <w:rsid w:val="007D3E72"/>
    <w:rsid w:val="007D5F5B"/>
    <w:rsid w:val="007D7EFF"/>
    <w:rsid w:val="00830F68"/>
    <w:rsid w:val="00834F1C"/>
    <w:rsid w:val="0086294D"/>
    <w:rsid w:val="00886DD6"/>
    <w:rsid w:val="008D6818"/>
    <w:rsid w:val="008F1733"/>
    <w:rsid w:val="009371E8"/>
    <w:rsid w:val="00945C35"/>
    <w:rsid w:val="00954A84"/>
    <w:rsid w:val="00963E35"/>
    <w:rsid w:val="0099211B"/>
    <w:rsid w:val="00994486"/>
    <w:rsid w:val="00A032ED"/>
    <w:rsid w:val="00AA3AFD"/>
    <w:rsid w:val="00AD4898"/>
    <w:rsid w:val="00B26E0A"/>
    <w:rsid w:val="00B409BC"/>
    <w:rsid w:val="00B56D17"/>
    <w:rsid w:val="00B8701D"/>
    <w:rsid w:val="00B91A44"/>
    <w:rsid w:val="00CF148B"/>
    <w:rsid w:val="00D10FAE"/>
    <w:rsid w:val="00D6340F"/>
    <w:rsid w:val="00D67DAB"/>
    <w:rsid w:val="00DC0E42"/>
    <w:rsid w:val="00DD478E"/>
    <w:rsid w:val="00DE11FF"/>
    <w:rsid w:val="00DF0A33"/>
    <w:rsid w:val="00E03EAF"/>
    <w:rsid w:val="00ED1B5A"/>
    <w:rsid w:val="00F0570A"/>
    <w:rsid w:val="00FE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D8A8D"/>
  <w15:docId w15:val="{3F2828F5-C23C-47B4-AAB9-B5F12F06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573450"/>
    <w:pPr>
      <w:keepNext/>
      <w:jc w:val="both"/>
      <w:outlineLvl w:val="0"/>
    </w:pPr>
    <w:rPr>
      <w:rFonts w:ascii="Times New Roman" w:eastAsia="Times New Roman" w:hAnsi="Times New Roman" w:cs="Times New Roman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573450"/>
    <w:pPr>
      <w:keepNext/>
      <w:outlineLvl w:val="1"/>
    </w:pPr>
    <w:rPr>
      <w:rFonts w:ascii="Times New Roman" w:eastAsia="Times New Roman" w:hAnsi="Times New Roman" w:cs="Times New Roman"/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1CA9"/>
  </w:style>
  <w:style w:type="paragraph" w:styleId="Podnoje">
    <w:name w:val="footer"/>
    <w:basedOn w:val="Normal"/>
    <w:link w:val="Podno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1CA9"/>
  </w:style>
  <w:style w:type="table" w:styleId="Reetkatablice">
    <w:name w:val="Table Grid"/>
    <w:basedOn w:val="Obinatablica"/>
    <w:uiPriority w:val="59"/>
    <w:rsid w:val="00271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9448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486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573450"/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573450"/>
    <w:rPr>
      <w:rFonts w:ascii="Times New Roman" w:eastAsia="Times New Roman" w:hAnsi="Times New Roman" w:cs="Times New Roman"/>
      <w:b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73450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styleId="Hiperveza">
    <w:name w:val="Hyperlink"/>
    <w:basedOn w:val="Zadanifontodlomka"/>
    <w:uiPriority w:val="99"/>
    <w:unhideWhenUsed/>
    <w:rsid w:val="00A032ED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03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5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os-ksdjalskog-zg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\Documents\Prilago&#273;eni%20predlo&#353;ci%20sustava%20Office\Memorandum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90340-CBB8-4165-8A62-006DEEFC4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32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Ante Boras</cp:lastModifiedBy>
  <cp:revision>26</cp:revision>
  <cp:lastPrinted>2019-10-01T05:40:00Z</cp:lastPrinted>
  <dcterms:created xsi:type="dcterms:W3CDTF">2019-10-01T05:40:00Z</dcterms:created>
  <dcterms:modified xsi:type="dcterms:W3CDTF">2020-02-21T12:13:00Z</dcterms:modified>
</cp:coreProperties>
</file>