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A1F" w14:textId="77B26C8B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>602-02/19-35-01/0</w:t>
      </w:r>
      <w:r w:rsidR="00DC0E42">
        <w:rPr>
          <w:rFonts w:cs="Arial"/>
          <w:b/>
          <w:szCs w:val="24"/>
        </w:rPr>
        <w:t>8</w:t>
      </w:r>
      <w:r w:rsidR="00A032ED" w:rsidRPr="00A032ED">
        <w:rPr>
          <w:rFonts w:cs="Arial"/>
          <w:b/>
          <w:szCs w:val="24"/>
        </w:rPr>
        <w:t xml:space="preserve">  </w:t>
      </w:r>
    </w:p>
    <w:p w14:paraId="5889AA9F" w14:textId="77777777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7FFA9570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916FB">
        <w:rPr>
          <w:rFonts w:cs="Arial"/>
          <w:b/>
          <w:szCs w:val="24"/>
        </w:rPr>
        <w:t>13</w:t>
      </w:r>
      <w:r w:rsidR="007B366A">
        <w:rPr>
          <w:rFonts w:cs="Arial"/>
          <w:b/>
          <w:szCs w:val="24"/>
        </w:rPr>
        <w:t xml:space="preserve">. </w:t>
      </w:r>
      <w:r w:rsidR="006916FB">
        <w:rPr>
          <w:rFonts w:cs="Arial"/>
          <w:b/>
          <w:szCs w:val="24"/>
        </w:rPr>
        <w:t>prosinca</w:t>
      </w:r>
      <w:r w:rsidR="00A032ED">
        <w:rPr>
          <w:rFonts w:cs="Arial"/>
          <w:b/>
          <w:szCs w:val="24"/>
        </w:rPr>
        <w:t xml:space="preserve"> 2019.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40BA2016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722B38CE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6916FB">
        <w:rPr>
          <w:rFonts w:cs="Arial"/>
          <w:b/>
          <w:szCs w:val="24"/>
        </w:rPr>
        <w:t>18</w:t>
      </w:r>
      <w:r w:rsidRPr="00573450">
        <w:rPr>
          <w:rFonts w:cs="Arial"/>
          <w:b/>
          <w:szCs w:val="24"/>
        </w:rPr>
        <w:t xml:space="preserve">. </w:t>
      </w:r>
      <w:r w:rsidR="006916FB">
        <w:rPr>
          <w:rFonts w:cs="Arial"/>
          <w:b/>
          <w:szCs w:val="24"/>
        </w:rPr>
        <w:t>prosinca</w:t>
      </w:r>
      <w:r w:rsidRPr="00573450">
        <w:rPr>
          <w:rFonts w:cs="Arial"/>
          <w:b/>
          <w:szCs w:val="24"/>
        </w:rPr>
        <w:t xml:space="preserve"> 2019</w:t>
      </w:r>
      <w:bookmarkEnd w:id="0"/>
      <w:r w:rsidRPr="00573450">
        <w:rPr>
          <w:rFonts w:cs="Arial"/>
          <w:b/>
          <w:szCs w:val="24"/>
        </w:rPr>
        <w:t>. godine (</w:t>
      </w:r>
      <w:r w:rsidR="006916FB">
        <w:rPr>
          <w:rFonts w:cs="Arial"/>
          <w:b/>
          <w:szCs w:val="24"/>
        </w:rPr>
        <w:t>srijeda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B56D17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7B281DDC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>Usvajanje zapisnika 2</w:t>
      </w:r>
      <w:r w:rsidR="006916FB">
        <w:rPr>
          <w:rFonts w:cs="Arial"/>
          <w:szCs w:val="24"/>
        </w:rPr>
        <w:t>9</w:t>
      </w:r>
      <w:r w:rsidRPr="00573450">
        <w:rPr>
          <w:rFonts w:cs="Arial"/>
          <w:szCs w:val="24"/>
        </w:rPr>
        <w:t xml:space="preserve">. sjednice Školskog odbora održane </w:t>
      </w:r>
      <w:r w:rsidR="006916FB">
        <w:rPr>
          <w:rFonts w:cs="Arial"/>
          <w:szCs w:val="24"/>
        </w:rPr>
        <w:t>29</w:t>
      </w:r>
      <w:r w:rsidR="00133252" w:rsidRPr="00133252">
        <w:rPr>
          <w:rFonts w:cs="Arial"/>
          <w:szCs w:val="24"/>
        </w:rPr>
        <w:t xml:space="preserve">. </w:t>
      </w:r>
      <w:r w:rsidR="00954A84">
        <w:rPr>
          <w:rFonts w:cs="Arial"/>
          <w:szCs w:val="24"/>
        </w:rPr>
        <w:t>listopada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2019. godine</w:t>
      </w:r>
      <w:bookmarkEnd w:id="1"/>
    </w:p>
    <w:p w14:paraId="4D0E7A9B" w14:textId="0AE9415D" w:rsidR="00DC0E42" w:rsidRDefault="00206B9F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Donošenje Financijskog plana za 2020. godinu te projekcije za 2021. i 2022. godinu</w:t>
      </w:r>
    </w:p>
    <w:p w14:paraId="317D52C5" w14:textId="6EF4F17E" w:rsidR="00206B9F" w:rsidRDefault="00206B9F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Donošenje Plana nabave za 2020.</w:t>
      </w:r>
    </w:p>
    <w:p w14:paraId="45E16ADB" w14:textId="2E382C7B" w:rsidR="00F0570A" w:rsidRDefault="00F0570A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Izmjena Godišnjeg plana i programa rada </w:t>
      </w:r>
      <w:r w:rsidR="00106285">
        <w:rPr>
          <w:rFonts w:cs="Arial"/>
          <w:szCs w:val="24"/>
        </w:rPr>
        <w:t>za šk. g. 2019./2020.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  <w:bookmarkStart w:id="2" w:name="_GoBack"/>
      <w:bookmarkEnd w:id="2"/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EB2F" w14:textId="77777777" w:rsidR="00963E35" w:rsidRDefault="00963E35" w:rsidP="00271CA9">
      <w:r>
        <w:separator/>
      </w:r>
    </w:p>
  </w:endnote>
  <w:endnote w:type="continuationSeparator" w:id="0">
    <w:p w14:paraId="7A8B5DAF" w14:textId="77777777" w:rsidR="00963E35" w:rsidRDefault="00963E35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24CF" w14:textId="77777777" w:rsidR="00963E35" w:rsidRDefault="00963E35" w:rsidP="00271CA9">
      <w:r>
        <w:separator/>
      </w:r>
    </w:p>
  </w:footnote>
  <w:footnote w:type="continuationSeparator" w:id="0">
    <w:p w14:paraId="4A5CE819" w14:textId="77777777" w:rsidR="00963E35" w:rsidRDefault="00963E35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06285"/>
    <w:rsid w:val="00133252"/>
    <w:rsid w:val="00141E72"/>
    <w:rsid w:val="00147109"/>
    <w:rsid w:val="00197010"/>
    <w:rsid w:val="00206B9F"/>
    <w:rsid w:val="00216633"/>
    <w:rsid w:val="002670B7"/>
    <w:rsid w:val="00271CA9"/>
    <w:rsid w:val="00287921"/>
    <w:rsid w:val="00292C4A"/>
    <w:rsid w:val="002A44EE"/>
    <w:rsid w:val="002F1931"/>
    <w:rsid w:val="002F7415"/>
    <w:rsid w:val="0032244F"/>
    <w:rsid w:val="00343D08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5A7B"/>
    <w:rsid w:val="00630B7D"/>
    <w:rsid w:val="00651864"/>
    <w:rsid w:val="006916FB"/>
    <w:rsid w:val="006926A0"/>
    <w:rsid w:val="00717082"/>
    <w:rsid w:val="007726E4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F148B"/>
    <w:rsid w:val="00D6340F"/>
    <w:rsid w:val="00D67DAB"/>
    <w:rsid w:val="00DC0E42"/>
    <w:rsid w:val="00DE11FF"/>
    <w:rsid w:val="00DF0A33"/>
    <w:rsid w:val="00E03EAF"/>
    <w:rsid w:val="00F0570A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15</cp:revision>
  <cp:lastPrinted>2019-10-01T05:40:00Z</cp:lastPrinted>
  <dcterms:created xsi:type="dcterms:W3CDTF">2019-10-01T05:40:00Z</dcterms:created>
  <dcterms:modified xsi:type="dcterms:W3CDTF">2019-12-13T10:51:00Z</dcterms:modified>
</cp:coreProperties>
</file>