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2E20" w14:textId="2CB174EC" w:rsidR="00C61E63" w:rsidRDefault="00C61E63" w:rsidP="00A032ED">
      <w:pPr>
        <w:rPr>
          <w:rFonts w:cs="Arial"/>
          <w:b/>
          <w:szCs w:val="24"/>
        </w:rPr>
      </w:pPr>
      <w:r w:rsidRPr="00C61E6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EDF597A" wp14:editId="49786BB2">
            <wp:extent cx="571500" cy="704850"/>
            <wp:effectExtent l="0" t="0" r="0" b="0"/>
            <wp:docPr id="1" name="Picture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A5CD" w14:textId="7DF125C2" w:rsidR="00C61E63" w:rsidRPr="00C61E63" w:rsidRDefault="00C61E63" w:rsidP="00A032ED">
      <w:pPr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REPUBLIKA HRVATSKA GRAD ZAGREB</w:t>
      </w:r>
    </w:p>
    <w:p w14:paraId="571F39F4" w14:textId="641F2561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OSNOVNA ŠK</w:t>
      </w:r>
      <w:r w:rsidRPr="00C61E63">
        <w:rPr>
          <w:rFonts w:ascii="Times New Roman" w:hAnsi="Times New Roman" w:cs="Times New Roman"/>
          <w:b/>
          <w:szCs w:val="24"/>
        </w:rPr>
        <w:t>O</w:t>
      </w:r>
      <w:r w:rsidRPr="00C61E63">
        <w:rPr>
          <w:rFonts w:ascii="Times New Roman" w:hAnsi="Times New Roman" w:cs="Times New Roman"/>
          <w:b/>
          <w:szCs w:val="24"/>
        </w:rPr>
        <w:t>LA</w:t>
      </w:r>
    </w:p>
    <w:p w14:paraId="63FF1909" w14:textId="77777777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KSAVERA ŠANDORA GJALSKOGA</w:t>
      </w:r>
    </w:p>
    <w:p w14:paraId="4C704E7A" w14:textId="77777777" w:rsidR="00C61E63" w:rsidRDefault="00C61E63" w:rsidP="00C61E63">
      <w:pPr>
        <w:pStyle w:val="Zaglavlje"/>
        <w:rPr>
          <w:b/>
          <w:sz w:val="22"/>
        </w:rPr>
      </w:pPr>
      <w:r w:rsidRPr="00994486">
        <w:rPr>
          <w:b/>
          <w:sz w:val="22"/>
        </w:rPr>
        <w:t>Mlinarska cesta 35, Zagreb</w:t>
      </w:r>
    </w:p>
    <w:p w14:paraId="3B9B262B" w14:textId="77777777" w:rsidR="00C61E63" w:rsidRDefault="00C61E63" w:rsidP="00C61E63">
      <w:pPr>
        <w:rPr>
          <w:b/>
          <w:sz w:val="22"/>
        </w:rPr>
      </w:pPr>
      <w:r>
        <w:rPr>
          <w:b/>
          <w:sz w:val="22"/>
        </w:rPr>
        <w:t>Tel/fax: 01 46 66 121,</w:t>
      </w:r>
    </w:p>
    <w:p w14:paraId="3F3F7DF9" w14:textId="4A140ADA" w:rsidR="00C61E63" w:rsidRDefault="00C61E63" w:rsidP="00A032ED">
      <w:pPr>
        <w:rPr>
          <w:rFonts w:cs="Arial"/>
          <w:b/>
          <w:szCs w:val="24"/>
        </w:rPr>
      </w:pPr>
      <w:r>
        <w:rPr>
          <w:b/>
          <w:sz w:val="22"/>
        </w:rPr>
        <w:t xml:space="preserve"> e-pošta: skola@os-ksdjalskog-zg.skole.hr</w:t>
      </w:r>
    </w:p>
    <w:p w14:paraId="27112A1F" w14:textId="4EFDF8FD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C61E63">
        <w:rPr>
          <w:rFonts w:cs="Arial"/>
          <w:b/>
          <w:szCs w:val="24"/>
        </w:rPr>
        <w:t>7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61ED0842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C61E63">
        <w:rPr>
          <w:rFonts w:cs="Arial"/>
          <w:b/>
          <w:szCs w:val="24"/>
        </w:rPr>
        <w:t>4</w:t>
      </w:r>
      <w:r w:rsidR="007B366A">
        <w:rPr>
          <w:rFonts w:cs="Arial"/>
          <w:b/>
          <w:szCs w:val="24"/>
        </w:rPr>
        <w:t xml:space="preserve">. </w:t>
      </w:r>
      <w:r w:rsidR="00C61E63">
        <w:rPr>
          <w:rFonts w:cs="Arial"/>
          <w:b/>
          <w:szCs w:val="24"/>
        </w:rPr>
        <w:t>listopada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202E265" w14:textId="77777777" w:rsidR="001E20E2" w:rsidRPr="00A032ED" w:rsidRDefault="00A032ED" w:rsidP="001E20E2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1E20E2"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 w:rsidR="001E20E2">
        <w:rPr>
          <w:rFonts w:ascii="Arial" w:hAnsi="Arial" w:cs="Arial"/>
          <w:b w:val="0"/>
          <w:szCs w:val="24"/>
        </w:rPr>
        <w:t xml:space="preserve"> Mlinarska 35, Zagreb,</w:t>
      </w:r>
      <w:r w:rsidR="001E20E2" w:rsidRPr="00A032ED">
        <w:rPr>
          <w:rFonts w:ascii="Arial" w:hAnsi="Arial" w:cs="Arial"/>
          <w:b w:val="0"/>
          <w:szCs w:val="24"/>
        </w:rPr>
        <w:t xml:space="preserve"> </w:t>
      </w:r>
      <w:r w:rsidR="001E20E2"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="001E20E2" w:rsidRPr="00A032ED">
        <w:rPr>
          <w:rFonts w:ascii="Arial" w:hAnsi="Arial" w:cs="Arial"/>
          <w:b w:val="0"/>
          <w:szCs w:val="24"/>
        </w:rPr>
        <w:t xml:space="preserve">dostavlja Vam sljedeći: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3F929" w14:textId="77777777" w:rsidR="001E20E2" w:rsidRPr="00573450" w:rsidRDefault="001E20E2" w:rsidP="001E20E2">
      <w:pPr>
        <w:rPr>
          <w:rFonts w:cs="Arial"/>
          <w:szCs w:val="24"/>
        </w:rPr>
      </w:pPr>
    </w:p>
    <w:p w14:paraId="3140083A" w14:textId="1A6A63C7" w:rsidR="00573450" w:rsidRPr="00771AB9" w:rsidRDefault="00573450" w:rsidP="00A032ED">
      <w:pPr>
        <w:pStyle w:val="Naslov2"/>
        <w:jc w:val="both"/>
        <w:rPr>
          <w:rFonts w:ascii="Arial" w:hAnsi="Arial" w:cs="Arial"/>
          <w:b w:val="0"/>
          <w:szCs w:val="24"/>
        </w:rPr>
      </w:pP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D7189BC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C61E63">
        <w:rPr>
          <w:rFonts w:cs="Arial"/>
          <w:b/>
          <w:szCs w:val="24"/>
        </w:rPr>
        <w:t>4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46E120E8" w:rsidR="00573450" w:rsidRPr="00573450" w:rsidRDefault="00573450" w:rsidP="00C61E63">
      <w:pPr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C61E63">
        <w:rPr>
          <w:rFonts w:cs="Arial"/>
          <w:b/>
          <w:bCs/>
          <w:szCs w:val="24"/>
        </w:rPr>
        <w:t>7. listopada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C61E63">
        <w:rPr>
          <w:rFonts w:cs="Arial"/>
          <w:b/>
          <w:szCs w:val="24"/>
        </w:rPr>
        <w:t>četvrtak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C55F9B">
        <w:rPr>
          <w:rFonts w:cs="Arial"/>
          <w:b/>
          <w:szCs w:val="24"/>
        </w:rPr>
        <w:t>8</w:t>
      </w:r>
      <w:r w:rsidR="00C61E63">
        <w:rPr>
          <w:rFonts w:cs="Arial"/>
          <w:b/>
          <w:szCs w:val="24"/>
        </w:rPr>
        <w:t>.3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</w:t>
      </w:r>
      <w:r w:rsidR="00C61E63">
        <w:rPr>
          <w:rFonts w:cs="Arial"/>
          <w:szCs w:val="24"/>
        </w:rPr>
        <w:t>OŠ Lovre pl. Matačića</w:t>
      </w:r>
      <w:r w:rsidR="00736F5F">
        <w:rPr>
          <w:rFonts w:cs="Arial"/>
          <w:szCs w:val="24"/>
        </w:rPr>
        <w:t xml:space="preserve">, </w:t>
      </w:r>
      <w:proofErr w:type="spellStart"/>
      <w:r w:rsidR="00C61E63">
        <w:rPr>
          <w:rFonts w:cs="Arial"/>
          <w:szCs w:val="24"/>
        </w:rPr>
        <w:t>Laurenčićeva</w:t>
      </w:r>
      <w:proofErr w:type="spellEnd"/>
      <w:r w:rsidR="00C61E63">
        <w:rPr>
          <w:rFonts w:cs="Arial"/>
          <w:szCs w:val="24"/>
        </w:rPr>
        <w:t xml:space="preserve"> 1</w:t>
      </w:r>
      <w:r w:rsidR="00736F5F">
        <w:rPr>
          <w:rFonts w:cs="Arial"/>
          <w:szCs w:val="24"/>
        </w:rPr>
        <w:t>, Zagreb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7ECD56FD" w14:textId="77777777" w:rsidR="00C61E63" w:rsidRPr="00C61E63" w:rsidRDefault="00C61E63" w:rsidP="00C61E63">
      <w:pPr>
        <w:tabs>
          <w:tab w:val="left" w:pos="2805"/>
        </w:tabs>
        <w:spacing w:line="360" w:lineRule="auto"/>
        <w:rPr>
          <w:rFonts w:cs="Arial"/>
          <w:szCs w:val="24"/>
        </w:rPr>
      </w:pPr>
    </w:p>
    <w:p w14:paraId="71B9E33C" w14:textId="15C802E3" w:rsidR="00C61E63" w:rsidRPr="00C61E63" w:rsidRDefault="00C61E63" w:rsidP="00C61E63">
      <w:pPr>
        <w:pStyle w:val="Odlomakpopisa"/>
        <w:numPr>
          <w:ilvl w:val="0"/>
          <w:numId w:val="4"/>
        </w:numPr>
        <w:tabs>
          <w:tab w:val="left" w:pos="2805"/>
        </w:tabs>
        <w:spacing w:line="360" w:lineRule="auto"/>
        <w:rPr>
          <w:b/>
          <w:sz w:val="24"/>
          <w:szCs w:val="24"/>
        </w:rPr>
      </w:pPr>
      <w:r w:rsidRPr="00C61E63">
        <w:rPr>
          <w:b/>
          <w:sz w:val="24"/>
          <w:szCs w:val="24"/>
        </w:rPr>
        <w:t xml:space="preserve"> </w:t>
      </w:r>
      <w:r w:rsidRPr="00C61E63">
        <w:rPr>
          <w:b/>
          <w:sz w:val="24"/>
          <w:szCs w:val="24"/>
        </w:rPr>
        <w:t>Usvajanje zapisnika 3. sjednice Školskog odbora</w:t>
      </w:r>
    </w:p>
    <w:p w14:paraId="034F5F46" w14:textId="77777777" w:rsidR="00C61E63" w:rsidRPr="00C61E63" w:rsidRDefault="00C61E63" w:rsidP="00C61E63">
      <w:pPr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b/>
        </w:rPr>
      </w:pPr>
      <w:r w:rsidRPr="00C61E63">
        <w:rPr>
          <w:rFonts w:ascii="Times New Roman" w:hAnsi="Times New Roman" w:cs="Times New Roman"/>
          <w:b/>
        </w:rPr>
        <w:t>Usvajanje školskog kurikuluma za školsku godinu 2021./2022.</w:t>
      </w:r>
    </w:p>
    <w:p w14:paraId="1706B841" w14:textId="2EA496A8" w:rsidR="00C61E63" w:rsidRDefault="00C61E63" w:rsidP="00C61E63">
      <w:pPr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b/>
        </w:rPr>
      </w:pPr>
      <w:r w:rsidRPr="00C61E63">
        <w:rPr>
          <w:rFonts w:ascii="Times New Roman" w:hAnsi="Times New Roman" w:cs="Times New Roman"/>
          <w:b/>
        </w:rPr>
        <w:t xml:space="preserve">Donošenje Godišnjeg plana i programa rada Osnovne škole </w:t>
      </w:r>
      <w:r>
        <w:rPr>
          <w:rFonts w:ascii="Times New Roman" w:hAnsi="Times New Roman" w:cs="Times New Roman"/>
          <w:b/>
        </w:rPr>
        <w:t>Ksavera Šandora Gjalskoga,</w:t>
      </w:r>
      <w:r w:rsidRPr="00C61E63">
        <w:rPr>
          <w:rFonts w:ascii="Times New Roman" w:hAnsi="Times New Roman" w:cs="Times New Roman"/>
          <w:b/>
        </w:rPr>
        <w:t xml:space="preserve"> 2021./2022. godinu</w:t>
      </w:r>
    </w:p>
    <w:p w14:paraId="7B347A14" w14:textId="3480D49D" w:rsidR="00C61E63" w:rsidRDefault="00C61E63" w:rsidP="00C61E63">
      <w:pPr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b/>
        </w:rPr>
      </w:pPr>
      <w:r w:rsidRPr="00C61E63">
        <w:rPr>
          <w:rFonts w:ascii="Times New Roman" w:hAnsi="Times New Roman" w:cs="Times New Roman"/>
          <w:b/>
        </w:rPr>
        <w:t>Prethodna suglasnost za zasnivanje radnog odnosa</w:t>
      </w:r>
    </w:p>
    <w:p w14:paraId="4D695118" w14:textId="635E4566" w:rsidR="00C61E63" w:rsidRDefault="00C61E63" w:rsidP="00C61E63">
      <w:pPr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 o događanjima u 1.b razredu</w:t>
      </w:r>
    </w:p>
    <w:p w14:paraId="329941FB" w14:textId="74CE819F" w:rsidR="00C61E63" w:rsidRPr="00C61E63" w:rsidRDefault="00C61E63" w:rsidP="00C61E63">
      <w:pPr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Razno</w:t>
      </w:r>
    </w:p>
    <w:p w14:paraId="2E97C38C" w14:textId="77D75574" w:rsidR="003E3F5C" w:rsidRPr="00C14490" w:rsidRDefault="003E3F5C" w:rsidP="00C61E63">
      <w:pPr>
        <w:spacing w:line="276" w:lineRule="auto"/>
        <w:jc w:val="both"/>
      </w:pPr>
    </w:p>
    <w:p w14:paraId="4C60223E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0B7137AF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7B46" w14:textId="77777777" w:rsidR="00760357" w:rsidRDefault="00760357" w:rsidP="00271CA9">
      <w:r>
        <w:separator/>
      </w:r>
    </w:p>
  </w:endnote>
  <w:endnote w:type="continuationSeparator" w:id="0">
    <w:p w14:paraId="250FB415" w14:textId="77777777" w:rsidR="00760357" w:rsidRDefault="00760357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7A78" w14:textId="77777777" w:rsidR="00760357" w:rsidRDefault="00760357" w:rsidP="00271CA9">
      <w:r>
        <w:separator/>
      </w:r>
    </w:p>
  </w:footnote>
  <w:footnote w:type="continuationSeparator" w:id="0">
    <w:p w14:paraId="68267493" w14:textId="77777777" w:rsidR="00760357" w:rsidRDefault="00760357" w:rsidP="0027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FB04D0"/>
    <w:multiLevelType w:val="hybridMultilevel"/>
    <w:tmpl w:val="6A465EE8"/>
    <w:lvl w:ilvl="0" w:tplc="4C4ED9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eastAsiaTheme="minorHAnsi" w:hAnsi="Arial" w:cstheme="minorBidi"/>
      </w:r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1E20E2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E3F5C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E11AC"/>
    <w:rsid w:val="005E213E"/>
    <w:rsid w:val="00605A7B"/>
    <w:rsid w:val="00630B7D"/>
    <w:rsid w:val="00651864"/>
    <w:rsid w:val="006916FB"/>
    <w:rsid w:val="006926A0"/>
    <w:rsid w:val="006D67D2"/>
    <w:rsid w:val="00710A50"/>
    <w:rsid w:val="00717082"/>
    <w:rsid w:val="007367CC"/>
    <w:rsid w:val="00736F5F"/>
    <w:rsid w:val="00760357"/>
    <w:rsid w:val="00771AB9"/>
    <w:rsid w:val="007726E4"/>
    <w:rsid w:val="007B366A"/>
    <w:rsid w:val="007B3F77"/>
    <w:rsid w:val="007D3E72"/>
    <w:rsid w:val="007D5F5B"/>
    <w:rsid w:val="007D7EFF"/>
    <w:rsid w:val="007D7F41"/>
    <w:rsid w:val="008035EA"/>
    <w:rsid w:val="00830F68"/>
    <w:rsid w:val="00834F1C"/>
    <w:rsid w:val="0084216A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9D4ECE"/>
    <w:rsid w:val="00A032ED"/>
    <w:rsid w:val="00AA3AFD"/>
    <w:rsid w:val="00AD4898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61E63"/>
    <w:rsid w:val="00CB19A3"/>
    <w:rsid w:val="00CF148B"/>
    <w:rsid w:val="00D6340F"/>
    <w:rsid w:val="00D67DAB"/>
    <w:rsid w:val="00DC0E42"/>
    <w:rsid w:val="00DE11FF"/>
    <w:rsid w:val="00DF0A33"/>
    <w:rsid w:val="00E03EAF"/>
    <w:rsid w:val="00E21D0B"/>
    <w:rsid w:val="00E44931"/>
    <w:rsid w:val="00E45B7B"/>
    <w:rsid w:val="00E6354E"/>
    <w:rsid w:val="00E74814"/>
    <w:rsid w:val="00EC04EB"/>
    <w:rsid w:val="00EC0FE8"/>
    <w:rsid w:val="00F0570A"/>
    <w:rsid w:val="00F4729E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41</cp:revision>
  <cp:lastPrinted>2021-03-16T15:08:00Z</cp:lastPrinted>
  <dcterms:created xsi:type="dcterms:W3CDTF">2019-10-01T05:40:00Z</dcterms:created>
  <dcterms:modified xsi:type="dcterms:W3CDTF">2021-10-04T11:38:00Z</dcterms:modified>
</cp:coreProperties>
</file>