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8412D" w14:textId="5A5C075B" w:rsidR="00014B4F" w:rsidRPr="005F49D7" w:rsidRDefault="00014B4F" w:rsidP="00014B4F">
      <w:pPr>
        <w:rPr>
          <w:rFonts w:cs="Arial"/>
          <w:bCs/>
          <w:sz w:val="22"/>
        </w:rPr>
      </w:pPr>
      <w:bookmarkStart w:id="0" w:name="_Hlk41385015"/>
      <w:r w:rsidRPr="005F49D7">
        <w:rPr>
          <w:rFonts w:cs="Arial"/>
          <w:bCs/>
          <w:sz w:val="22"/>
        </w:rPr>
        <w:t>KLASA: 003-06/20-01/0</w:t>
      </w:r>
      <w:r w:rsidR="005F49D7" w:rsidRPr="005F49D7">
        <w:rPr>
          <w:rFonts w:cs="Arial"/>
          <w:bCs/>
          <w:sz w:val="22"/>
        </w:rPr>
        <w:t>4</w:t>
      </w:r>
    </w:p>
    <w:p w14:paraId="18B92049" w14:textId="3E3634FE" w:rsidR="00014B4F" w:rsidRPr="005F49D7" w:rsidRDefault="00014B4F" w:rsidP="00014B4F">
      <w:pPr>
        <w:rPr>
          <w:rFonts w:cs="Arial"/>
          <w:bCs/>
          <w:sz w:val="22"/>
        </w:rPr>
      </w:pPr>
      <w:r w:rsidRPr="005F49D7">
        <w:rPr>
          <w:rFonts w:cs="Arial"/>
          <w:bCs/>
          <w:sz w:val="22"/>
        </w:rPr>
        <w:t>URBROJ:</w:t>
      </w:r>
      <w:r w:rsidRPr="005F49D7">
        <w:rPr>
          <w:rFonts w:cs="Arial"/>
          <w:bCs/>
          <w:color w:val="222222"/>
          <w:sz w:val="22"/>
        </w:rPr>
        <w:t xml:space="preserve"> </w:t>
      </w:r>
      <w:r w:rsidRPr="005F49D7">
        <w:rPr>
          <w:rFonts w:cs="Arial"/>
          <w:bCs/>
          <w:sz w:val="22"/>
        </w:rPr>
        <w:t>251-125-01-20-</w:t>
      </w:r>
      <w:r w:rsidR="008E5D21">
        <w:rPr>
          <w:rFonts w:cs="Arial"/>
          <w:bCs/>
          <w:sz w:val="22"/>
        </w:rPr>
        <w:t>6</w:t>
      </w:r>
      <w:r w:rsidRPr="005F49D7">
        <w:rPr>
          <w:rFonts w:cs="Arial"/>
          <w:bCs/>
          <w:sz w:val="22"/>
        </w:rPr>
        <w:tab/>
      </w:r>
    </w:p>
    <w:p w14:paraId="11184832" w14:textId="67CB1A2B" w:rsidR="00014B4F" w:rsidRPr="005F49D7" w:rsidRDefault="00014B4F" w:rsidP="00014B4F">
      <w:pPr>
        <w:rPr>
          <w:rFonts w:cs="Arial"/>
          <w:bCs/>
          <w:szCs w:val="24"/>
        </w:rPr>
      </w:pPr>
      <w:r w:rsidRPr="005F49D7">
        <w:rPr>
          <w:rFonts w:cs="Arial"/>
          <w:bCs/>
          <w:sz w:val="22"/>
        </w:rPr>
        <w:t xml:space="preserve">ZAGREB, </w:t>
      </w:r>
      <w:r w:rsidR="001F0C13" w:rsidRPr="005F49D7">
        <w:rPr>
          <w:rFonts w:cs="Arial"/>
          <w:bCs/>
          <w:sz w:val="22"/>
        </w:rPr>
        <w:t>0</w:t>
      </w:r>
      <w:r w:rsidR="00292420">
        <w:rPr>
          <w:rFonts w:cs="Arial"/>
          <w:bCs/>
          <w:sz w:val="22"/>
        </w:rPr>
        <w:t>3</w:t>
      </w:r>
      <w:r w:rsidRPr="005F49D7">
        <w:rPr>
          <w:rFonts w:cs="Arial"/>
          <w:bCs/>
          <w:sz w:val="22"/>
        </w:rPr>
        <w:t xml:space="preserve">. </w:t>
      </w:r>
      <w:r w:rsidR="001F0C13" w:rsidRPr="005F49D7">
        <w:rPr>
          <w:rFonts w:cs="Arial"/>
          <w:bCs/>
          <w:sz w:val="22"/>
        </w:rPr>
        <w:t>s</w:t>
      </w:r>
      <w:r w:rsidR="00292420">
        <w:rPr>
          <w:rFonts w:cs="Arial"/>
          <w:bCs/>
          <w:sz w:val="22"/>
        </w:rPr>
        <w:t>rpnja</w:t>
      </w:r>
      <w:r w:rsidRPr="005F49D7">
        <w:rPr>
          <w:rFonts w:cs="Arial"/>
          <w:bCs/>
          <w:sz w:val="22"/>
        </w:rPr>
        <w:t xml:space="preserve"> 2020.</w:t>
      </w:r>
      <w:r w:rsidRPr="005F49D7">
        <w:rPr>
          <w:rFonts w:cs="Arial"/>
          <w:bCs/>
          <w:szCs w:val="24"/>
        </w:rPr>
        <w:tab/>
      </w:r>
    </w:p>
    <w:bookmarkEnd w:id="0"/>
    <w:p w14:paraId="13794738" w14:textId="11A5A8E4" w:rsidR="00A15EDB" w:rsidRPr="005F49D7" w:rsidRDefault="00A15EDB" w:rsidP="001152E3">
      <w:pPr>
        <w:jc w:val="center"/>
        <w:rPr>
          <w:rFonts w:cs="Arial"/>
          <w:bCs/>
          <w:i/>
          <w:sz w:val="22"/>
        </w:rPr>
      </w:pPr>
      <w:r w:rsidRPr="005F49D7">
        <w:rPr>
          <w:rFonts w:cs="Arial"/>
          <w:bCs/>
          <w:i/>
          <w:sz w:val="22"/>
        </w:rPr>
        <w:t xml:space="preserve">Z A </w:t>
      </w:r>
      <w:r w:rsidR="00113678" w:rsidRPr="005F49D7">
        <w:rPr>
          <w:rFonts w:cs="Arial"/>
          <w:bCs/>
          <w:i/>
          <w:sz w:val="22"/>
        </w:rPr>
        <w:t>K LJ U Č C I</w:t>
      </w:r>
    </w:p>
    <w:p w14:paraId="271FB49E" w14:textId="0FA70771" w:rsidR="005B2426" w:rsidRPr="005F49D7" w:rsidRDefault="00113678" w:rsidP="001152E3">
      <w:pPr>
        <w:jc w:val="center"/>
        <w:rPr>
          <w:rFonts w:cs="Arial"/>
          <w:bCs/>
          <w:i/>
          <w:sz w:val="22"/>
        </w:rPr>
      </w:pPr>
      <w:r w:rsidRPr="005F49D7">
        <w:rPr>
          <w:rFonts w:cs="Arial"/>
          <w:bCs/>
          <w:i/>
          <w:sz w:val="22"/>
        </w:rPr>
        <w:t xml:space="preserve">s </w:t>
      </w:r>
      <w:r w:rsidR="00204D5A" w:rsidRPr="005F49D7">
        <w:rPr>
          <w:rFonts w:cs="Arial"/>
          <w:bCs/>
          <w:i/>
          <w:sz w:val="22"/>
        </w:rPr>
        <w:t>3</w:t>
      </w:r>
      <w:r w:rsidR="005F49D7" w:rsidRPr="005F49D7">
        <w:rPr>
          <w:rFonts w:cs="Arial"/>
          <w:bCs/>
          <w:i/>
          <w:sz w:val="22"/>
        </w:rPr>
        <w:t>4</w:t>
      </w:r>
      <w:r w:rsidR="005B2426" w:rsidRPr="005F49D7">
        <w:rPr>
          <w:rFonts w:cs="Arial"/>
          <w:bCs/>
          <w:i/>
          <w:sz w:val="22"/>
        </w:rPr>
        <w:t>. sjednic</w:t>
      </w:r>
      <w:r w:rsidR="00A15EDB" w:rsidRPr="005F49D7">
        <w:rPr>
          <w:rFonts w:cs="Arial"/>
          <w:bCs/>
          <w:i/>
          <w:sz w:val="22"/>
        </w:rPr>
        <w:t>e</w:t>
      </w:r>
      <w:r w:rsidR="005B2426" w:rsidRPr="005F49D7">
        <w:rPr>
          <w:rFonts w:cs="Arial"/>
          <w:bCs/>
          <w:i/>
          <w:sz w:val="22"/>
        </w:rPr>
        <w:t xml:space="preserve"> Školskog odbora</w:t>
      </w:r>
    </w:p>
    <w:p w14:paraId="0660D3CA" w14:textId="709E2FED" w:rsidR="005B2426" w:rsidRPr="005F49D7" w:rsidRDefault="005B2426" w:rsidP="001152E3">
      <w:pPr>
        <w:spacing w:after="240"/>
        <w:jc w:val="center"/>
        <w:rPr>
          <w:rFonts w:cs="Arial"/>
          <w:bCs/>
          <w:i/>
          <w:sz w:val="22"/>
        </w:rPr>
      </w:pPr>
      <w:r w:rsidRPr="005F49D7">
        <w:rPr>
          <w:rFonts w:cs="Arial"/>
          <w:bCs/>
          <w:i/>
          <w:sz w:val="22"/>
        </w:rPr>
        <w:t>održan</w:t>
      </w:r>
      <w:r w:rsidR="00A15EDB" w:rsidRPr="005F49D7">
        <w:rPr>
          <w:rFonts w:cs="Arial"/>
          <w:bCs/>
          <w:i/>
          <w:sz w:val="22"/>
        </w:rPr>
        <w:t>e</w:t>
      </w:r>
      <w:r w:rsidRPr="005F49D7">
        <w:rPr>
          <w:rFonts w:cs="Arial"/>
          <w:bCs/>
          <w:i/>
          <w:sz w:val="22"/>
        </w:rPr>
        <w:t xml:space="preserve"> </w:t>
      </w:r>
      <w:r w:rsidR="005F49D7" w:rsidRPr="005F49D7">
        <w:rPr>
          <w:rFonts w:cs="Arial"/>
          <w:bCs/>
          <w:i/>
          <w:sz w:val="22"/>
        </w:rPr>
        <w:t>3</w:t>
      </w:r>
      <w:r w:rsidRPr="005F49D7">
        <w:rPr>
          <w:rFonts w:cs="Arial"/>
          <w:bCs/>
          <w:i/>
          <w:sz w:val="22"/>
        </w:rPr>
        <w:t xml:space="preserve">. </w:t>
      </w:r>
      <w:r w:rsidR="005F49D7" w:rsidRPr="005F49D7">
        <w:rPr>
          <w:rFonts w:cs="Arial"/>
          <w:bCs/>
          <w:i/>
          <w:sz w:val="22"/>
        </w:rPr>
        <w:t>srpnja</w:t>
      </w:r>
      <w:r w:rsidRPr="005F49D7">
        <w:rPr>
          <w:rFonts w:cs="Arial"/>
          <w:bCs/>
          <w:i/>
          <w:sz w:val="22"/>
        </w:rPr>
        <w:t xml:space="preserve"> 20</w:t>
      </w:r>
      <w:r w:rsidR="00D50D8E" w:rsidRPr="005F49D7">
        <w:rPr>
          <w:rFonts w:cs="Arial"/>
          <w:bCs/>
          <w:i/>
          <w:sz w:val="22"/>
        </w:rPr>
        <w:t>20</w:t>
      </w:r>
      <w:r w:rsidRPr="005F49D7">
        <w:rPr>
          <w:rFonts w:cs="Arial"/>
          <w:bCs/>
          <w:i/>
          <w:sz w:val="22"/>
        </w:rPr>
        <w:t>. godine s početkom u 1</w:t>
      </w:r>
      <w:r w:rsidR="005F49D7" w:rsidRPr="005F49D7">
        <w:rPr>
          <w:rFonts w:cs="Arial"/>
          <w:bCs/>
          <w:i/>
          <w:sz w:val="22"/>
        </w:rPr>
        <w:t>8</w:t>
      </w:r>
      <w:r w:rsidRPr="005F49D7">
        <w:rPr>
          <w:rFonts w:cs="Arial"/>
          <w:bCs/>
          <w:i/>
          <w:sz w:val="22"/>
        </w:rPr>
        <w:t>:</w:t>
      </w:r>
      <w:r w:rsidR="001F0C13" w:rsidRPr="005F49D7">
        <w:rPr>
          <w:rFonts w:cs="Arial"/>
          <w:bCs/>
          <w:i/>
          <w:sz w:val="22"/>
        </w:rPr>
        <w:t>30</w:t>
      </w:r>
      <w:r w:rsidRPr="005F49D7">
        <w:rPr>
          <w:rFonts w:cs="Arial"/>
          <w:bCs/>
          <w:i/>
          <w:sz w:val="22"/>
        </w:rPr>
        <w:t xml:space="preserve"> </w:t>
      </w:r>
      <w:r w:rsidR="00072637" w:rsidRPr="005F49D7">
        <w:rPr>
          <w:rFonts w:cs="Arial"/>
          <w:bCs/>
          <w:i/>
          <w:sz w:val="22"/>
        </w:rPr>
        <w:t>sati</w:t>
      </w:r>
    </w:p>
    <w:p w14:paraId="589B43F6" w14:textId="77777777" w:rsidR="004B53D1" w:rsidRPr="005F49D7" w:rsidRDefault="004B53D1" w:rsidP="004B53D1">
      <w:pPr>
        <w:rPr>
          <w:rFonts w:cs="Arial"/>
          <w:bCs/>
          <w:sz w:val="22"/>
        </w:rPr>
      </w:pPr>
    </w:p>
    <w:p w14:paraId="0F059DE6" w14:textId="6EFD2867" w:rsidR="005B2426" w:rsidRPr="005F49D7" w:rsidRDefault="005B2426" w:rsidP="00113678">
      <w:pPr>
        <w:rPr>
          <w:rFonts w:cs="Arial"/>
          <w:bCs/>
          <w:sz w:val="22"/>
        </w:rPr>
      </w:pPr>
      <w:r w:rsidRPr="005F49D7">
        <w:rPr>
          <w:rFonts w:cs="Arial"/>
          <w:bCs/>
          <w:sz w:val="22"/>
        </w:rPr>
        <w:t xml:space="preserve">Ad 1.) </w:t>
      </w:r>
      <w:r w:rsidR="00113678" w:rsidRPr="005F49D7">
        <w:rPr>
          <w:rFonts w:cs="Arial"/>
          <w:bCs/>
          <w:sz w:val="22"/>
        </w:rPr>
        <w:t>Z</w:t>
      </w:r>
      <w:r w:rsidR="001F0C13" w:rsidRPr="005F49D7">
        <w:rPr>
          <w:rFonts w:cs="Arial"/>
          <w:bCs/>
          <w:sz w:val="22"/>
        </w:rPr>
        <w:t>apisnik 3</w:t>
      </w:r>
      <w:r w:rsidR="005F49D7" w:rsidRPr="005F49D7">
        <w:rPr>
          <w:rFonts w:cs="Arial"/>
          <w:bCs/>
          <w:sz w:val="22"/>
        </w:rPr>
        <w:t>3</w:t>
      </w:r>
      <w:r w:rsidR="001F0C13" w:rsidRPr="005F49D7">
        <w:rPr>
          <w:rFonts w:cs="Arial"/>
          <w:bCs/>
          <w:sz w:val="22"/>
        </w:rPr>
        <w:t>. sjednice Školskog odbora</w:t>
      </w:r>
      <w:r w:rsidR="005F49D7" w:rsidRPr="005F49D7">
        <w:rPr>
          <w:rFonts w:cs="Arial"/>
          <w:bCs/>
          <w:sz w:val="22"/>
        </w:rPr>
        <w:t xml:space="preserve"> jednoglasno je </w:t>
      </w:r>
      <w:r w:rsidR="001F0C13" w:rsidRPr="005F49D7">
        <w:rPr>
          <w:rFonts w:cs="Arial"/>
          <w:bCs/>
          <w:sz w:val="22"/>
        </w:rPr>
        <w:t xml:space="preserve"> </w:t>
      </w:r>
      <w:r w:rsidR="00C211F6" w:rsidRPr="005F49D7">
        <w:rPr>
          <w:rFonts w:cs="Arial"/>
          <w:bCs/>
          <w:sz w:val="22"/>
        </w:rPr>
        <w:t>usvojen</w:t>
      </w:r>
      <w:r w:rsidR="005F49D7" w:rsidRPr="005F49D7">
        <w:rPr>
          <w:rFonts w:cs="Arial"/>
          <w:bCs/>
          <w:sz w:val="22"/>
        </w:rPr>
        <w:t>.</w:t>
      </w:r>
    </w:p>
    <w:p w14:paraId="658748A2" w14:textId="77777777" w:rsidR="001152E3" w:rsidRPr="005F49D7" w:rsidRDefault="001152E3" w:rsidP="005B2426">
      <w:pPr>
        <w:pStyle w:val="Odlomakpopisa"/>
        <w:ind w:left="0"/>
        <w:rPr>
          <w:rFonts w:ascii="Arial" w:hAnsi="Arial" w:cs="Arial"/>
          <w:bCs/>
        </w:rPr>
      </w:pPr>
    </w:p>
    <w:p w14:paraId="4B467882" w14:textId="286A6977" w:rsidR="005F49D7" w:rsidRPr="005F49D7" w:rsidRDefault="005B2426" w:rsidP="005F49D7">
      <w:pPr>
        <w:pStyle w:val="Odlomakpopisa"/>
        <w:ind w:left="0"/>
        <w:rPr>
          <w:rFonts w:ascii="Arial" w:hAnsi="Arial" w:cs="Arial"/>
          <w:bCs/>
        </w:rPr>
      </w:pPr>
      <w:r w:rsidRPr="005F49D7">
        <w:rPr>
          <w:rFonts w:ascii="Arial" w:hAnsi="Arial" w:cs="Arial"/>
          <w:bCs/>
        </w:rPr>
        <w:t xml:space="preserve">Ad 2.) </w:t>
      </w:r>
      <w:r w:rsidR="005F49D7" w:rsidRPr="005F49D7">
        <w:rPr>
          <w:rFonts w:ascii="Arial" w:hAnsi="Arial" w:cs="Arial"/>
          <w:bCs/>
        </w:rPr>
        <w:t>Članovi školskog odbora jednoglasno usvajaju polugodišnje financijsko izvješće.</w:t>
      </w:r>
    </w:p>
    <w:p w14:paraId="7DB948C5" w14:textId="6989F692" w:rsidR="005F49D7" w:rsidRPr="005F49D7" w:rsidRDefault="005F49D7" w:rsidP="00113678">
      <w:pPr>
        <w:pStyle w:val="Odlomakpopisa"/>
        <w:ind w:left="0"/>
        <w:rPr>
          <w:rFonts w:ascii="Arial" w:hAnsi="Arial" w:cs="Arial"/>
          <w:bCs/>
        </w:rPr>
      </w:pPr>
    </w:p>
    <w:p w14:paraId="03216320" w14:textId="77777777" w:rsidR="005F49D7" w:rsidRPr="005F49D7" w:rsidRDefault="005F49D7" w:rsidP="00113678">
      <w:pPr>
        <w:pStyle w:val="Odlomakpopisa"/>
        <w:ind w:left="0"/>
        <w:rPr>
          <w:rFonts w:ascii="Arial" w:hAnsi="Arial" w:cs="Arial"/>
          <w:bCs/>
        </w:rPr>
      </w:pPr>
    </w:p>
    <w:p w14:paraId="5998EF9C" w14:textId="4424C692" w:rsidR="00655D80" w:rsidRPr="005F49D7" w:rsidRDefault="005F49D7" w:rsidP="00113678">
      <w:pPr>
        <w:pStyle w:val="Odlomakpopisa"/>
        <w:ind w:left="0"/>
        <w:rPr>
          <w:rFonts w:ascii="Arial" w:hAnsi="Arial" w:cs="Arial"/>
          <w:bCs/>
        </w:rPr>
      </w:pPr>
      <w:r w:rsidRPr="005F49D7">
        <w:rPr>
          <w:rFonts w:ascii="Arial" w:hAnsi="Arial" w:cs="Arial"/>
          <w:bCs/>
        </w:rPr>
        <w:t xml:space="preserve">Ad 3.) </w:t>
      </w:r>
      <w:r w:rsidR="00AD6403" w:rsidRPr="005F49D7">
        <w:rPr>
          <w:rFonts w:ascii="Arial" w:hAnsi="Arial" w:cs="Arial"/>
          <w:bCs/>
        </w:rPr>
        <w:t xml:space="preserve">Članovi školskog odbora jednoglasno </w:t>
      </w:r>
      <w:r w:rsidRPr="005F49D7">
        <w:rPr>
          <w:rFonts w:ascii="Arial" w:hAnsi="Arial" w:cs="Arial"/>
          <w:bCs/>
        </w:rPr>
        <w:t>usvajaju Izvješće o realizaciji Godišnjeg plana i programa.</w:t>
      </w:r>
    </w:p>
    <w:p w14:paraId="15FBFADF" w14:textId="7D398B24" w:rsidR="00C00338" w:rsidRPr="005F49D7" w:rsidRDefault="00380BEC" w:rsidP="00113678">
      <w:pPr>
        <w:rPr>
          <w:rFonts w:cs="Arial"/>
          <w:bCs/>
          <w:sz w:val="22"/>
        </w:rPr>
      </w:pPr>
      <w:r w:rsidRPr="005F49D7">
        <w:rPr>
          <w:rFonts w:cs="Arial"/>
          <w:bCs/>
          <w:sz w:val="22"/>
        </w:rPr>
        <w:t xml:space="preserve">Ad </w:t>
      </w:r>
      <w:r w:rsidR="005F49D7" w:rsidRPr="005F49D7">
        <w:rPr>
          <w:rFonts w:cs="Arial"/>
          <w:bCs/>
          <w:sz w:val="22"/>
        </w:rPr>
        <w:t>4</w:t>
      </w:r>
      <w:r w:rsidRPr="005F49D7">
        <w:rPr>
          <w:rFonts w:cs="Arial"/>
          <w:bCs/>
          <w:sz w:val="22"/>
        </w:rPr>
        <w:t xml:space="preserve">.) </w:t>
      </w:r>
      <w:r w:rsidR="00C00338" w:rsidRPr="005F49D7">
        <w:rPr>
          <w:rFonts w:cs="Arial"/>
          <w:bCs/>
          <w:sz w:val="22"/>
        </w:rPr>
        <w:t>Članovi školskog odbora jednoglasno sa 7 glasova donose</w:t>
      </w:r>
      <w:r w:rsidR="00113678" w:rsidRPr="005F49D7">
        <w:rPr>
          <w:rFonts w:cs="Arial"/>
          <w:bCs/>
          <w:sz w:val="22"/>
        </w:rPr>
        <w:t xml:space="preserve"> </w:t>
      </w:r>
      <w:r w:rsidR="005F49D7" w:rsidRPr="005F49D7">
        <w:rPr>
          <w:rFonts w:cs="Arial"/>
          <w:bCs/>
          <w:sz w:val="22"/>
        </w:rPr>
        <w:t>Pravilnik o zaštiti i obradi arhivskog i dokumentarnog gradiva.</w:t>
      </w:r>
    </w:p>
    <w:p w14:paraId="08C077F4" w14:textId="77777777" w:rsidR="00113678" w:rsidRPr="005F49D7" w:rsidRDefault="00113678" w:rsidP="005A196D">
      <w:pPr>
        <w:jc w:val="both"/>
        <w:rPr>
          <w:rFonts w:cs="Arial"/>
          <w:bCs/>
          <w:sz w:val="22"/>
        </w:rPr>
      </w:pPr>
    </w:p>
    <w:p w14:paraId="3383F495" w14:textId="75B7E000" w:rsidR="00C00338" w:rsidRPr="005F49D7" w:rsidRDefault="004E631E" w:rsidP="00113678">
      <w:pPr>
        <w:jc w:val="both"/>
        <w:rPr>
          <w:rFonts w:cs="Arial"/>
          <w:bCs/>
          <w:sz w:val="22"/>
        </w:rPr>
      </w:pPr>
      <w:r w:rsidRPr="005F49D7">
        <w:rPr>
          <w:rFonts w:cs="Arial"/>
          <w:bCs/>
          <w:sz w:val="22"/>
        </w:rPr>
        <w:t>Ad.</w:t>
      </w:r>
      <w:r w:rsidR="005F49D7" w:rsidRPr="005F49D7">
        <w:rPr>
          <w:rFonts w:cs="Arial"/>
          <w:bCs/>
          <w:sz w:val="22"/>
        </w:rPr>
        <w:t>5</w:t>
      </w:r>
      <w:r w:rsidR="006660AB" w:rsidRPr="005F49D7">
        <w:rPr>
          <w:rFonts w:cs="Arial"/>
          <w:bCs/>
          <w:sz w:val="22"/>
        </w:rPr>
        <w:t>.</w:t>
      </w:r>
      <w:r w:rsidR="00113678" w:rsidRPr="005F49D7">
        <w:rPr>
          <w:rFonts w:cs="Arial"/>
          <w:bCs/>
          <w:sz w:val="22"/>
        </w:rPr>
        <w:t xml:space="preserve">) </w:t>
      </w:r>
      <w:r w:rsidR="005F49D7" w:rsidRPr="005F49D7">
        <w:rPr>
          <w:rFonts w:cs="Arial"/>
          <w:bCs/>
          <w:sz w:val="22"/>
        </w:rPr>
        <w:t>Članovi Školskog odbora jednoglasno donose odluku o sporazumnom prestanku radnog odnosa</w:t>
      </w:r>
      <w:r w:rsidR="00292420">
        <w:rPr>
          <w:rFonts w:cs="Arial"/>
          <w:bCs/>
          <w:sz w:val="22"/>
        </w:rPr>
        <w:t>.</w:t>
      </w:r>
    </w:p>
    <w:p w14:paraId="0ABB20D5" w14:textId="77777777" w:rsidR="00113678" w:rsidRDefault="00113678" w:rsidP="005A196D">
      <w:pPr>
        <w:jc w:val="both"/>
        <w:rPr>
          <w:rFonts w:cs="Arial"/>
          <w:bCs/>
          <w:sz w:val="22"/>
        </w:rPr>
      </w:pPr>
    </w:p>
    <w:p w14:paraId="6E063A06" w14:textId="77777777" w:rsidR="005F49D7" w:rsidRDefault="005F49D7" w:rsidP="00C00338">
      <w:pPr>
        <w:jc w:val="center"/>
        <w:rPr>
          <w:rFonts w:cs="Arial"/>
          <w:bCs/>
        </w:rPr>
      </w:pPr>
    </w:p>
    <w:p w14:paraId="671DC4D3" w14:textId="7C83F977" w:rsidR="00072637" w:rsidRPr="00113678" w:rsidRDefault="005B2426" w:rsidP="00C00338">
      <w:pPr>
        <w:jc w:val="center"/>
        <w:rPr>
          <w:rFonts w:cs="Arial"/>
          <w:bCs/>
        </w:rPr>
      </w:pPr>
      <w:r w:rsidRPr="00113678">
        <w:rPr>
          <w:rFonts w:cs="Arial"/>
          <w:bCs/>
        </w:rPr>
        <w:t xml:space="preserve">Sjednica je završila u </w:t>
      </w:r>
      <w:r w:rsidR="00484DDE" w:rsidRPr="00113678">
        <w:rPr>
          <w:rFonts w:cs="Arial"/>
          <w:bCs/>
        </w:rPr>
        <w:t>1</w:t>
      </w:r>
      <w:r w:rsidR="00C00338" w:rsidRPr="00113678">
        <w:rPr>
          <w:rFonts w:cs="Arial"/>
          <w:bCs/>
        </w:rPr>
        <w:t>9</w:t>
      </w:r>
      <w:r w:rsidRPr="00113678">
        <w:rPr>
          <w:rFonts w:cs="Arial"/>
          <w:bCs/>
        </w:rPr>
        <w:t>:</w:t>
      </w:r>
      <w:r w:rsidR="00C00338" w:rsidRPr="00113678">
        <w:rPr>
          <w:rFonts w:cs="Arial"/>
          <w:bCs/>
        </w:rPr>
        <w:t>1</w:t>
      </w:r>
      <w:r w:rsidR="003B0DB4" w:rsidRPr="00113678">
        <w:rPr>
          <w:rFonts w:cs="Arial"/>
          <w:bCs/>
        </w:rPr>
        <w:t>5</w:t>
      </w:r>
      <w:r w:rsidRPr="00113678">
        <w:rPr>
          <w:rFonts w:cs="Arial"/>
          <w:bCs/>
        </w:rPr>
        <w:t>.</w:t>
      </w:r>
    </w:p>
    <w:p w14:paraId="482348D8" w14:textId="77777777" w:rsidR="00126C00" w:rsidRPr="00113678" w:rsidRDefault="00126C00" w:rsidP="00FD464B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  <w:bCs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08"/>
        <w:gridCol w:w="1980"/>
        <w:gridCol w:w="3269"/>
      </w:tblGrid>
      <w:tr w:rsidR="007069E3" w:rsidRPr="00113678" w14:paraId="2916ACA2" w14:textId="77777777" w:rsidTr="007069E3">
        <w:tc>
          <w:tcPr>
            <w:tcW w:w="2552" w:type="dxa"/>
          </w:tcPr>
          <w:p w14:paraId="240B82D1" w14:textId="6852DD2B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  <w:r w:rsidRPr="00113678">
              <w:rPr>
                <w:bCs/>
                <w:sz w:val="22"/>
              </w:rPr>
              <w:t>Zapisničar:</w:t>
            </w:r>
          </w:p>
        </w:tc>
        <w:tc>
          <w:tcPr>
            <w:tcW w:w="1408" w:type="dxa"/>
          </w:tcPr>
          <w:p w14:paraId="68A65594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502DFDCF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3269" w:type="dxa"/>
          </w:tcPr>
          <w:p w14:paraId="0F6ECF62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  <w:r w:rsidRPr="00113678">
              <w:rPr>
                <w:bCs/>
                <w:sz w:val="22"/>
              </w:rPr>
              <w:t>Predsjednica Školskog odbora</w:t>
            </w:r>
          </w:p>
        </w:tc>
      </w:tr>
      <w:tr w:rsidR="007069E3" w:rsidRPr="00113678" w14:paraId="5145E05E" w14:textId="77777777" w:rsidTr="007069E3">
        <w:tc>
          <w:tcPr>
            <w:tcW w:w="2552" w:type="dxa"/>
          </w:tcPr>
          <w:p w14:paraId="120E3827" w14:textId="5F344E7A" w:rsidR="007069E3" w:rsidRPr="00113678" w:rsidRDefault="00D75CDD" w:rsidP="00D5639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Ante Boras</w:t>
            </w:r>
          </w:p>
        </w:tc>
        <w:tc>
          <w:tcPr>
            <w:tcW w:w="1408" w:type="dxa"/>
          </w:tcPr>
          <w:p w14:paraId="468CE78A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269B7BE4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3269" w:type="dxa"/>
          </w:tcPr>
          <w:p w14:paraId="35EC9CBD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  <w:r w:rsidRPr="00113678">
              <w:rPr>
                <w:bCs/>
                <w:sz w:val="22"/>
              </w:rPr>
              <w:t>Mirjana Parać, prof.</w:t>
            </w:r>
          </w:p>
        </w:tc>
      </w:tr>
    </w:tbl>
    <w:p w14:paraId="7C14AEF6" w14:textId="52C9D55F" w:rsidR="00072637" w:rsidRPr="00113678" w:rsidRDefault="00072637" w:rsidP="00FD464B">
      <w:pPr>
        <w:pStyle w:val="Odlomakpopisa"/>
        <w:tabs>
          <w:tab w:val="left" w:pos="1260"/>
        </w:tabs>
        <w:ind w:left="0"/>
        <w:rPr>
          <w:rFonts w:ascii="Arial" w:hAnsi="Arial" w:cs="Arial"/>
          <w:bCs/>
        </w:rPr>
      </w:pPr>
    </w:p>
    <w:sectPr w:rsidR="00072637" w:rsidRPr="00113678" w:rsidSect="001152E3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84250" w14:textId="77777777" w:rsidR="00B46F6E" w:rsidRDefault="00B46F6E" w:rsidP="00271CA9">
      <w:r>
        <w:separator/>
      </w:r>
    </w:p>
  </w:endnote>
  <w:endnote w:type="continuationSeparator" w:id="0">
    <w:p w14:paraId="432A6A44" w14:textId="77777777" w:rsidR="00B46F6E" w:rsidRDefault="00B46F6E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8983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CC2A2" w14:textId="77777777" w:rsidR="00B46F6E" w:rsidRDefault="00B46F6E" w:rsidP="00271CA9">
      <w:r>
        <w:separator/>
      </w:r>
    </w:p>
  </w:footnote>
  <w:footnote w:type="continuationSeparator" w:id="0">
    <w:p w14:paraId="26B64E1D" w14:textId="77777777" w:rsidR="00B46F6E" w:rsidRDefault="00B46F6E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7671EB13" w14:textId="77777777" w:rsidTr="00994486">
      <w:tc>
        <w:tcPr>
          <w:tcW w:w="1476" w:type="dxa"/>
        </w:tcPr>
        <w:p w14:paraId="7F4B1DC4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FC1DD03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4B48C32F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4174CF18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3939B093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7537BD9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0B543D34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357"/>
    <w:multiLevelType w:val="hybridMultilevel"/>
    <w:tmpl w:val="5CA45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DB9"/>
    <w:multiLevelType w:val="hybridMultilevel"/>
    <w:tmpl w:val="5BC069D6"/>
    <w:lvl w:ilvl="0" w:tplc="AD22A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9BC"/>
    <w:multiLevelType w:val="hybridMultilevel"/>
    <w:tmpl w:val="564ABA4E"/>
    <w:lvl w:ilvl="0" w:tplc="B3CAE6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5819"/>
    <w:multiLevelType w:val="hybridMultilevel"/>
    <w:tmpl w:val="FA9E2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47C"/>
    <w:multiLevelType w:val="hybridMultilevel"/>
    <w:tmpl w:val="4F6C5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7B54E7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315111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86578"/>
    <w:multiLevelType w:val="hybridMultilevel"/>
    <w:tmpl w:val="FFE21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42233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E441AB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4659A8"/>
    <w:multiLevelType w:val="hybridMultilevel"/>
    <w:tmpl w:val="CB923888"/>
    <w:lvl w:ilvl="0" w:tplc="FB720EDC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31027C46">
      <w:start w:val="1"/>
      <w:numFmt w:val="lowerLetter"/>
      <w:lvlText w:val="%2."/>
      <w:lvlJc w:val="left"/>
      <w:pPr>
        <w:ind w:left="1724" w:hanging="360"/>
      </w:pPr>
      <w:rPr>
        <w:b w:val="0"/>
        <w:bCs w:val="0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912E91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26"/>
    <w:rsid w:val="0000270C"/>
    <w:rsid w:val="00006A9C"/>
    <w:rsid w:val="00014B4F"/>
    <w:rsid w:val="00017243"/>
    <w:rsid w:val="00021CD8"/>
    <w:rsid w:val="0002491C"/>
    <w:rsid w:val="00034337"/>
    <w:rsid w:val="00072637"/>
    <w:rsid w:val="00075FB8"/>
    <w:rsid w:val="00097D23"/>
    <w:rsid w:val="000B1A4A"/>
    <w:rsid w:val="000C23B7"/>
    <w:rsid w:val="000C7D05"/>
    <w:rsid w:val="000D0D6F"/>
    <w:rsid w:val="00107450"/>
    <w:rsid w:val="00113678"/>
    <w:rsid w:val="001137E1"/>
    <w:rsid w:val="001152E3"/>
    <w:rsid w:val="00115406"/>
    <w:rsid w:val="00126C00"/>
    <w:rsid w:val="001323F1"/>
    <w:rsid w:val="0013265A"/>
    <w:rsid w:val="001331CE"/>
    <w:rsid w:val="0013568A"/>
    <w:rsid w:val="001507CF"/>
    <w:rsid w:val="001520E2"/>
    <w:rsid w:val="001725B3"/>
    <w:rsid w:val="00182CFE"/>
    <w:rsid w:val="0018425C"/>
    <w:rsid w:val="001842A7"/>
    <w:rsid w:val="001A082E"/>
    <w:rsid w:val="001B56B3"/>
    <w:rsid w:val="001D0FEE"/>
    <w:rsid w:val="001E1355"/>
    <w:rsid w:val="001F0C13"/>
    <w:rsid w:val="001F662C"/>
    <w:rsid w:val="00204D5A"/>
    <w:rsid w:val="00212FC3"/>
    <w:rsid w:val="00214216"/>
    <w:rsid w:val="00216633"/>
    <w:rsid w:val="00230D5B"/>
    <w:rsid w:val="00237345"/>
    <w:rsid w:val="00241682"/>
    <w:rsid w:val="002468D4"/>
    <w:rsid w:val="00247804"/>
    <w:rsid w:val="00271CA9"/>
    <w:rsid w:val="00281B6F"/>
    <w:rsid w:val="00284377"/>
    <w:rsid w:val="00292420"/>
    <w:rsid w:val="002A44EE"/>
    <w:rsid w:val="002B277B"/>
    <w:rsid w:val="002C3647"/>
    <w:rsid w:val="002D6557"/>
    <w:rsid w:val="002E5481"/>
    <w:rsid w:val="002F1931"/>
    <w:rsid w:val="002F7415"/>
    <w:rsid w:val="00311FEA"/>
    <w:rsid w:val="0032580A"/>
    <w:rsid w:val="00335000"/>
    <w:rsid w:val="0034076B"/>
    <w:rsid w:val="00343DE4"/>
    <w:rsid w:val="00353F74"/>
    <w:rsid w:val="00357E39"/>
    <w:rsid w:val="00380BEC"/>
    <w:rsid w:val="0039505F"/>
    <w:rsid w:val="00395800"/>
    <w:rsid w:val="003B0DB4"/>
    <w:rsid w:val="003C47BA"/>
    <w:rsid w:val="003D3250"/>
    <w:rsid w:val="003D573F"/>
    <w:rsid w:val="003E0FAE"/>
    <w:rsid w:val="003E0FE1"/>
    <w:rsid w:val="003F1601"/>
    <w:rsid w:val="003F33C2"/>
    <w:rsid w:val="00401984"/>
    <w:rsid w:val="004309AB"/>
    <w:rsid w:val="00440270"/>
    <w:rsid w:val="00443C35"/>
    <w:rsid w:val="004625BE"/>
    <w:rsid w:val="004717F4"/>
    <w:rsid w:val="00484DDE"/>
    <w:rsid w:val="004863A5"/>
    <w:rsid w:val="004A1DA3"/>
    <w:rsid w:val="004B53D1"/>
    <w:rsid w:val="004B55D4"/>
    <w:rsid w:val="004B7F97"/>
    <w:rsid w:val="004E46CC"/>
    <w:rsid w:val="004E631E"/>
    <w:rsid w:val="004F73F8"/>
    <w:rsid w:val="00506BC6"/>
    <w:rsid w:val="00535633"/>
    <w:rsid w:val="005368C7"/>
    <w:rsid w:val="00537251"/>
    <w:rsid w:val="0056348A"/>
    <w:rsid w:val="00564CB8"/>
    <w:rsid w:val="0056592A"/>
    <w:rsid w:val="0057278A"/>
    <w:rsid w:val="005A196D"/>
    <w:rsid w:val="005A2003"/>
    <w:rsid w:val="005A51A1"/>
    <w:rsid w:val="005A74D3"/>
    <w:rsid w:val="005B2426"/>
    <w:rsid w:val="005B426A"/>
    <w:rsid w:val="005C781D"/>
    <w:rsid w:val="005D240A"/>
    <w:rsid w:val="005E6F8B"/>
    <w:rsid w:val="005F064A"/>
    <w:rsid w:val="005F49D7"/>
    <w:rsid w:val="005F65B5"/>
    <w:rsid w:val="006010E0"/>
    <w:rsid w:val="00605A7B"/>
    <w:rsid w:val="00610444"/>
    <w:rsid w:val="00621CEF"/>
    <w:rsid w:val="00623C69"/>
    <w:rsid w:val="00640A4B"/>
    <w:rsid w:val="00641D6F"/>
    <w:rsid w:val="006507BF"/>
    <w:rsid w:val="00655D80"/>
    <w:rsid w:val="006660AB"/>
    <w:rsid w:val="00670321"/>
    <w:rsid w:val="00682CA7"/>
    <w:rsid w:val="006B7636"/>
    <w:rsid w:val="006D3A08"/>
    <w:rsid w:val="006E4871"/>
    <w:rsid w:val="00704E2B"/>
    <w:rsid w:val="007069E3"/>
    <w:rsid w:val="007074E9"/>
    <w:rsid w:val="007126DE"/>
    <w:rsid w:val="007171A0"/>
    <w:rsid w:val="007212B0"/>
    <w:rsid w:val="00737F0E"/>
    <w:rsid w:val="007830B6"/>
    <w:rsid w:val="00783607"/>
    <w:rsid w:val="007D5F5B"/>
    <w:rsid w:val="0080534F"/>
    <w:rsid w:val="00814EA6"/>
    <w:rsid w:val="00816B7C"/>
    <w:rsid w:val="00820A6C"/>
    <w:rsid w:val="00821028"/>
    <w:rsid w:val="008323E8"/>
    <w:rsid w:val="0083348A"/>
    <w:rsid w:val="0084172E"/>
    <w:rsid w:val="0084204B"/>
    <w:rsid w:val="008536D4"/>
    <w:rsid w:val="00886DD6"/>
    <w:rsid w:val="008A32E7"/>
    <w:rsid w:val="008A49A8"/>
    <w:rsid w:val="008B6F11"/>
    <w:rsid w:val="008E2D57"/>
    <w:rsid w:val="008E5D21"/>
    <w:rsid w:val="008F1733"/>
    <w:rsid w:val="008F63A7"/>
    <w:rsid w:val="00900498"/>
    <w:rsid w:val="009054F6"/>
    <w:rsid w:val="0093626B"/>
    <w:rsid w:val="00945C35"/>
    <w:rsid w:val="00951A52"/>
    <w:rsid w:val="0095236C"/>
    <w:rsid w:val="00962DEE"/>
    <w:rsid w:val="00966A1D"/>
    <w:rsid w:val="009800E2"/>
    <w:rsid w:val="00994486"/>
    <w:rsid w:val="009A3E17"/>
    <w:rsid w:val="009B1D12"/>
    <w:rsid w:val="009B5A31"/>
    <w:rsid w:val="009B6862"/>
    <w:rsid w:val="009C06DA"/>
    <w:rsid w:val="009F4711"/>
    <w:rsid w:val="00A02FC6"/>
    <w:rsid w:val="00A14E2F"/>
    <w:rsid w:val="00A15EDB"/>
    <w:rsid w:val="00A21B94"/>
    <w:rsid w:val="00A235BA"/>
    <w:rsid w:val="00A437FB"/>
    <w:rsid w:val="00A83477"/>
    <w:rsid w:val="00A84018"/>
    <w:rsid w:val="00A91267"/>
    <w:rsid w:val="00A9765D"/>
    <w:rsid w:val="00AA046C"/>
    <w:rsid w:val="00AA2466"/>
    <w:rsid w:val="00AA3AFD"/>
    <w:rsid w:val="00AD6403"/>
    <w:rsid w:val="00AE1503"/>
    <w:rsid w:val="00B02FFC"/>
    <w:rsid w:val="00B308A3"/>
    <w:rsid w:val="00B3581D"/>
    <w:rsid w:val="00B41252"/>
    <w:rsid w:val="00B46F6E"/>
    <w:rsid w:val="00B504E5"/>
    <w:rsid w:val="00B57B2D"/>
    <w:rsid w:val="00B6087E"/>
    <w:rsid w:val="00B60B7C"/>
    <w:rsid w:val="00B76655"/>
    <w:rsid w:val="00B80BE7"/>
    <w:rsid w:val="00B81B50"/>
    <w:rsid w:val="00B8701D"/>
    <w:rsid w:val="00B92504"/>
    <w:rsid w:val="00B97744"/>
    <w:rsid w:val="00BB3370"/>
    <w:rsid w:val="00BB416C"/>
    <w:rsid w:val="00BE476F"/>
    <w:rsid w:val="00C00338"/>
    <w:rsid w:val="00C200ED"/>
    <w:rsid w:val="00C211F6"/>
    <w:rsid w:val="00C24A93"/>
    <w:rsid w:val="00C32313"/>
    <w:rsid w:val="00C332CD"/>
    <w:rsid w:val="00C47D95"/>
    <w:rsid w:val="00C552AC"/>
    <w:rsid w:val="00C61BE8"/>
    <w:rsid w:val="00C66DE7"/>
    <w:rsid w:val="00C75132"/>
    <w:rsid w:val="00C94A14"/>
    <w:rsid w:val="00C963CE"/>
    <w:rsid w:val="00CB63D9"/>
    <w:rsid w:val="00CB7508"/>
    <w:rsid w:val="00CD229E"/>
    <w:rsid w:val="00D12B9B"/>
    <w:rsid w:val="00D50D8E"/>
    <w:rsid w:val="00D6340F"/>
    <w:rsid w:val="00D64B33"/>
    <w:rsid w:val="00D67DAB"/>
    <w:rsid w:val="00D75CDD"/>
    <w:rsid w:val="00D82315"/>
    <w:rsid w:val="00D86684"/>
    <w:rsid w:val="00DA08FB"/>
    <w:rsid w:val="00DC04DA"/>
    <w:rsid w:val="00DD284D"/>
    <w:rsid w:val="00DF3FE8"/>
    <w:rsid w:val="00E04321"/>
    <w:rsid w:val="00E11587"/>
    <w:rsid w:val="00E366D2"/>
    <w:rsid w:val="00E44D4A"/>
    <w:rsid w:val="00E7277D"/>
    <w:rsid w:val="00EA2A8E"/>
    <w:rsid w:val="00EA4FD0"/>
    <w:rsid w:val="00EB5269"/>
    <w:rsid w:val="00EE0935"/>
    <w:rsid w:val="00EE16F5"/>
    <w:rsid w:val="00EE7C83"/>
    <w:rsid w:val="00EF4103"/>
    <w:rsid w:val="00F12033"/>
    <w:rsid w:val="00F14468"/>
    <w:rsid w:val="00F21B63"/>
    <w:rsid w:val="00F259FD"/>
    <w:rsid w:val="00F45812"/>
    <w:rsid w:val="00F56EBB"/>
    <w:rsid w:val="00F86F93"/>
    <w:rsid w:val="00FB2ACF"/>
    <w:rsid w:val="00FB2FC9"/>
    <w:rsid w:val="00FC0412"/>
    <w:rsid w:val="00FC619E"/>
    <w:rsid w:val="00FD464B"/>
    <w:rsid w:val="00FD61D7"/>
    <w:rsid w:val="00FE3444"/>
    <w:rsid w:val="00FE41C3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228F"/>
  <w15:docId w15:val="{BBDA6A79-C5D2-4461-B649-B38CB2B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DD284D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2426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5B24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Naslov2Char">
    <w:name w:val="Naslov 2 Char"/>
    <w:basedOn w:val="Zadanifontodlomka"/>
    <w:link w:val="Naslov2"/>
    <w:rsid w:val="00DD284D"/>
    <w:rPr>
      <w:rFonts w:ascii="Times New Roman" w:eastAsia="Times New Roman" w:hAnsi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E63B-F795-4133-9C57-A9C442D7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648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211</cp:revision>
  <cp:lastPrinted>2020-05-26T09:54:00Z</cp:lastPrinted>
  <dcterms:created xsi:type="dcterms:W3CDTF">2019-06-07T07:03:00Z</dcterms:created>
  <dcterms:modified xsi:type="dcterms:W3CDTF">2020-10-23T06:10:00Z</dcterms:modified>
</cp:coreProperties>
</file>