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08412D" w14:textId="77777777" w:rsidR="00014B4F" w:rsidRPr="005233D8" w:rsidRDefault="00014B4F" w:rsidP="00014B4F">
      <w:pPr>
        <w:rPr>
          <w:rFonts w:cs="Arial"/>
          <w:bCs/>
          <w:sz w:val="22"/>
        </w:rPr>
      </w:pPr>
      <w:r w:rsidRPr="005233D8">
        <w:rPr>
          <w:rFonts w:cs="Arial"/>
          <w:bCs/>
          <w:sz w:val="22"/>
        </w:rPr>
        <w:t xml:space="preserve">KLASA: </w:t>
      </w:r>
      <w:r w:rsidRPr="005233D8">
        <w:rPr>
          <w:rFonts w:cs="Arial"/>
          <w:bCs/>
          <w:sz w:val="22"/>
        </w:rPr>
        <w:tab/>
        <w:t xml:space="preserve">003-06/20-01/01 </w:t>
      </w:r>
    </w:p>
    <w:p w14:paraId="18B92049" w14:textId="132D250B" w:rsidR="00014B4F" w:rsidRPr="005233D8" w:rsidRDefault="00014B4F" w:rsidP="00014B4F">
      <w:pPr>
        <w:rPr>
          <w:rFonts w:cs="Arial"/>
          <w:bCs/>
          <w:sz w:val="22"/>
        </w:rPr>
      </w:pPr>
      <w:r w:rsidRPr="005233D8">
        <w:rPr>
          <w:rFonts w:cs="Arial"/>
          <w:bCs/>
          <w:sz w:val="22"/>
        </w:rPr>
        <w:t>URBROJ:</w:t>
      </w:r>
      <w:r w:rsidRPr="005233D8">
        <w:rPr>
          <w:bCs/>
          <w:color w:val="222222"/>
          <w:sz w:val="22"/>
        </w:rPr>
        <w:t xml:space="preserve"> </w:t>
      </w:r>
      <w:r w:rsidRPr="005233D8">
        <w:rPr>
          <w:bCs/>
          <w:color w:val="222222"/>
          <w:sz w:val="22"/>
        </w:rPr>
        <w:tab/>
      </w:r>
      <w:r w:rsidRPr="005233D8">
        <w:rPr>
          <w:rFonts w:cs="Arial"/>
          <w:bCs/>
          <w:sz w:val="22"/>
        </w:rPr>
        <w:t>251-125-01-20-</w:t>
      </w:r>
      <w:r w:rsidR="00FB2FC9" w:rsidRPr="005233D8">
        <w:rPr>
          <w:rFonts w:cs="Arial"/>
          <w:bCs/>
          <w:sz w:val="22"/>
        </w:rPr>
        <w:t>4</w:t>
      </w:r>
      <w:r w:rsidRPr="005233D8">
        <w:rPr>
          <w:rFonts w:cs="Arial"/>
          <w:bCs/>
          <w:sz w:val="22"/>
        </w:rPr>
        <w:tab/>
      </w:r>
    </w:p>
    <w:p w14:paraId="11184832" w14:textId="53C47B80" w:rsidR="00014B4F" w:rsidRPr="005233D8" w:rsidRDefault="00014B4F" w:rsidP="00014B4F">
      <w:pPr>
        <w:rPr>
          <w:rFonts w:cs="Arial"/>
          <w:bCs/>
          <w:szCs w:val="24"/>
        </w:rPr>
      </w:pPr>
      <w:r w:rsidRPr="005233D8">
        <w:rPr>
          <w:rFonts w:cs="Arial"/>
          <w:bCs/>
          <w:sz w:val="22"/>
        </w:rPr>
        <w:t xml:space="preserve">ZAGREB, </w:t>
      </w:r>
      <w:r w:rsidRPr="005233D8">
        <w:rPr>
          <w:rFonts w:cs="Arial"/>
          <w:bCs/>
          <w:sz w:val="22"/>
        </w:rPr>
        <w:tab/>
      </w:r>
      <w:r w:rsidR="001137E1" w:rsidRPr="005233D8">
        <w:rPr>
          <w:rFonts w:cs="Arial"/>
          <w:bCs/>
          <w:sz w:val="22"/>
        </w:rPr>
        <w:t>05</w:t>
      </w:r>
      <w:r w:rsidRPr="005233D8">
        <w:rPr>
          <w:rFonts w:cs="Arial"/>
          <w:bCs/>
          <w:sz w:val="22"/>
        </w:rPr>
        <w:t xml:space="preserve">. </w:t>
      </w:r>
      <w:r w:rsidR="001137E1" w:rsidRPr="005233D8">
        <w:rPr>
          <w:rFonts w:cs="Arial"/>
          <w:bCs/>
          <w:sz w:val="22"/>
        </w:rPr>
        <w:t>veljače</w:t>
      </w:r>
      <w:r w:rsidRPr="005233D8">
        <w:rPr>
          <w:rFonts w:cs="Arial"/>
          <w:bCs/>
          <w:sz w:val="22"/>
        </w:rPr>
        <w:t xml:space="preserve"> 2020.</w:t>
      </w:r>
      <w:r w:rsidRPr="005233D8">
        <w:rPr>
          <w:rFonts w:cs="Arial"/>
          <w:bCs/>
          <w:szCs w:val="24"/>
        </w:rPr>
        <w:tab/>
      </w:r>
    </w:p>
    <w:p w14:paraId="13794738" w14:textId="50BDCA8F" w:rsidR="00A15EDB" w:rsidRPr="005233D8" w:rsidRDefault="00A15EDB" w:rsidP="001152E3">
      <w:pPr>
        <w:jc w:val="center"/>
        <w:rPr>
          <w:rFonts w:cs="Arial"/>
          <w:bCs/>
          <w:i/>
          <w:sz w:val="22"/>
        </w:rPr>
      </w:pPr>
      <w:r w:rsidRPr="005233D8">
        <w:rPr>
          <w:rFonts w:cs="Arial"/>
          <w:bCs/>
          <w:i/>
          <w:sz w:val="22"/>
        </w:rPr>
        <w:t xml:space="preserve">Z A </w:t>
      </w:r>
      <w:r w:rsidR="005233D8" w:rsidRPr="005233D8">
        <w:rPr>
          <w:rFonts w:cs="Arial"/>
          <w:bCs/>
          <w:i/>
          <w:sz w:val="22"/>
        </w:rPr>
        <w:t>K LJ U Č C I</w:t>
      </w:r>
    </w:p>
    <w:p w14:paraId="271FB49E" w14:textId="50669EED" w:rsidR="005B2426" w:rsidRPr="005233D8" w:rsidRDefault="005233D8" w:rsidP="001152E3">
      <w:pPr>
        <w:jc w:val="center"/>
        <w:rPr>
          <w:rFonts w:cs="Arial"/>
          <w:bCs/>
          <w:i/>
          <w:sz w:val="22"/>
        </w:rPr>
      </w:pPr>
      <w:r w:rsidRPr="005233D8">
        <w:rPr>
          <w:rFonts w:cs="Arial"/>
          <w:bCs/>
          <w:i/>
          <w:sz w:val="22"/>
        </w:rPr>
        <w:t xml:space="preserve">s </w:t>
      </w:r>
      <w:r w:rsidR="00204D5A" w:rsidRPr="005233D8">
        <w:rPr>
          <w:rFonts w:cs="Arial"/>
          <w:bCs/>
          <w:i/>
          <w:sz w:val="22"/>
        </w:rPr>
        <w:t>3</w:t>
      </w:r>
      <w:r w:rsidR="00014B4F" w:rsidRPr="005233D8">
        <w:rPr>
          <w:rFonts w:cs="Arial"/>
          <w:bCs/>
          <w:i/>
          <w:sz w:val="22"/>
        </w:rPr>
        <w:t>1</w:t>
      </w:r>
      <w:r w:rsidR="005B2426" w:rsidRPr="005233D8">
        <w:rPr>
          <w:rFonts w:cs="Arial"/>
          <w:bCs/>
          <w:i/>
          <w:sz w:val="22"/>
        </w:rPr>
        <w:t>. sjednic</w:t>
      </w:r>
      <w:r w:rsidR="00A15EDB" w:rsidRPr="005233D8">
        <w:rPr>
          <w:rFonts w:cs="Arial"/>
          <w:bCs/>
          <w:i/>
          <w:sz w:val="22"/>
        </w:rPr>
        <w:t>e</w:t>
      </w:r>
      <w:r w:rsidR="005B2426" w:rsidRPr="005233D8">
        <w:rPr>
          <w:rFonts w:cs="Arial"/>
          <w:bCs/>
          <w:i/>
          <w:sz w:val="22"/>
        </w:rPr>
        <w:t xml:space="preserve"> Školskog odbora</w:t>
      </w:r>
    </w:p>
    <w:p w14:paraId="0660D3CA" w14:textId="03D698F2" w:rsidR="005B2426" w:rsidRPr="005233D8" w:rsidRDefault="005B2426" w:rsidP="001152E3">
      <w:pPr>
        <w:spacing w:after="240"/>
        <w:jc w:val="center"/>
        <w:rPr>
          <w:rFonts w:cs="Arial"/>
          <w:bCs/>
          <w:i/>
          <w:sz w:val="22"/>
        </w:rPr>
      </w:pPr>
      <w:r w:rsidRPr="005233D8">
        <w:rPr>
          <w:rFonts w:cs="Arial"/>
          <w:bCs/>
          <w:i/>
          <w:sz w:val="22"/>
        </w:rPr>
        <w:t>održan</w:t>
      </w:r>
      <w:r w:rsidR="00A15EDB" w:rsidRPr="005233D8">
        <w:rPr>
          <w:rFonts w:cs="Arial"/>
          <w:bCs/>
          <w:i/>
          <w:sz w:val="22"/>
        </w:rPr>
        <w:t>e</w:t>
      </w:r>
      <w:r w:rsidRPr="005233D8">
        <w:rPr>
          <w:rFonts w:cs="Arial"/>
          <w:bCs/>
          <w:i/>
          <w:sz w:val="22"/>
        </w:rPr>
        <w:t xml:space="preserve"> </w:t>
      </w:r>
      <w:r w:rsidR="00D50D8E" w:rsidRPr="005233D8">
        <w:rPr>
          <w:rFonts w:cs="Arial"/>
          <w:bCs/>
          <w:i/>
          <w:sz w:val="22"/>
        </w:rPr>
        <w:t>05</w:t>
      </w:r>
      <w:r w:rsidRPr="005233D8">
        <w:rPr>
          <w:rFonts w:cs="Arial"/>
          <w:bCs/>
          <w:i/>
          <w:sz w:val="22"/>
        </w:rPr>
        <w:t xml:space="preserve">. </w:t>
      </w:r>
      <w:r w:rsidR="00D50D8E" w:rsidRPr="005233D8">
        <w:rPr>
          <w:rFonts w:cs="Arial"/>
          <w:bCs/>
          <w:i/>
          <w:sz w:val="22"/>
        </w:rPr>
        <w:t>veljače</w:t>
      </w:r>
      <w:r w:rsidRPr="005233D8">
        <w:rPr>
          <w:rFonts w:cs="Arial"/>
          <w:bCs/>
          <w:i/>
          <w:sz w:val="22"/>
        </w:rPr>
        <w:t xml:space="preserve"> 20</w:t>
      </w:r>
      <w:r w:rsidR="00D50D8E" w:rsidRPr="005233D8">
        <w:rPr>
          <w:rFonts w:cs="Arial"/>
          <w:bCs/>
          <w:i/>
          <w:sz w:val="22"/>
        </w:rPr>
        <w:t>20</w:t>
      </w:r>
      <w:r w:rsidRPr="005233D8">
        <w:rPr>
          <w:rFonts w:cs="Arial"/>
          <w:bCs/>
          <w:i/>
          <w:sz w:val="22"/>
        </w:rPr>
        <w:t>. godine s početkom u 18:</w:t>
      </w:r>
      <w:r w:rsidR="006E4871" w:rsidRPr="005233D8">
        <w:rPr>
          <w:rFonts w:cs="Arial"/>
          <w:bCs/>
          <w:i/>
          <w:sz w:val="22"/>
        </w:rPr>
        <w:t>30</w:t>
      </w:r>
      <w:r w:rsidRPr="005233D8">
        <w:rPr>
          <w:rFonts w:cs="Arial"/>
          <w:bCs/>
          <w:i/>
          <w:sz w:val="22"/>
        </w:rPr>
        <w:t xml:space="preserve"> </w:t>
      </w:r>
      <w:r w:rsidR="00072637" w:rsidRPr="005233D8">
        <w:rPr>
          <w:rFonts w:cs="Arial"/>
          <w:bCs/>
          <w:i/>
          <w:sz w:val="22"/>
        </w:rPr>
        <w:t>sati</w:t>
      </w:r>
    </w:p>
    <w:p w14:paraId="589B43F6" w14:textId="77777777" w:rsidR="004B53D1" w:rsidRPr="005233D8" w:rsidRDefault="004B53D1" w:rsidP="004B53D1">
      <w:pPr>
        <w:rPr>
          <w:rFonts w:cs="Arial"/>
          <w:bCs/>
          <w:sz w:val="22"/>
        </w:rPr>
      </w:pPr>
    </w:p>
    <w:p w14:paraId="0F059DE6" w14:textId="2FC56B7B" w:rsidR="005B2426" w:rsidRPr="005233D8" w:rsidRDefault="005B2426" w:rsidP="005233D8">
      <w:pPr>
        <w:rPr>
          <w:rFonts w:cs="Arial"/>
          <w:bCs/>
          <w:sz w:val="22"/>
        </w:rPr>
      </w:pPr>
      <w:r w:rsidRPr="005233D8">
        <w:rPr>
          <w:rFonts w:cs="Arial"/>
          <w:bCs/>
          <w:sz w:val="22"/>
        </w:rPr>
        <w:t xml:space="preserve">Ad 1.) </w:t>
      </w:r>
      <w:r w:rsidR="005233D8" w:rsidRPr="005233D8">
        <w:rPr>
          <w:rFonts w:cs="Arial"/>
          <w:bCs/>
          <w:sz w:val="22"/>
        </w:rPr>
        <w:t>Z</w:t>
      </w:r>
      <w:r w:rsidR="00EB5269" w:rsidRPr="005233D8">
        <w:rPr>
          <w:rFonts w:cs="Arial"/>
          <w:bCs/>
          <w:sz w:val="22"/>
        </w:rPr>
        <w:t xml:space="preserve">apisnik 30. sjednice Školskog odbora </w:t>
      </w:r>
      <w:r w:rsidR="00C211F6" w:rsidRPr="005233D8">
        <w:rPr>
          <w:rFonts w:cs="Arial"/>
          <w:bCs/>
          <w:sz w:val="22"/>
        </w:rPr>
        <w:t>usvojen</w:t>
      </w:r>
      <w:r w:rsidR="005233D8" w:rsidRPr="005233D8">
        <w:rPr>
          <w:rFonts w:cs="Arial"/>
          <w:bCs/>
          <w:sz w:val="22"/>
        </w:rPr>
        <w:t xml:space="preserve"> je</w:t>
      </w:r>
      <w:r w:rsidRPr="005233D8">
        <w:rPr>
          <w:rFonts w:cs="Arial"/>
          <w:bCs/>
          <w:sz w:val="22"/>
        </w:rPr>
        <w:t xml:space="preserve"> jednoglasno s</w:t>
      </w:r>
      <w:r w:rsidR="00C24A93" w:rsidRPr="005233D8">
        <w:rPr>
          <w:rFonts w:cs="Arial"/>
          <w:bCs/>
          <w:sz w:val="22"/>
        </w:rPr>
        <w:t xml:space="preserve">a šest </w:t>
      </w:r>
      <w:r w:rsidRPr="005233D8">
        <w:rPr>
          <w:rFonts w:cs="Arial"/>
          <w:bCs/>
          <w:sz w:val="22"/>
        </w:rPr>
        <w:t>glasova „ZA“.</w:t>
      </w:r>
    </w:p>
    <w:p w14:paraId="658748A2" w14:textId="77777777" w:rsidR="001152E3" w:rsidRPr="005233D8" w:rsidRDefault="001152E3" w:rsidP="005B2426">
      <w:pPr>
        <w:pStyle w:val="Odlomakpopisa"/>
        <w:ind w:left="0"/>
        <w:rPr>
          <w:rFonts w:ascii="Arial" w:hAnsi="Arial" w:cs="Arial"/>
          <w:bCs/>
        </w:rPr>
      </w:pPr>
    </w:p>
    <w:p w14:paraId="5E6F16DF" w14:textId="2EB88DAD" w:rsidR="00AD6403" w:rsidRPr="005233D8" w:rsidRDefault="005B2426" w:rsidP="005233D8">
      <w:pPr>
        <w:pStyle w:val="Odlomakpopisa"/>
        <w:ind w:left="0"/>
        <w:rPr>
          <w:rFonts w:cs="Arial"/>
          <w:bCs/>
        </w:rPr>
      </w:pPr>
      <w:r w:rsidRPr="005233D8">
        <w:rPr>
          <w:rFonts w:ascii="Arial" w:hAnsi="Arial" w:cs="Arial"/>
          <w:bCs/>
        </w:rPr>
        <w:t xml:space="preserve">Ad 2.) </w:t>
      </w:r>
      <w:r w:rsidR="00AD6403" w:rsidRPr="005233D8">
        <w:rPr>
          <w:rFonts w:cs="Arial"/>
          <w:bCs/>
        </w:rPr>
        <w:t xml:space="preserve">Članovi školskog odbora jednoglasno sa 6 glasova </w:t>
      </w:r>
      <w:r w:rsidR="009C06DA" w:rsidRPr="005233D8">
        <w:rPr>
          <w:rFonts w:cs="Arial"/>
          <w:bCs/>
        </w:rPr>
        <w:t>verificiraju imenovanje Maje Kordić kao članice Školskog odbora.</w:t>
      </w:r>
    </w:p>
    <w:p w14:paraId="7B61A6EB" w14:textId="1136330F" w:rsidR="00107450" w:rsidRPr="005233D8" w:rsidRDefault="00380BEC" w:rsidP="005233D8">
      <w:pPr>
        <w:rPr>
          <w:rFonts w:cs="Arial"/>
          <w:bCs/>
          <w:sz w:val="22"/>
        </w:rPr>
      </w:pPr>
      <w:r w:rsidRPr="005233D8">
        <w:rPr>
          <w:rFonts w:cs="Arial"/>
          <w:bCs/>
          <w:sz w:val="22"/>
        </w:rPr>
        <w:t xml:space="preserve">Ad 3.) </w:t>
      </w:r>
      <w:r w:rsidR="00247804" w:rsidRPr="005233D8">
        <w:rPr>
          <w:rFonts w:cs="Arial"/>
          <w:bCs/>
          <w:sz w:val="22"/>
        </w:rPr>
        <w:t xml:space="preserve">Članovi školskog odbora jednoglasno sa </w:t>
      </w:r>
      <w:r w:rsidR="0056592A" w:rsidRPr="005233D8">
        <w:rPr>
          <w:rFonts w:cs="Arial"/>
          <w:bCs/>
          <w:sz w:val="22"/>
        </w:rPr>
        <w:t>7</w:t>
      </w:r>
      <w:r w:rsidR="00247804" w:rsidRPr="005233D8">
        <w:rPr>
          <w:rFonts w:cs="Arial"/>
          <w:bCs/>
          <w:sz w:val="22"/>
        </w:rPr>
        <w:t xml:space="preserve"> glasova donose:</w:t>
      </w:r>
      <w:r w:rsidR="005233D8">
        <w:rPr>
          <w:rFonts w:cs="Arial"/>
          <w:bCs/>
          <w:sz w:val="22"/>
        </w:rPr>
        <w:t xml:space="preserve"> </w:t>
      </w:r>
      <w:r w:rsidR="00B41252" w:rsidRPr="005233D8">
        <w:rPr>
          <w:rFonts w:cs="Arial"/>
          <w:bCs/>
          <w:iCs/>
          <w:sz w:val="22"/>
        </w:rPr>
        <w:t>O D L U K U</w:t>
      </w:r>
      <w:r w:rsidR="005233D8">
        <w:rPr>
          <w:rFonts w:cs="Arial"/>
          <w:bCs/>
          <w:sz w:val="22"/>
        </w:rPr>
        <w:t xml:space="preserve"> </w:t>
      </w:r>
      <w:r w:rsidR="00107450" w:rsidRPr="005233D8">
        <w:rPr>
          <w:rFonts w:cs="Arial"/>
          <w:bCs/>
          <w:iCs/>
          <w:sz w:val="22"/>
        </w:rPr>
        <w:t>o donošenju Godišnjeg obračuna za 2019. godinu</w:t>
      </w:r>
    </w:p>
    <w:p w14:paraId="5607666B" w14:textId="77777777" w:rsidR="0083348A" w:rsidRPr="005233D8" w:rsidRDefault="0083348A" w:rsidP="0083348A">
      <w:pPr>
        <w:jc w:val="both"/>
        <w:rPr>
          <w:rFonts w:cs="Arial"/>
          <w:bCs/>
          <w:iCs/>
          <w:sz w:val="22"/>
        </w:rPr>
      </w:pPr>
      <w:bookmarkStart w:id="0" w:name="_GoBack"/>
      <w:bookmarkEnd w:id="0"/>
    </w:p>
    <w:p w14:paraId="55954CA3" w14:textId="584D0FCA" w:rsidR="00DA08FB" w:rsidRPr="005233D8" w:rsidRDefault="00BB416C" w:rsidP="005233D8">
      <w:pPr>
        <w:jc w:val="both"/>
        <w:rPr>
          <w:rFonts w:cs="Arial"/>
          <w:bCs/>
          <w:sz w:val="22"/>
        </w:rPr>
      </w:pPr>
      <w:r w:rsidRPr="005233D8">
        <w:rPr>
          <w:rFonts w:cs="Arial"/>
          <w:bCs/>
          <w:iCs/>
          <w:sz w:val="22"/>
        </w:rPr>
        <w:t>AD.</w:t>
      </w:r>
      <w:r w:rsidR="005E6F8B" w:rsidRPr="005233D8">
        <w:rPr>
          <w:rFonts w:cs="Arial"/>
          <w:bCs/>
          <w:iCs/>
          <w:sz w:val="22"/>
        </w:rPr>
        <w:t>4</w:t>
      </w:r>
      <w:r w:rsidR="00641D6F" w:rsidRPr="005233D8">
        <w:rPr>
          <w:rFonts w:cs="Arial"/>
          <w:bCs/>
          <w:iCs/>
          <w:sz w:val="22"/>
        </w:rPr>
        <w:t xml:space="preserve"> </w:t>
      </w:r>
      <w:r w:rsidR="00DA08FB" w:rsidRPr="005233D8">
        <w:rPr>
          <w:rFonts w:cs="Arial"/>
          <w:bCs/>
          <w:sz w:val="22"/>
        </w:rPr>
        <w:t xml:space="preserve">Članovi školskog odbora </w:t>
      </w:r>
      <w:r w:rsidR="00C94A14" w:rsidRPr="005233D8">
        <w:rPr>
          <w:rFonts w:cs="Arial"/>
          <w:bCs/>
          <w:sz w:val="22"/>
        </w:rPr>
        <w:t xml:space="preserve">većinom </w:t>
      </w:r>
      <w:r w:rsidR="00DA08FB" w:rsidRPr="005233D8">
        <w:rPr>
          <w:rFonts w:cs="Arial"/>
          <w:bCs/>
          <w:sz w:val="22"/>
        </w:rPr>
        <w:t xml:space="preserve">sa 6 glasova </w:t>
      </w:r>
      <w:r w:rsidR="00C94A14" w:rsidRPr="005233D8">
        <w:rPr>
          <w:rFonts w:cs="Arial"/>
          <w:bCs/>
          <w:sz w:val="22"/>
        </w:rPr>
        <w:t xml:space="preserve">ZA i jednim PROTIV </w:t>
      </w:r>
      <w:r w:rsidR="00DA08FB" w:rsidRPr="005233D8">
        <w:rPr>
          <w:rFonts w:cs="Arial"/>
          <w:bCs/>
          <w:sz w:val="22"/>
        </w:rPr>
        <w:t>donose:</w:t>
      </w:r>
      <w:r w:rsidR="005233D8">
        <w:rPr>
          <w:rFonts w:cs="Arial"/>
          <w:bCs/>
          <w:sz w:val="22"/>
        </w:rPr>
        <w:t xml:space="preserve"> </w:t>
      </w:r>
      <w:r w:rsidR="00DA08FB" w:rsidRPr="005233D8">
        <w:rPr>
          <w:rFonts w:cs="Arial"/>
          <w:bCs/>
          <w:iCs/>
          <w:sz w:val="22"/>
        </w:rPr>
        <w:t>O D L U K U</w:t>
      </w:r>
    </w:p>
    <w:p w14:paraId="339D6385" w14:textId="77777777" w:rsidR="00C47D95" w:rsidRPr="005233D8" w:rsidRDefault="00C47D95" w:rsidP="00C47D95">
      <w:pPr>
        <w:jc w:val="both"/>
        <w:rPr>
          <w:rFonts w:cs="Arial"/>
          <w:bCs/>
          <w:iCs/>
          <w:sz w:val="22"/>
        </w:rPr>
      </w:pPr>
      <w:r w:rsidRPr="005233D8">
        <w:rPr>
          <w:rFonts w:cs="Arial"/>
          <w:bCs/>
          <w:iCs/>
          <w:sz w:val="22"/>
        </w:rPr>
        <w:t>o sklapanju ugovora o korištenju prostora škole radi postavljanja samoposlužnih aparata</w:t>
      </w:r>
    </w:p>
    <w:p w14:paraId="2B5E63CF" w14:textId="77777777" w:rsidR="00FC619E" w:rsidRPr="005233D8" w:rsidRDefault="00FC619E" w:rsidP="00FC619E">
      <w:pPr>
        <w:rPr>
          <w:rFonts w:cs="Arial"/>
          <w:bCs/>
          <w:sz w:val="22"/>
        </w:rPr>
      </w:pPr>
    </w:p>
    <w:p w14:paraId="671DC4D3" w14:textId="50C246CF" w:rsidR="00072637" w:rsidRPr="005233D8" w:rsidRDefault="005B2426" w:rsidP="00FD464B">
      <w:pPr>
        <w:pStyle w:val="Odlomakpopisa"/>
        <w:tabs>
          <w:tab w:val="left" w:pos="1260"/>
        </w:tabs>
        <w:spacing w:after="0"/>
        <w:ind w:left="0"/>
        <w:jc w:val="center"/>
        <w:rPr>
          <w:rFonts w:ascii="Arial" w:hAnsi="Arial" w:cs="Arial"/>
          <w:bCs/>
        </w:rPr>
      </w:pPr>
      <w:r w:rsidRPr="005233D8">
        <w:rPr>
          <w:rFonts w:ascii="Arial" w:hAnsi="Arial" w:cs="Arial"/>
          <w:bCs/>
        </w:rPr>
        <w:t xml:space="preserve">Sjednica je završila u </w:t>
      </w:r>
      <w:r w:rsidR="00484DDE" w:rsidRPr="005233D8">
        <w:rPr>
          <w:rFonts w:ascii="Arial" w:hAnsi="Arial" w:cs="Arial"/>
          <w:bCs/>
        </w:rPr>
        <w:t>19</w:t>
      </w:r>
      <w:r w:rsidRPr="005233D8">
        <w:rPr>
          <w:rFonts w:ascii="Arial" w:hAnsi="Arial" w:cs="Arial"/>
          <w:bCs/>
        </w:rPr>
        <w:t>:</w:t>
      </w:r>
      <w:r w:rsidR="004E631E" w:rsidRPr="005233D8">
        <w:rPr>
          <w:rFonts w:ascii="Arial" w:hAnsi="Arial" w:cs="Arial"/>
          <w:bCs/>
        </w:rPr>
        <w:t>30</w:t>
      </w:r>
      <w:r w:rsidRPr="005233D8">
        <w:rPr>
          <w:rFonts w:ascii="Arial" w:hAnsi="Arial" w:cs="Arial"/>
          <w:bCs/>
        </w:rPr>
        <w:t>.</w:t>
      </w:r>
    </w:p>
    <w:p w14:paraId="482348D8" w14:textId="77777777" w:rsidR="00126C00" w:rsidRPr="005233D8" w:rsidRDefault="00126C00" w:rsidP="00FD464B">
      <w:pPr>
        <w:pStyle w:val="Odlomakpopisa"/>
        <w:tabs>
          <w:tab w:val="left" w:pos="1260"/>
        </w:tabs>
        <w:spacing w:after="0"/>
        <w:ind w:left="0"/>
        <w:jc w:val="center"/>
        <w:rPr>
          <w:rFonts w:ascii="Arial" w:hAnsi="Arial" w:cs="Arial"/>
          <w:bCs/>
        </w:rPr>
      </w:pPr>
    </w:p>
    <w:tbl>
      <w:tblPr>
        <w:tblStyle w:val="Reetkatablice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1408"/>
        <w:gridCol w:w="1980"/>
        <w:gridCol w:w="3269"/>
      </w:tblGrid>
      <w:tr w:rsidR="007069E3" w:rsidRPr="005233D8" w14:paraId="2916ACA2" w14:textId="77777777" w:rsidTr="007069E3">
        <w:tc>
          <w:tcPr>
            <w:tcW w:w="2552" w:type="dxa"/>
          </w:tcPr>
          <w:p w14:paraId="240B82D1" w14:textId="6852DD2B" w:rsidR="007069E3" w:rsidRPr="005233D8" w:rsidRDefault="007069E3" w:rsidP="00D5639B">
            <w:pPr>
              <w:jc w:val="center"/>
              <w:rPr>
                <w:bCs/>
                <w:sz w:val="22"/>
              </w:rPr>
            </w:pPr>
            <w:r w:rsidRPr="005233D8">
              <w:rPr>
                <w:bCs/>
                <w:sz w:val="22"/>
              </w:rPr>
              <w:t>Zapisničar:</w:t>
            </w:r>
          </w:p>
        </w:tc>
        <w:tc>
          <w:tcPr>
            <w:tcW w:w="1408" w:type="dxa"/>
          </w:tcPr>
          <w:p w14:paraId="68A65594" w14:textId="77777777" w:rsidR="007069E3" w:rsidRPr="005233D8" w:rsidRDefault="007069E3" w:rsidP="00D5639B">
            <w:pPr>
              <w:jc w:val="center"/>
              <w:rPr>
                <w:bCs/>
                <w:sz w:val="22"/>
              </w:rPr>
            </w:pPr>
          </w:p>
        </w:tc>
        <w:tc>
          <w:tcPr>
            <w:tcW w:w="1980" w:type="dxa"/>
          </w:tcPr>
          <w:p w14:paraId="502DFDCF" w14:textId="77777777" w:rsidR="007069E3" w:rsidRPr="005233D8" w:rsidRDefault="007069E3" w:rsidP="00D5639B">
            <w:pPr>
              <w:jc w:val="center"/>
              <w:rPr>
                <w:bCs/>
                <w:sz w:val="22"/>
              </w:rPr>
            </w:pPr>
          </w:p>
        </w:tc>
        <w:tc>
          <w:tcPr>
            <w:tcW w:w="3269" w:type="dxa"/>
          </w:tcPr>
          <w:p w14:paraId="0F6ECF62" w14:textId="77777777" w:rsidR="007069E3" w:rsidRPr="005233D8" w:rsidRDefault="007069E3" w:rsidP="00D5639B">
            <w:pPr>
              <w:jc w:val="center"/>
              <w:rPr>
                <w:bCs/>
                <w:sz w:val="22"/>
              </w:rPr>
            </w:pPr>
            <w:r w:rsidRPr="005233D8">
              <w:rPr>
                <w:bCs/>
                <w:sz w:val="22"/>
              </w:rPr>
              <w:t>Predsjednica Školskog odbora</w:t>
            </w:r>
          </w:p>
        </w:tc>
      </w:tr>
      <w:tr w:rsidR="00126C00" w:rsidRPr="005233D8" w14:paraId="55CB801E" w14:textId="77777777" w:rsidTr="00126C00">
        <w:trPr>
          <w:trHeight w:val="532"/>
        </w:trPr>
        <w:tc>
          <w:tcPr>
            <w:tcW w:w="2552" w:type="dxa"/>
          </w:tcPr>
          <w:p w14:paraId="086F9289" w14:textId="77777777" w:rsidR="00126C00" w:rsidRPr="005233D8" w:rsidRDefault="00126C00" w:rsidP="00D5639B">
            <w:pPr>
              <w:jc w:val="center"/>
              <w:rPr>
                <w:bCs/>
                <w:sz w:val="22"/>
              </w:rPr>
            </w:pPr>
          </w:p>
        </w:tc>
        <w:tc>
          <w:tcPr>
            <w:tcW w:w="1408" w:type="dxa"/>
          </w:tcPr>
          <w:p w14:paraId="3B5557D4" w14:textId="77777777" w:rsidR="00126C00" w:rsidRPr="005233D8" w:rsidRDefault="00126C00" w:rsidP="00D5639B">
            <w:pPr>
              <w:jc w:val="center"/>
              <w:rPr>
                <w:bCs/>
                <w:sz w:val="22"/>
              </w:rPr>
            </w:pPr>
          </w:p>
        </w:tc>
        <w:tc>
          <w:tcPr>
            <w:tcW w:w="1980" w:type="dxa"/>
          </w:tcPr>
          <w:p w14:paraId="5417337C" w14:textId="77777777" w:rsidR="00126C00" w:rsidRPr="005233D8" w:rsidRDefault="00126C00" w:rsidP="00D5639B">
            <w:pPr>
              <w:jc w:val="center"/>
              <w:rPr>
                <w:bCs/>
                <w:sz w:val="22"/>
              </w:rPr>
            </w:pPr>
          </w:p>
        </w:tc>
        <w:tc>
          <w:tcPr>
            <w:tcW w:w="3269" w:type="dxa"/>
          </w:tcPr>
          <w:p w14:paraId="191F033A" w14:textId="77777777" w:rsidR="00126C00" w:rsidRPr="005233D8" w:rsidRDefault="00126C00" w:rsidP="00D5639B">
            <w:pPr>
              <w:jc w:val="center"/>
              <w:rPr>
                <w:bCs/>
                <w:sz w:val="22"/>
              </w:rPr>
            </w:pPr>
          </w:p>
        </w:tc>
      </w:tr>
      <w:tr w:rsidR="007069E3" w:rsidRPr="005233D8" w14:paraId="5145E05E" w14:textId="77777777" w:rsidTr="007069E3">
        <w:tc>
          <w:tcPr>
            <w:tcW w:w="2552" w:type="dxa"/>
          </w:tcPr>
          <w:p w14:paraId="120E3827" w14:textId="57848CC4" w:rsidR="007069E3" w:rsidRPr="005233D8" w:rsidRDefault="007069E3" w:rsidP="00D5639B">
            <w:pPr>
              <w:jc w:val="center"/>
              <w:rPr>
                <w:bCs/>
                <w:sz w:val="22"/>
              </w:rPr>
            </w:pPr>
            <w:r w:rsidRPr="005233D8">
              <w:rPr>
                <w:bCs/>
                <w:sz w:val="22"/>
              </w:rPr>
              <w:t xml:space="preserve">Ante Boras, mag. </w:t>
            </w:r>
            <w:proofErr w:type="spellStart"/>
            <w:r w:rsidRPr="005233D8">
              <w:rPr>
                <w:bCs/>
                <w:sz w:val="22"/>
              </w:rPr>
              <w:t>iur</w:t>
            </w:r>
            <w:proofErr w:type="spellEnd"/>
            <w:r w:rsidRPr="005233D8">
              <w:rPr>
                <w:bCs/>
                <w:sz w:val="22"/>
              </w:rPr>
              <w:t>.</w:t>
            </w:r>
          </w:p>
        </w:tc>
        <w:tc>
          <w:tcPr>
            <w:tcW w:w="1408" w:type="dxa"/>
          </w:tcPr>
          <w:p w14:paraId="468CE78A" w14:textId="77777777" w:rsidR="007069E3" w:rsidRPr="005233D8" w:rsidRDefault="007069E3" w:rsidP="00D5639B">
            <w:pPr>
              <w:jc w:val="center"/>
              <w:rPr>
                <w:bCs/>
                <w:sz w:val="22"/>
              </w:rPr>
            </w:pPr>
          </w:p>
        </w:tc>
        <w:tc>
          <w:tcPr>
            <w:tcW w:w="1980" w:type="dxa"/>
          </w:tcPr>
          <w:p w14:paraId="269B7BE4" w14:textId="77777777" w:rsidR="007069E3" w:rsidRPr="005233D8" w:rsidRDefault="007069E3" w:rsidP="00D5639B">
            <w:pPr>
              <w:jc w:val="center"/>
              <w:rPr>
                <w:bCs/>
                <w:sz w:val="22"/>
              </w:rPr>
            </w:pPr>
          </w:p>
        </w:tc>
        <w:tc>
          <w:tcPr>
            <w:tcW w:w="3269" w:type="dxa"/>
          </w:tcPr>
          <w:p w14:paraId="35EC9CBD" w14:textId="77777777" w:rsidR="007069E3" w:rsidRPr="005233D8" w:rsidRDefault="007069E3" w:rsidP="00D5639B">
            <w:pPr>
              <w:jc w:val="center"/>
              <w:rPr>
                <w:bCs/>
                <w:sz w:val="22"/>
              </w:rPr>
            </w:pPr>
            <w:r w:rsidRPr="005233D8">
              <w:rPr>
                <w:bCs/>
                <w:sz w:val="22"/>
              </w:rPr>
              <w:t>Mirjana Parać, prof.</w:t>
            </w:r>
          </w:p>
        </w:tc>
      </w:tr>
    </w:tbl>
    <w:p w14:paraId="7C14AEF6" w14:textId="52C9D55F" w:rsidR="00072637" w:rsidRPr="005233D8" w:rsidRDefault="00072637" w:rsidP="00FD464B">
      <w:pPr>
        <w:pStyle w:val="Odlomakpopisa"/>
        <w:tabs>
          <w:tab w:val="left" w:pos="1260"/>
        </w:tabs>
        <w:ind w:left="0"/>
        <w:rPr>
          <w:rFonts w:ascii="Arial" w:hAnsi="Arial" w:cs="Arial"/>
          <w:bCs/>
        </w:rPr>
      </w:pPr>
    </w:p>
    <w:sectPr w:rsidR="00072637" w:rsidRPr="005233D8" w:rsidSect="001152E3">
      <w:headerReference w:type="first" r:id="rId8"/>
      <w:footerReference w:type="first" r:id="rId9"/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41D0B1" w14:textId="77777777" w:rsidR="00DD4788" w:rsidRDefault="00DD4788" w:rsidP="00271CA9">
      <w:r>
        <w:separator/>
      </w:r>
    </w:p>
  </w:endnote>
  <w:endnote w:type="continuationSeparator" w:id="0">
    <w:p w14:paraId="20F3E83F" w14:textId="77777777" w:rsidR="00DD4788" w:rsidRDefault="00DD4788" w:rsidP="00271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3C8983" w14:textId="77777777" w:rsidR="00994486" w:rsidRPr="00994486" w:rsidRDefault="00994486" w:rsidP="00994486">
    <w:pPr>
      <w:pStyle w:val="Podnoje"/>
      <w:pBdr>
        <w:top w:val="single" w:sz="4" w:space="1" w:color="auto"/>
      </w:pBdr>
      <w:jc w:val="center"/>
      <w:rPr>
        <w:b/>
        <w:sz w:val="16"/>
      </w:rPr>
    </w:pPr>
    <w:r w:rsidRPr="00994486">
      <w:rPr>
        <w:b/>
        <w:sz w:val="16"/>
      </w:rPr>
      <w:t>IBAN: HR122360 0000 1101 498592</w:t>
    </w:r>
    <w:r>
      <w:rPr>
        <w:b/>
        <w:sz w:val="16"/>
      </w:rPr>
      <w:t xml:space="preserve"> MB:    03204669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6BC4E1" w14:textId="77777777" w:rsidR="00DD4788" w:rsidRDefault="00DD4788" w:rsidP="00271CA9">
      <w:r>
        <w:separator/>
      </w:r>
    </w:p>
  </w:footnote>
  <w:footnote w:type="continuationSeparator" w:id="0">
    <w:p w14:paraId="42F241C0" w14:textId="77777777" w:rsidR="00DD4788" w:rsidRDefault="00DD4788" w:rsidP="00271C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Reetkatablice"/>
      <w:tblW w:w="11013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76"/>
      <w:gridCol w:w="8447"/>
      <w:gridCol w:w="1090"/>
    </w:tblGrid>
    <w:tr w:rsidR="00994486" w:rsidRPr="00994486" w14:paraId="7671EB13" w14:textId="77777777" w:rsidTr="00994486">
      <w:tc>
        <w:tcPr>
          <w:tcW w:w="1476" w:type="dxa"/>
        </w:tcPr>
        <w:p w14:paraId="7F4B1DC4" w14:textId="77777777" w:rsidR="00994486" w:rsidRPr="00994486" w:rsidRDefault="00994486" w:rsidP="004B7F47">
          <w:pPr>
            <w:pStyle w:val="Zaglavlje"/>
            <w:rPr>
              <w:b/>
            </w:rPr>
          </w:pPr>
          <w:r w:rsidRPr="00994486">
            <w:rPr>
              <w:b/>
              <w:noProof/>
              <w:lang w:eastAsia="hr-HR"/>
            </w:rPr>
            <w:drawing>
              <wp:inline distT="0" distB="0" distL="0" distR="0" wp14:anchorId="3EB0227E" wp14:editId="06280B47">
                <wp:extent cx="800100" cy="790015"/>
                <wp:effectExtent l="0" t="0" r="0" b="0"/>
                <wp:docPr id="2" name="Picture 1" descr="http://os-ksdjalskog-zg.skole.hr/upload/os-ksdjalskog-zg/images/static3/1187/Image/Logo_skole%281%2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os-ksdjalskog-zg.skole.hr/upload/os-ksdjalskog-zg/images/static3/1187/Image/Logo_skole%281%29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790015"/>
                        </a:xfrm>
                        <a:prstGeom prst="rect">
                          <a:avLst/>
                        </a:prstGeom>
                        <a:blipFill>
                          <a:blip r:embed="rId2"/>
                          <a:tile tx="0" ty="0" sx="100000" sy="100000" flip="none" algn="tl"/>
                        </a:blip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47" w:type="dxa"/>
        </w:tcPr>
        <w:p w14:paraId="7FC1DD03" w14:textId="77777777" w:rsidR="00994486" w:rsidRPr="00994486" w:rsidRDefault="00994486" w:rsidP="004B7F47">
          <w:pPr>
            <w:pStyle w:val="Zaglavlje"/>
            <w:jc w:val="center"/>
            <w:rPr>
              <w:b/>
              <w:sz w:val="28"/>
            </w:rPr>
          </w:pPr>
          <w:r w:rsidRPr="00994486">
            <w:rPr>
              <w:b/>
              <w:sz w:val="28"/>
            </w:rPr>
            <w:t>OSNOVNA ŠKOLA</w:t>
          </w:r>
        </w:p>
        <w:p w14:paraId="4B48C32F" w14:textId="77777777" w:rsidR="00994486" w:rsidRPr="00994486" w:rsidRDefault="00994486" w:rsidP="004B7F47">
          <w:pPr>
            <w:pStyle w:val="Zaglavlje"/>
            <w:jc w:val="center"/>
            <w:rPr>
              <w:b/>
              <w:sz w:val="28"/>
            </w:rPr>
          </w:pPr>
          <w:r w:rsidRPr="00994486">
            <w:rPr>
              <w:b/>
              <w:sz w:val="28"/>
            </w:rPr>
            <w:t>KSAVERA ŠANDORA GJALSKOGA</w:t>
          </w:r>
        </w:p>
        <w:p w14:paraId="4174CF18" w14:textId="77777777" w:rsidR="00994486" w:rsidRDefault="00994486" w:rsidP="004B7F47">
          <w:pPr>
            <w:pStyle w:val="Zaglavlje"/>
            <w:jc w:val="center"/>
            <w:rPr>
              <w:b/>
              <w:sz w:val="22"/>
            </w:rPr>
          </w:pPr>
          <w:r w:rsidRPr="00994486">
            <w:rPr>
              <w:b/>
              <w:sz w:val="22"/>
            </w:rPr>
            <w:t>Mlinarska cesta 35, Zagreb</w:t>
          </w:r>
        </w:p>
        <w:p w14:paraId="3939B093" w14:textId="77777777" w:rsidR="00994486" w:rsidRPr="00994486" w:rsidRDefault="00994486" w:rsidP="004B7F47">
          <w:pPr>
            <w:pStyle w:val="Zaglavlje"/>
            <w:jc w:val="center"/>
            <w:rPr>
              <w:b/>
              <w:sz w:val="22"/>
            </w:rPr>
          </w:pPr>
          <w:r>
            <w:rPr>
              <w:b/>
              <w:sz w:val="22"/>
            </w:rPr>
            <w:t>Tel/fax: 01 46 66 121, e-pošta: skola@os-ksdjalskog-zg.skole.hr</w:t>
          </w:r>
        </w:p>
      </w:tc>
      <w:tc>
        <w:tcPr>
          <w:tcW w:w="1090" w:type="dxa"/>
        </w:tcPr>
        <w:p w14:paraId="7537BD9B" w14:textId="77777777" w:rsidR="00994486" w:rsidRPr="00994486" w:rsidRDefault="00994486" w:rsidP="004B7F47">
          <w:pPr>
            <w:pStyle w:val="Zaglavlje"/>
            <w:jc w:val="center"/>
            <w:rPr>
              <w:b/>
            </w:rPr>
          </w:pPr>
        </w:p>
      </w:tc>
    </w:tr>
  </w:tbl>
  <w:p w14:paraId="0B543D34" w14:textId="77777777" w:rsidR="00994486" w:rsidRDefault="00994486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04357"/>
    <w:multiLevelType w:val="hybridMultilevel"/>
    <w:tmpl w:val="5CA4568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C1DB9"/>
    <w:multiLevelType w:val="hybridMultilevel"/>
    <w:tmpl w:val="5BC069D6"/>
    <w:lvl w:ilvl="0" w:tplc="AD22A2FE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91B29BC"/>
    <w:multiLevelType w:val="hybridMultilevel"/>
    <w:tmpl w:val="564ABA4E"/>
    <w:lvl w:ilvl="0" w:tplc="B3CAE622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EF5819"/>
    <w:multiLevelType w:val="hybridMultilevel"/>
    <w:tmpl w:val="FA9E21F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AA647C"/>
    <w:multiLevelType w:val="hybridMultilevel"/>
    <w:tmpl w:val="4F6C59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6B6006"/>
    <w:multiLevelType w:val="hybridMultilevel"/>
    <w:tmpl w:val="296A3BBA"/>
    <w:lvl w:ilvl="0" w:tplc="D950800E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F38E2408">
      <w:numFmt w:val="bullet"/>
      <w:lvlText w:val="-"/>
      <w:lvlJc w:val="left"/>
      <w:pPr>
        <w:ind w:left="1364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507B54E7"/>
    <w:multiLevelType w:val="hybridMultilevel"/>
    <w:tmpl w:val="6EA424EC"/>
    <w:lvl w:ilvl="0" w:tplc="FB720EDC">
      <w:start w:val="1"/>
      <w:numFmt w:val="decimal"/>
      <w:lvlText w:val="%1.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1A0019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56315111"/>
    <w:multiLevelType w:val="hybridMultilevel"/>
    <w:tmpl w:val="6EA424EC"/>
    <w:lvl w:ilvl="0" w:tplc="FB720EDC">
      <w:start w:val="1"/>
      <w:numFmt w:val="decimal"/>
      <w:lvlText w:val="%1.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1A0019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5E386578"/>
    <w:multiLevelType w:val="hybridMultilevel"/>
    <w:tmpl w:val="FFE2138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E42233"/>
    <w:multiLevelType w:val="hybridMultilevel"/>
    <w:tmpl w:val="6EA424EC"/>
    <w:lvl w:ilvl="0" w:tplc="FB720EDC">
      <w:start w:val="1"/>
      <w:numFmt w:val="decimal"/>
      <w:lvlText w:val="%1.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1A0019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64E441AB"/>
    <w:multiLevelType w:val="hybridMultilevel"/>
    <w:tmpl w:val="6EA424EC"/>
    <w:lvl w:ilvl="0" w:tplc="FB720EDC">
      <w:start w:val="1"/>
      <w:numFmt w:val="decimal"/>
      <w:lvlText w:val="%1.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1A0019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664659A8"/>
    <w:multiLevelType w:val="hybridMultilevel"/>
    <w:tmpl w:val="CB923888"/>
    <w:lvl w:ilvl="0" w:tplc="FB720EDC">
      <w:start w:val="1"/>
      <w:numFmt w:val="decimal"/>
      <w:lvlText w:val="%1."/>
      <w:lvlJc w:val="left"/>
      <w:pPr>
        <w:ind w:left="1004" w:hanging="360"/>
      </w:pPr>
      <w:rPr>
        <w:rFonts w:ascii="Arial" w:eastAsia="Times New Roman" w:hAnsi="Arial" w:cs="Arial" w:hint="default"/>
      </w:rPr>
    </w:lvl>
    <w:lvl w:ilvl="1" w:tplc="31027C46">
      <w:start w:val="1"/>
      <w:numFmt w:val="lowerLetter"/>
      <w:lvlText w:val="%2."/>
      <w:lvlJc w:val="left"/>
      <w:pPr>
        <w:ind w:left="1724" w:hanging="360"/>
      </w:pPr>
      <w:rPr>
        <w:b w:val="0"/>
        <w:bCs w:val="0"/>
      </w:r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70912E91"/>
    <w:multiLevelType w:val="hybridMultilevel"/>
    <w:tmpl w:val="6EA424EC"/>
    <w:lvl w:ilvl="0" w:tplc="FB720EDC">
      <w:start w:val="1"/>
      <w:numFmt w:val="decimal"/>
      <w:lvlText w:val="%1.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1A0019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8"/>
  </w:num>
  <w:num w:numId="4">
    <w:abstractNumId w:val="1"/>
  </w:num>
  <w:num w:numId="5">
    <w:abstractNumId w:val="4"/>
  </w:num>
  <w:num w:numId="6">
    <w:abstractNumId w:val="0"/>
  </w:num>
  <w:num w:numId="7">
    <w:abstractNumId w:val="11"/>
  </w:num>
  <w:num w:numId="8">
    <w:abstractNumId w:val="5"/>
  </w:num>
  <w:num w:numId="9">
    <w:abstractNumId w:val="12"/>
  </w:num>
  <w:num w:numId="10">
    <w:abstractNumId w:val="10"/>
  </w:num>
  <w:num w:numId="11">
    <w:abstractNumId w:val="6"/>
  </w:num>
  <w:num w:numId="12">
    <w:abstractNumId w:val="9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426"/>
    <w:rsid w:val="0000270C"/>
    <w:rsid w:val="00006A9C"/>
    <w:rsid w:val="00014B4F"/>
    <w:rsid w:val="00017243"/>
    <w:rsid w:val="0002491C"/>
    <w:rsid w:val="00034337"/>
    <w:rsid w:val="00072637"/>
    <w:rsid w:val="00075FB8"/>
    <w:rsid w:val="00097D23"/>
    <w:rsid w:val="000B1A4A"/>
    <w:rsid w:val="000C23B7"/>
    <w:rsid w:val="000C7D05"/>
    <w:rsid w:val="000D0D6F"/>
    <w:rsid w:val="00107450"/>
    <w:rsid w:val="001137E1"/>
    <w:rsid w:val="001152E3"/>
    <w:rsid w:val="00115406"/>
    <w:rsid w:val="00126C00"/>
    <w:rsid w:val="001323F1"/>
    <w:rsid w:val="001331CE"/>
    <w:rsid w:val="0013568A"/>
    <w:rsid w:val="001507CF"/>
    <w:rsid w:val="001725B3"/>
    <w:rsid w:val="00182CFE"/>
    <w:rsid w:val="0018425C"/>
    <w:rsid w:val="001842A7"/>
    <w:rsid w:val="001A082E"/>
    <w:rsid w:val="001B56B3"/>
    <w:rsid w:val="001D0FEE"/>
    <w:rsid w:val="001E1355"/>
    <w:rsid w:val="00204D5A"/>
    <w:rsid w:val="00212FC3"/>
    <w:rsid w:val="00214216"/>
    <w:rsid w:val="00216633"/>
    <w:rsid w:val="00230D5B"/>
    <w:rsid w:val="00241682"/>
    <w:rsid w:val="002468D4"/>
    <w:rsid w:val="00247804"/>
    <w:rsid w:val="00271CA9"/>
    <w:rsid w:val="00281B6F"/>
    <w:rsid w:val="00284377"/>
    <w:rsid w:val="002A44EE"/>
    <w:rsid w:val="002B277B"/>
    <w:rsid w:val="002C3647"/>
    <w:rsid w:val="002D6557"/>
    <w:rsid w:val="002E5481"/>
    <w:rsid w:val="002F1931"/>
    <w:rsid w:val="002F7415"/>
    <w:rsid w:val="00311FEA"/>
    <w:rsid w:val="00335000"/>
    <w:rsid w:val="0034076B"/>
    <w:rsid w:val="00343DE4"/>
    <w:rsid w:val="00353F74"/>
    <w:rsid w:val="00357E39"/>
    <w:rsid w:val="00380BEC"/>
    <w:rsid w:val="0039505F"/>
    <w:rsid w:val="00395800"/>
    <w:rsid w:val="003C47BA"/>
    <w:rsid w:val="003D573F"/>
    <w:rsid w:val="003E0FAE"/>
    <w:rsid w:val="003E0FE1"/>
    <w:rsid w:val="003F33C2"/>
    <w:rsid w:val="00401984"/>
    <w:rsid w:val="004309AB"/>
    <w:rsid w:val="00440270"/>
    <w:rsid w:val="00443C35"/>
    <w:rsid w:val="004625BE"/>
    <w:rsid w:val="004717F4"/>
    <w:rsid w:val="00484DDE"/>
    <w:rsid w:val="004863A5"/>
    <w:rsid w:val="004A1DA3"/>
    <w:rsid w:val="004B53D1"/>
    <w:rsid w:val="004B55D4"/>
    <w:rsid w:val="004B7F97"/>
    <w:rsid w:val="004E631E"/>
    <w:rsid w:val="004F73F8"/>
    <w:rsid w:val="00506BC6"/>
    <w:rsid w:val="005233D8"/>
    <w:rsid w:val="00537251"/>
    <w:rsid w:val="0056348A"/>
    <w:rsid w:val="0056592A"/>
    <w:rsid w:val="0057278A"/>
    <w:rsid w:val="005A196D"/>
    <w:rsid w:val="005A2003"/>
    <w:rsid w:val="005A51A1"/>
    <w:rsid w:val="005A74D3"/>
    <w:rsid w:val="005B2426"/>
    <w:rsid w:val="005B426A"/>
    <w:rsid w:val="005C781D"/>
    <w:rsid w:val="005D240A"/>
    <w:rsid w:val="005E6F8B"/>
    <w:rsid w:val="005F65B5"/>
    <w:rsid w:val="006010E0"/>
    <w:rsid w:val="00605A7B"/>
    <w:rsid w:val="00610444"/>
    <w:rsid w:val="00621CEF"/>
    <w:rsid w:val="00623C69"/>
    <w:rsid w:val="00641D6F"/>
    <w:rsid w:val="006507BF"/>
    <w:rsid w:val="00670321"/>
    <w:rsid w:val="00682CA7"/>
    <w:rsid w:val="006E4871"/>
    <w:rsid w:val="007069E3"/>
    <w:rsid w:val="007074E9"/>
    <w:rsid w:val="007171A0"/>
    <w:rsid w:val="007212B0"/>
    <w:rsid w:val="00737F0E"/>
    <w:rsid w:val="007830B6"/>
    <w:rsid w:val="00783607"/>
    <w:rsid w:val="007D5F5B"/>
    <w:rsid w:val="0080534F"/>
    <w:rsid w:val="00814EA6"/>
    <w:rsid w:val="00820A6C"/>
    <w:rsid w:val="00821028"/>
    <w:rsid w:val="0083348A"/>
    <w:rsid w:val="0084172E"/>
    <w:rsid w:val="0084204B"/>
    <w:rsid w:val="008536D4"/>
    <w:rsid w:val="00886DD6"/>
    <w:rsid w:val="008A32E7"/>
    <w:rsid w:val="008B6F11"/>
    <w:rsid w:val="008E2D57"/>
    <w:rsid w:val="008F1733"/>
    <w:rsid w:val="008F63A7"/>
    <w:rsid w:val="00900498"/>
    <w:rsid w:val="009054F6"/>
    <w:rsid w:val="0093626B"/>
    <w:rsid w:val="00945C35"/>
    <w:rsid w:val="0095236C"/>
    <w:rsid w:val="00966A1D"/>
    <w:rsid w:val="009800E2"/>
    <w:rsid w:val="00994486"/>
    <w:rsid w:val="009A3E17"/>
    <w:rsid w:val="009B1D12"/>
    <w:rsid w:val="009B5A31"/>
    <w:rsid w:val="009C06DA"/>
    <w:rsid w:val="009F4711"/>
    <w:rsid w:val="00A14E2F"/>
    <w:rsid w:val="00A15EDB"/>
    <w:rsid w:val="00A21B94"/>
    <w:rsid w:val="00A235BA"/>
    <w:rsid w:val="00A437FB"/>
    <w:rsid w:val="00A83477"/>
    <w:rsid w:val="00A84018"/>
    <w:rsid w:val="00A91267"/>
    <w:rsid w:val="00AA046C"/>
    <w:rsid w:val="00AA2466"/>
    <w:rsid w:val="00AA3AFD"/>
    <w:rsid w:val="00AD6403"/>
    <w:rsid w:val="00AE1503"/>
    <w:rsid w:val="00B02FFC"/>
    <w:rsid w:val="00B308A3"/>
    <w:rsid w:val="00B3581D"/>
    <w:rsid w:val="00B41252"/>
    <w:rsid w:val="00B504E5"/>
    <w:rsid w:val="00B57B2D"/>
    <w:rsid w:val="00B6087E"/>
    <w:rsid w:val="00B60B7C"/>
    <w:rsid w:val="00B76655"/>
    <w:rsid w:val="00B80BE7"/>
    <w:rsid w:val="00B81B50"/>
    <w:rsid w:val="00B8701D"/>
    <w:rsid w:val="00B92504"/>
    <w:rsid w:val="00B97744"/>
    <w:rsid w:val="00BB3370"/>
    <w:rsid w:val="00BB416C"/>
    <w:rsid w:val="00C211F6"/>
    <w:rsid w:val="00C24A93"/>
    <w:rsid w:val="00C32313"/>
    <w:rsid w:val="00C332CD"/>
    <w:rsid w:val="00C47D95"/>
    <w:rsid w:val="00C552AC"/>
    <w:rsid w:val="00C61BE8"/>
    <w:rsid w:val="00C66DE7"/>
    <w:rsid w:val="00C75132"/>
    <w:rsid w:val="00C94A14"/>
    <w:rsid w:val="00CB63D9"/>
    <w:rsid w:val="00CB7508"/>
    <w:rsid w:val="00CD229E"/>
    <w:rsid w:val="00D12B9B"/>
    <w:rsid w:val="00D50D8E"/>
    <w:rsid w:val="00D6340F"/>
    <w:rsid w:val="00D64B33"/>
    <w:rsid w:val="00D67DAB"/>
    <w:rsid w:val="00D82315"/>
    <w:rsid w:val="00D86684"/>
    <w:rsid w:val="00DA08FB"/>
    <w:rsid w:val="00DC04DA"/>
    <w:rsid w:val="00DD284D"/>
    <w:rsid w:val="00DD4788"/>
    <w:rsid w:val="00DF3FE8"/>
    <w:rsid w:val="00E04321"/>
    <w:rsid w:val="00E11587"/>
    <w:rsid w:val="00E366D2"/>
    <w:rsid w:val="00E7277D"/>
    <w:rsid w:val="00EA2A8E"/>
    <w:rsid w:val="00EA4FD0"/>
    <w:rsid w:val="00EB5269"/>
    <w:rsid w:val="00EE0935"/>
    <w:rsid w:val="00EE16F5"/>
    <w:rsid w:val="00EE7C83"/>
    <w:rsid w:val="00EF4103"/>
    <w:rsid w:val="00F14468"/>
    <w:rsid w:val="00F21B63"/>
    <w:rsid w:val="00F45812"/>
    <w:rsid w:val="00F56EBB"/>
    <w:rsid w:val="00F86F93"/>
    <w:rsid w:val="00FB2ACF"/>
    <w:rsid w:val="00FB2FC9"/>
    <w:rsid w:val="00FC0412"/>
    <w:rsid w:val="00FC619E"/>
    <w:rsid w:val="00FD464B"/>
    <w:rsid w:val="00FD61D7"/>
    <w:rsid w:val="00FE41C3"/>
    <w:rsid w:val="00FF0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5F228F"/>
  <w15:docId w15:val="{BBDA6A79-C5D2-4461-B649-B38CB2B22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2">
    <w:name w:val="heading 2"/>
    <w:basedOn w:val="Normal"/>
    <w:next w:val="Normal"/>
    <w:link w:val="Naslov2Char"/>
    <w:qFormat/>
    <w:rsid w:val="00DD284D"/>
    <w:pPr>
      <w:keepNext/>
      <w:outlineLvl w:val="1"/>
    </w:pPr>
    <w:rPr>
      <w:rFonts w:ascii="Times New Roman" w:eastAsia="Times New Roman" w:hAnsi="Times New Roman" w:cs="Times New Roman"/>
      <w:b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71CA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71CA9"/>
  </w:style>
  <w:style w:type="paragraph" w:styleId="Podnoje">
    <w:name w:val="footer"/>
    <w:basedOn w:val="Normal"/>
    <w:link w:val="PodnojeChar"/>
    <w:uiPriority w:val="99"/>
    <w:unhideWhenUsed/>
    <w:rsid w:val="00271CA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71CA9"/>
  </w:style>
  <w:style w:type="table" w:styleId="Reetkatablice">
    <w:name w:val="Table Grid"/>
    <w:basedOn w:val="Obinatablica"/>
    <w:uiPriority w:val="59"/>
    <w:rsid w:val="00271C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9448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94486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5B2426"/>
    <w:rPr>
      <w:rFonts w:ascii="Calibri" w:eastAsia="Calibri" w:hAnsi="Calibri" w:cs="Times New Roman"/>
      <w:sz w:val="22"/>
    </w:rPr>
  </w:style>
  <w:style w:type="paragraph" w:styleId="Odlomakpopisa">
    <w:name w:val="List Paragraph"/>
    <w:basedOn w:val="Normal"/>
    <w:uiPriority w:val="34"/>
    <w:qFormat/>
    <w:rsid w:val="005B2426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customStyle="1" w:styleId="Naslov2Char">
    <w:name w:val="Naslov 2 Char"/>
    <w:basedOn w:val="Zadanifontodlomka"/>
    <w:link w:val="Naslov2"/>
    <w:rsid w:val="00DD284D"/>
    <w:rPr>
      <w:rFonts w:ascii="Times New Roman" w:eastAsia="Times New Roman" w:hAnsi="Times New Roman" w:cs="Times New Roman"/>
      <w:b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J\Documents\Prilago&#273;eni%20predlo&#353;ci%20sustava%20Office\Memorandum.dotx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428DD-690D-4B8B-8FEF-9AB36BD40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</Template>
  <TotalTime>460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korisnik</dc:creator>
  <cp:lastModifiedBy>Windows korisnik</cp:lastModifiedBy>
  <cp:revision>178</cp:revision>
  <cp:lastPrinted>2020-02-21T12:19:00Z</cp:lastPrinted>
  <dcterms:created xsi:type="dcterms:W3CDTF">2019-06-07T07:03:00Z</dcterms:created>
  <dcterms:modified xsi:type="dcterms:W3CDTF">2020-06-17T09:01:00Z</dcterms:modified>
</cp:coreProperties>
</file>