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08B0" w14:textId="37246882" w:rsidR="00075FB8" w:rsidRPr="00310C6F" w:rsidRDefault="00075FB8" w:rsidP="00075FB8">
      <w:pPr>
        <w:rPr>
          <w:rFonts w:cs="Arial"/>
          <w:bCs/>
          <w:sz w:val="22"/>
        </w:rPr>
      </w:pPr>
      <w:r w:rsidRPr="00310C6F">
        <w:rPr>
          <w:rFonts w:cs="Arial"/>
          <w:bCs/>
          <w:sz w:val="22"/>
        </w:rPr>
        <w:t xml:space="preserve">KLASA: </w:t>
      </w:r>
      <w:r w:rsidR="00034337" w:rsidRPr="00310C6F">
        <w:rPr>
          <w:rFonts w:cs="Arial"/>
          <w:bCs/>
          <w:sz w:val="22"/>
        </w:rPr>
        <w:tab/>
      </w:r>
      <w:r w:rsidRPr="00310C6F">
        <w:rPr>
          <w:rFonts w:cs="Arial"/>
          <w:bCs/>
          <w:sz w:val="22"/>
        </w:rPr>
        <w:t>602-02/19-35-01/0</w:t>
      </w:r>
      <w:r w:rsidR="00034337" w:rsidRPr="00310C6F">
        <w:rPr>
          <w:rFonts w:cs="Arial"/>
          <w:bCs/>
          <w:sz w:val="22"/>
        </w:rPr>
        <w:t>8</w:t>
      </w:r>
    </w:p>
    <w:p w14:paraId="238FE9A8" w14:textId="4C91EDC2" w:rsidR="00075FB8" w:rsidRPr="00310C6F" w:rsidRDefault="00075FB8" w:rsidP="00075FB8">
      <w:pPr>
        <w:rPr>
          <w:rFonts w:cs="Arial"/>
          <w:bCs/>
          <w:sz w:val="22"/>
        </w:rPr>
      </w:pPr>
      <w:r w:rsidRPr="00310C6F">
        <w:rPr>
          <w:rFonts w:cs="Arial"/>
          <w:bCs/>
          <w:sz w:val="22"/>
        </w:rPr>
        <w:t xml:space="preserve">URBROJ: </w:t>
      </w:r>
      <w:r w:rsidR="00034337" w:rsidRPr="00310C6F">
        <w:rPr>
          <w:rFonts w:cs="Arial"/>
          <w:bCs/>
          <w:sz w:val="22"/>
        </w:rPr>
        <w:tab/>
      </w:r>
      <w:r w:rsidRPr="00310C6F">
        <w:rPr>
          <w:rFonts w:cs="Arial"/>
          <w:bCs/>
          <w:sz w:val="22"/>
        </w:rPr>
        <w:t>251-125-01-19-</w:t>
      </w:r>
      <w:r w:rsidR="00A437FB" w:rsidRPr="00310C6F">
        <w:rPr>
          <w:rFonts w:cs="Arial"/>
          <w:bCs/>
          <w:sz w:val="22"/>
        </w:rPr>
        <w:t>6</w:t>
      </w:r>
    </w:p>
    <w:p w14:paraId="6303A1D4" w14:textId="31E12ED3" w:rsidR="00075FB8" w:rsidRPr="00310C6F" w:rsidRDefault="00075FB8" w:rsidP="00075FB8">
      <w:pPr>
        <w:rPr>
          <w:rFonts w:cs="Arial"/>
          <w:bCs/>
          <w:sz w:val="22"/>
        </w:rPr>
      </w:pPr>
      <w:r w:rsidRPr="00310C6F">
        <w:rPr>
          <w:rFonts w:cs="Arial"/>
          <w:bCs/>
          <w:sz w:val="22"/>
        </w:rPr>
        <w:t xml:space="preserve">ZAGREB, </w:t>
      </w:r>
      <w:r w:rsidR="00034337" w:rsidRPr="00310C6F">
        <w:rPr>
          <w:rFonts w:cs="Arial"/>
          <w:bCs/>
          <w:sz w:val="22"/>
        </w:rPr>
        <w:tab/>
      </w:r>
      <w:r w:rsidR="00204D5A" w:rsidRPr="00310C6F">
        <w:rPr>
          <w:rFonts w:cs="Arial"/>
          <w:bCs/>
          <w:sz w:val="22"/>
        </w:rPr>
        <w:t>18</w:t>
      </w:r>
      <w:r w:rsidRPr="00310C6F">
        <w:rPr>
          <w:rFonts w:cs="Arial"/>
          <w:bCs/>
          <w:sz w:val="22"/>
        </w:rPr>
        <w:t xml:space="preserve">. </w:t>
      </w:r>
      <w:r w:rsidR="00204D5A" w:rsidRPr="00310C6F">
        <w:rPr>
          <w:rFonts w:cs="Arial"/>
          <w:bCs/>
          <w:sz w:val="22"/>
        </w:rPr>
        <w:t>12</w:t>
      </w:r>
      <w:r w:rsidRPr="00310C6F">
        <w:rPr>
          <w:rFonts w:cs="Arial"/>
          <w:bCs/>
          <w:sz w:val="22"/>
        </w:rPr>
        <w:t>. 2019.</w:t>
      </w:r>
    </w:p>
    <w:p w14:paraId="1D642D04" w14:textId="77777777" w:rsidR="00B8701D" w:rsidRPr="00310C6F" w:rsidRDefault="00B8701D" w:rsidP="00B8701D">
      <w:pPr>
        <w:rPr>
          <w:rFonts w:cs="Arial"/>
          <w:bCs/>
          <w:sz w:val="22"/>
          <w:u w:val="single"/>
        </w:rPr>
      </w:pPr>
    </w:p>
    <w:p w14:paraId="0DF7DF0E" w14:textId="77777777" w:rsidR="00365078" w:rsidRPr="00310C6F" w:rsidRDefault="00365078" w:rsidP="00365078">
      <w:pPr>
        <w:jc w:val="center"/>
        <w:rPr>
          <w:rFonts w:cs="Arial"/>
          <w:bCs/>
          <w:i/>
          <w:sz w:val="22"/>
        </w:rPr>
      </w:pPr>
      <w:r w:rsidRPr="00310C6F">
        <w:rPr>
          <w:rFonts w:cs="Arial"/>
          <w:bCs/>
          <w:i/>
          <w:sz w:val="22"/>
        </w:rPr>
        <w:t>Z A K LJ U Č C I</w:t>
      </w:r>
    </w:p>
    <w:p w14:paraId="271FB49E" w14:textId="40BEFF1B" w:rsidR="005B2426" w:rsidRPr="00310C6F" w:rsidRDefault="00365078" w:rsidP="001152E3">
      <w:pPr>
        <w:jc w:val="center"/>
        <w:rPr>
          <w:rFonts w:cs="Arial"/>
          <w:bCs/>
          <w:i/>
          <w:sz w:val="22"/>
        </w:rPr>
      </w:pPr>
      <w:r w:rsidRPr="00310C6F">
        <w:rPr>
          <w:rFonts w:cs="Arial"/>
          <w:bCs/>
          <w:i/>
          <w:sz w:val="22"/>
        </w:rPr>
        <w:t xml:space="preserve">s </w:t>
      </w:r>
      <w:r w:rsidR="00204D5A" w:rsidRPr="00310C6F">
        <w:rPr>
          <w:rFonts w:cs="Arial"/>
          <w:bCs/>
          <w:i/>
          <w:sz w:val="22"/>
        </w:rPr>
        <w:t>30</w:t>
      </w:r>
      <w:r w:rsidR="005B2426" w:rsidRPr="00310C6F">
        <w:rPr>
          <w:rFonts w:cs="Arial"/>
          <w:bCs/>
          <w:i/>
          <w:sz w:val="22"/>
        </w:rPr>
        <w:t>. sjednic</w:t>
      </w:r>
      <w:r w:rsidR="00A15EDB" w:rsidRPr="00310C6F">
        <w:rPr>
          <w:rFonts w:cs="Arial"/>
          <w:bCs/>
          <w:i/>
          <w:sz w:val="22"/>
        </w:rPr>
        <w:t>e</w:t>
      </w:r>
      <w:r w:rsidR="005B2426" w:rsidRPr="00310C6F">
        <w:rPr>
          <w:rFonts w:cs="Arial"/>
          <w:bCs/>
          <w:i/>
          <w:sz w:val="22"/>
        </w:rPr>
        <w:t xml:space="preserve"> Školskog odbora</w:t>
      </w:r>
    </w:p>
    <w:p w14:paraId="0660D3CA" w14:textId="3C0C6177" w:rsidR="005B2426" w:rsidRPr="00310C6F" w:rsidRDefault="005B2426" w:rsidP="001152E3">
      <w:pPr>
        <w:spacing w:after="240"/>
        <w:jc w:val="center"/>
        <w:rPr>
          <w:rFonts w:cs="Arial"/>
          <w:bCs/>
          <w:i/>
          <w:sz w:val="22"/>
        </w:rPr>
      </w:pPr>
      <w:r w:rsidRPr="00310C6F">
        <w:rPr>
          <w:rFonts w:cs="Arial"/>
          <w:bCs/>
          <w:i/>
          <w:sz w:val="22"/>
        </w:rPr>
        <w:t>održan</w:t>
      </w:r>
      <w:r w:rsidR="00A15EDB" w:rsidRPr="00310C6F">
        <w:rPr>
          <w:rFonts w:cs="Arial"/>
          <w:bCs/>
          <w:i/>
          <w:sz w:val="22"/>
        </w:rPr>
        <w:t>e</w:t>
      </w:r>
      <w:r w:rsidRPr="00310C6F">
        <w:rPr>
          <w:rFonts w:cs="Arial"/>
          <w:bCs/>
          <w:i/>
          <w:sz w:val="22"/>
        </w:rPr>
        <w:t xml:space="preserve"> </w:t>
      </w:r>
      <w:r w:rsidR="00204D5A" w:rsidRPr="00310C6F">
        <w:rPr>
          <w:rFonts w:cs="Arial"/>
          <w:bCs/>
          <w:i/>
          <w:sz w:val="22"/>
        </w:rPr>
        <w:t>18</w:t>
      </w:r>
      <w:r w:rsidRPr="00310C6F">
        <w:rPr>
          <w:rFonts w:cs="Arial"/>
          <w:bCs/>
          <w:i/>
          <w:sz w:val="22"/>
        </w:rPr>
        <w:t xml:space="preserve">. </w:t>
      </w:r>
      <w:r w:rsidR="002E5481" w:rsidRPr="00310C6F">
        <w:rPr>
          <w:rFonts w:cs="Arial"/>
          <w:bCs/>
          <w:i/>
          <w:sz w:val="22"/>
        </w:rPr>
        <w:t>prosinca</w:t>
      </w:r>
      <w:r w:rsidRPr="00310C6F">
        <w:rPr>
          <w:rFonts w:cs="Arial"/>
          <w:bCs/>
          <w:i/>
          <w:sz w:val="22"/>
        </w:rPr>
        <w:t xml:space="preserve"> 2019. godine s početkom u 18:</w:t>
      </w:r>
      <w:r w:rsidR="006E4871" w:rsidRPr="00310C6F">
        <w:rPr>
          <w:rFonts w:cs="Arial"/>
          <w:bCs/>
          <w:i/>
          <w:sz w:val="22"/>
        </w:rPr>
        <w:t>30</w:t>
      </w:r>
      <w:r w:rsidRPr="00310C6F">
        <w:rPr>
          <w:rFonts w:cs="Arial"/>
          <w:bCs/>
          <w:i/>
          <w:sz w:val="22"/>
        </w:rPr>
        <w:t xml:space="preserve"> </w:t>
      </w:r>
      <w:r w:rsidR="00072637" w:rsidRPr="00310C6F">
        <w:rPr>
          <w:rFonts w:cs="Arial"/>
          <w:bCs/>
          <w:i/>
          <w:sz w:val="22"/>
        </w:rPr>
        <w:t>sati</w:t>
      </w:r>
    </w:p>
    <w:p w14:paraId="0F059DE6" w14:textId="49D4723D" w:rsidR="005B2426" w:rsidRPr="00310C6F" w:rsidRDefault="005B2426" w:rsidP="00365078">
      <w:pPr>
        <w:spacing w:after="240"/>
        <w:rPr>
          <w:rFonts w:cs="Arial"/>
          <w:bCs/>
          <w:sz w:val="22"/>
        </w:rPr>
      </w:pPr>
      <w:r w:rsidRPr="00310C6F">
        <w:rPr>
          <w:rFonts w:cs="Arial"/>
          <w:bCs/>
          <w:sz w:val="22"/>
        </w:rPr>
        <w:t xml:space="preserve">Ad 1.) </w:t>
      </w:r>
      <w:r w:rsidR="00365078" w:rsidRPr="00310C6F">
        <w:rPr>
          <w:rFonts w:cs="Arial"/>
          <w:bCs/>
          <w:sz w:val="22"/>
        </w:rPr>
        <w:t>Z</w:t>
      </w:r>
      <w:r w:rsidRPr="00310C6F">
        <w:rPr>
          <w:rFonts w:cs="Arial"/>
          <w:bCs/>
          <w:sz w:val="22"/>
        </w:rPr>
        <w:t>apisnik 2</w:t>
      </w:r>
      <w:r w:rsidR="00B92504" w:rsidRPr="00310C6F">
        <w:rPr>
          <w:rFonts w:cs="Arial"/>
          <w:bCs/>
          <w:sz w:val="22"/>
        </w:rPr>
        <w:t>9</w:t>
      </w:r>
      <w:r w:rsidRPr="00310C6F">
        <w:rPr>
          <w:rFonts w:cs="Arial"/>
          <w:bCs/>
          <w:sz w:val="22"/>
        </w:rPr>
        <w:t>. sjedn</w:t>
      </w:r>
      <w:r w:rsidR="00310C6F">
        <w:rPr>
          <w:rFonts w:cs="Arial"/>
          <w:bCs/>
          <w:sz w:val="22"/>
        </w:rPr>
        <w:t>i</w:t>
      </w:r>
      <w:r w:rsidRPr="00310C6F">
        <w:rPr>
          <w:rFonts w:cs="Arial"/>
          <w:bCs/>
          <w:sz w:val="22"/>
        </w:rPr>
        <w:t>ce Školskog odbora</w:t>
      </w:r>
      <w:r w:rsidR="00365078" w:rsidRPr="00310C6F">
        <w:rPr>
          <w:rFonts w:cs="Arial"/>
          <w:bCs/>
          <w:sz w:val="22"/>
        </w:rPr>
        <w:t xml:space="preserve"> </w:t>
      </w:r>
      <w:r w:rsidR="00C211F6" w:rsidRPr="00310C6F">
        <w:rPr>
          <w:rFonts w:cs="Arial"/>
          <w:bCs/>
          <w:sz w:val="22"/>
        </w:rPr>
        <w:t>usvojen</w:t>
      </w:r>
      <w:r w:rsidRPr="00310C6F">
        <w:rPr>
          <w:rFonts w:cs="Arial"/>
          <w:bCs/>
          <w:sz w:val="22"/>
        </w:rPr>
        <w:t xml:space="preserve"> </w:t>
      </w:r>
      <w:r w:rsidR="00310C6F" w:rsidRPr="00310C6F">
        <w:rPr>
          <w:rFonts w:cs="Arial"/>
          <w:bCs/>
          <w:sz w:val="22"/>
        </w:rPr>
        <w:t xml:space="preserve">je </w:t>
      </w:r>
      <w:r w:rsidRPr="00310C6F">
        <w:rPr>
          <w:rFonts w:cs="Arial"/>
          <w:bCs/>
          <w:sz w:val="22"/>
        </w:rPr>
        <w:t>jednoglasno s</w:t>
      </w:r>
      <w:r w:rsidR="00C24A93" w:rsidRPr="00310C6F">
        <w:rPr>
          <w:rFonts w:cs="Arial"/>
          <w:bCs/>
          <w:sz w:val="22"/>
        </w:rPr>
        <w:t xml:space="preserve">a šest </w:t>
      </w:r>
      <w:r w:rsidRPr="00310C6F">
        <w:rPr>
          <w:rFonts w:cs="Arial"/>
          <w:bCs/>
          <w:sz w:val="22"/>
        </w:rPr>
        <w:t>glasova „ZA“.</w:t>
      </w:r>
    </w:p>
    <w:p w14:paraId="2C14BB3A" w14:textId="238FB44C" w:rsidR="00AD6403" w:rsidRPr="00310C6F" w:rsidRDefault="005B2426" w:rsidP="00310C6F">
      <w:pPr>
        <w:pStyle w:val="Odlomakpopisa"/>
        <w:ind w:left="0"/>
        <w:rPr>
          <w:rFonts w:ascii="Arial" w:hAnsi="Arial" w:cs="Arial"/>
          <w:bCs/>
        </w:rPr>
      </w:pPr>
      <w:bookmarkStart w:id="0" w:name="_GoBack"/>
      <w:bookmarkEnd w:id="0"/>
      <w:r w:rsidRPr="00310C6F">
        <w:rPr>
          <w:rFonts w:ascii="Arial" w:hAnsi="Arial" w:cs="Arial"/>
          <w:bCs/>
        </w:rPr>
        <w:t xml:space="preserve">Ad 2.) </w:t>
      </w:r>
      <w:r w:rsidR="00AD6403" w:rsidRPr="00310C6F">
        <w:rPr>
          <w:rFonts w:ascii="Arial" w:hAnsi="Arial" w:cs="Arial"/>
          <w:bCs/>
        </w:rPr>
        <w:t>Članovi školskog odbora jednoglasno sa 6 glasova donose</w:t>
      </w:r>
      <w:r w:rsidR="00310C6F" w:rsidRPr="00310C6F">
        <w:rPr>
          <w:rFonts w:ascii="Arial" w:hAnsi="Arial" w:cs="Arial"/>
          <w:bCs/>
        </w:rPr>
        <w:t xml:space="preserve"> </w:t>
      </w:r>
      <w:r w:rsidR="00AD6403" w:rsidRPr="00310C6F">
        <w:rPr>
          <w:rFonts w:ascii="Arial" w:hAnsi="Arial" w:cs="Arial"/>
          <w:bCs/>
          <w:iCs/>
        </w:rPr>
        <w:t>O D L U K U</w:t>
      </w:r>
      <w:r w:rsidR="00310C6F" w:rsidRPr="00310C6F">
        <w:rPr>
          <w:rFonts w:ascii="Arial" w:hAnsi="Arial" w:cs="Arial"/>
          <w:bCs/>
          <w:iCs/>
        </w:rPr>
        <w:t xml:space="preserve"> </w:t>
      </w:r>
      <w:r w:rsidR="00AD6403" w:rsidRPr="00310C6F">
        <w:rPr>
          <w:rFonts w:ascii="Arial" w:hAnsi="Arial" w:cs="Arial"/>
          <w:bCs/>
          <w:iCs/>
        </w:rPr>
        <w:t>o donošenju Financijskog plana za 2020. i projekciju plana za 2021. i 2022. godinu</w:t>
      </w:r>
      <w:r w:rsidR="00310C6F" w:rsidRPr="00310C6F">
        <w:rPr>
          <w:rFonts w:ascii="Arial" w:hAnsi="Arial" w:cs="Arial"/>
          <w:bCs/>
          <w:iCs/>
        </w:rPr>
        <w:t xml:space="preserve">, </w:t>
      </w:r>
      <w:r w:rsidR="00AD6403" w:rsidRPr="00310C6F">
        <w:rPr>
          <w:rFonts w:ascii="Arial" w:hAnsi="Arial" w:cs="Arial"/>
          <w:bCs/>
          <w:iCs/>
        </w:rPr>
        <w:t>KLASA:</w:t>
      </w:r>
      <w:r w:rsidR="00310C6F" w:rsidRPr="00310C6F">
        <w:rPr>
          <w:rFonts w:ascii="Arial" w:hAnsi="Arial" w:cs="Arial"/>
          <w:bCs/>
          <w:iCs/>
        </w:rPr>
        <w:t xml:space="preserve"> </w:t>
      </w:r>
      <w:r w:rsidR="00AD6403" w:rsidRPr="00310C6F">
        <w:rPr>
          <w:rFonts w:ascii="Arial" w:hAnsi="Arial" w:cs="Arial"/>
          <w:bCs/>
          <w:iCs/>
        </w:rPr>
        <w:t>602-02/19-35-01/08</w:t>
      </w:r>
      <w:r w:rsidR="00310C6F" w:rsidRPr="00310C6F">
        <w:rPr>
          <w:rFonts w:ascii="Arial" w:hAnsi="Arial" w:cs="Arial"/>
          <w:bCs/>
          <w:iCs/>
        </w:rPr>
        <w:t xml:space="preserve">, </w:t>
      </w:r>
      <w:r w:rsidR="00AD6403" w:rsidRPr="00310C6F">
        <w:rPr>
          <w:rFonts w:ascii="Arial" w:hAnsi="Arial" w:cs="Arial"/>
          <w:bCs/>
          <w:iCs/>
        </w:rPr>
        <w:t>URBROJ:</w:t>
      </w:r>
      <w:r w:rsidR="00310C6F" w:rsidRPr="00310C6F">
        <w:rPr>
          <w:rFonts w:ascii="Arial" w:hAnsi="Arial" w:cs="Arial"/>
          <w:bCs/>
          <w:iCs/>
        </w:rPr>
        <w:t xml:space="preserve"> </w:t>
      </w:r>
      <w:r w:rsidR="00AD6403" w:rsidRPr="00310C6F">
        <w:rPr>
          <w:rFonts w:ascii="Arial" w:hAnsi="Arial" w:cs="Arial"/>
          <w:bCs/>
          <w:iCs/>
        </w:rPr>
        <w:t>251-125-01-19-2</w:t>
      </w:r>
      <w:r w:rsidR="00310C6F" w:rsidRPr="00310C6F">
        <w:rPr>
          <w:rFonts w:ascii="Arial" w:hAnsi="Arial" w:cs="Arial"/>
          <w:bCs/>
          <w:iCs/>
        </w:rPr>
        <w:t>.</w:t>
      </w:r>
    </w:p>
    <w:p w14:paraId="2544E685" w14:textId="299DE956" w:rsidR="00B41252" w:rsidRPr="00310C6F" w:rsidRDefault="00380BEC" w:rsidP="00310C6F">
      <w:pPr>
        <w:rPr>
          <w:rFonts w:cs="Arial"/>
          <w:bCs/>
          <w:sz w:val="22"/>
        </w:rPr>
      </w:pPr>
      <w:r w:rsidRPr="00310C6F">
        <w:rPr>
          <w:rFonts w:cs="Arial"/>
          <w:bCs/>
          <w:sz w:val="22"/>
        </w:rPr>
        <w:t xml:space="preserve">Ad 3.) </w:t>
      </w:r>
      <w:r w:rsidR="00247804" w:rsidRPr="00310C6F">
        <w:rPr>
          <w:rFonts w:cs="Arial"/>
          <w:bCs/>
          <w:sz w:val="22"/>
        </w:rPr>
        <w:t>Članovi školskog odbora jednoglasno sa 6 glasova donose</w:t>
      </w:r>
      <w:r w:rsidR="00310C6F" w:rsidRPr="00310C6F">
        <w:rPr>
          <w:rFonts w:cs="Arial"/>
          <w:bCs/>
          <w:sz w:val="22"/>
        </w:rPr>
        <w:t xml:space="preserve"> </w:t>
      </w:r>
      <w:r w:rsidR="00B41252" w:rsidRPr="00310C6F">
        <w:rPr>
          <w:rFonts w:cs="Arial"/>
          <w:bCs/>
          <w:iCs/>
          <w:sz w:val="22"/>
        </w:rPr>
        <w:t>O D L U K U</w:t>
      </w:r>
      <w:r w:rsidR="00310C6F" w:rsidRPr="00310C6F">
        <w:rPr>
          <w:rFonts w:cs="Arial"/>
          <w:bCs/>
          <w:sz w:val="22"/>
        </w:rPr>
        <w:t xml:space="preserve"> </w:t>
      </w:r>
      <w:r w:rsidR="00B41252" w:rsidRPr="00310C6F">
        <w:rPr>
          <w:rFonts w:cs="Arial"/>
          <w:bCs/>
          <w:iCs/>
          <w:sz w:val="22"/>
        </w:rPr>
        <w:t xml:space="preserve">o </w:t>
      </w:r>
      <w:r w:rsidR="00AA2466" w:rsidRPr="00310C6F">
        <w:rPr>
          <w:rFonts w:cs="Arial"/>
          <w:bCs/>
          <w:iCs/>
          <w:sz w:val="22"/>
        </w:rPr>
        <w:t>donošenju Plana nabave za 2020.</w:t>
      </w:r>
      <w:r w:rsidR="00310C6F" w:rsidRPr="00310C6F">
        <w:rPr>
          <w:rFonts w:cs="Arial"/>
          <w:bCs/>
          <w:sz w:val="22"/>
        </w:rPr>
        <w:t xml:space="preserve"> </w:t>
      </w:r>
      <w:r w:rsidR="00B41252" w:rsidRPr="00310C6F">
        <w:rPr>
          <w:rFonts w:cs="Arial"/>
          <w:bCs/>
          <w:iCs/>
          <w:sz w:val="22"/>
        </w:rPr>
        <w:t>KLASA:</w:t>
      </w:r>
      <w:r w:rsidR="00310C6F" w:rsidRPr="00310C6F">
        <w:rPr>
          <w:rFonts w:cs="Arial"/>
          <w:bCs/>
          <w:iCs/>
          <w:sz w:val="22"/>
        </w:rPr>
        <w:t xml:space="preserve"> </w:t>
      </w:r>
      <w:r w:rsidR="00B41252" w:rsidRPr="00310C6F">
        <w:rPr>
          <w:rFonts w:cs="Arial"/>
          <w:bCs/>
          <w:iCs/>
          <w:sz w:val="22"/>
        </w:rPr>
        <w:t>602-02/19-35-01/0</w:t>
      </w:r>
      <w:r w:rsidR="00AA2466" w:rsidRPr="00310C6F">
        <w:rPr>
          <w:rFonts w:cs="Arial"/>
          <w:bCs/>
          <w:iCs/>
          <w:sz w:val="22"/>
        </w:rPr>
        <w:t>8</w:t>
      </w:r>
      <w:r w:rsidR="00310C6F" w:rsidRPr="00310C6F">
        <w:rPr>
          <w:rFonts w:cs="Arial"/>
          <w:bCs/>
          <w:sz w:val="22"/>
        </w:rPr>
        <w:t xml:space="preserve"> </w:t>
      </w:r>
      <w:r w:rsidR="00B41252" w:rsidRPr="00310C6F">
        <w:rPr>
          <w:rFonts w:cs="Arial"/>
          <w:bCs/>
          <w:iCs/>
          <w:sz w:val="22"/>
        </w:rPr>
        <w:t>URBROJ:</w:t>
      </w:r>
      <w:r w:rsidR="00310C6F" w:rsidRPr="00310C6F">
        <w:rPr>
          <w:rFonts w:cs="Arial"/>
          <w:bCs/>
          <w:iCs/>
          <w:sz w:val="22"/>
        </w:rPr>
        <w:t xml:space="preserve"> </w:t>
      </w:r>
      <w:r w:rsidR="00B41252" w:rsidRPr="00310C6F">
        <w:rPr>
          <w:rFonts w:cs="Arial"/>
          <w:bCs/>
          <w:iCs/>
          <w:sz w:val="22"/>
        </w:rPr>
        <w:t>251-125-01-19-</w:t>
      </w:r>
      <w:r w:rsidR="0095236C" w:rsidRPr="00310C6F">
        <w:rPr>
          <w:rFonts w:cs="Arial"/>
          <w:bCs/>
          <w:iCs/>
          <w:sz w:val="22"/>
        </w:rPr>
        <w:t>3</w:t>
      </w:r>
    </w:p>
    <w:p w14:paraId="733F90AF" w14:textId="16250AEF" w:rsidR="00353F74" w:rsidRPr="00310C6F" w:rsidRDefault="00353F74" w:rsidP="008536D4">
      <w:pPr>
        <w:jc w:val="both"/>
        <w:rPr>
          <w:rFonts w:cs="Arial"/>
          <w:bCs/>
          <w:iCs/>
          <w:sz w:val="22"/>
        </w:rPr>
      </w:pPr>
    </w:p>
    <w:p w14:paraId="58273BC7" w14:textId="79672461" w:rsidR="004E631E" w:rsidRPr="00310C6F" w:rsidRDefault="00BB416C" w:rsidP="004E631E">
      <w:pPr>
        <w:jc w:val="both"/>
        <w:rPr>
          <w:rFonts w:cs="Arial"/>
          <w:bCs/>
          <w:sz w:val="22"/>
        </w:rPr>
      </w:pPr>
      <w:r w:rsidRPr="00310C6F">
        <w:rPr>
          <w:rFonts w:cs="Arial"/>
          <w:bCs/>
          <w:iCs/>
          <w:sz w:val="22"/>
        </w:rPr>
        <w:t>AD.</w:t>
      </w:r>
      <w:r w:rsidR="005E6F8B" w:rsidRPr="00310C6F">
        <w:rPr>
          <w:rFonts w:cs="Arial"/>
          <w:bCs/>
          <w:iCs/>
          <w:sz w:val="22"/>
        </w:rPr>
        <w:t>4</w:t>
      </w:r>
      <w:r w:rsidR="00310C6F" w:rsidRPr="00310C6F">
        <w:rPr>
          <w:rFonts w:cs="Arial"/>
          <w:bCs/>
          <w:iCs/>
          <w:sz w:val="22"/>
        </w:rPr>
        <w:t xml:space="preserve">) </w:t>
      </w:r>
      <w:r w:rsidR="00DA08FB" w:rsidRPr="00310C6F">
        <w:rPr>
          <w:rFonts w:cs="Arial"/>
          <w:bCs/>
          <w:sz w:val="22"/>
        </w:rPr>
        <w:t>Članovi školskog odbora jednoglasno sa 6 glasova donose</w:t>
      </w:r>
      <w:r w:rsidR="00310C6F" w:rsidRPr="00310C6F">
        <w:rPr>
          <w:rFonts w:cs="Arial"/>
          <w:bCs/>
          <w:sz w:val="22"/>
        </w:rPr>
        <w:t xml:space="preserve"> </w:t>
      </w:r>
      <w:r w:rsidR="00DA08FB" w:rsidRPr="00310C6F">
        <w:rPr>
          <w:rFonts w:cs="Arial"/>
          <w:bCs/>
          <w:iCs/>
          <w:sz w:val="22"/>
        </w:rPr>
        <w:t>O D L U K U</w:t>
      </w:r>
      <w:r w:rsidR="00310C6F" w:rsidRPr="00310C6F">
        <w:rPr>
          <w:rFonts w:cs="Arial"/>
          <w:bCs/>
          <w:sz w:val="22"/>
        </w:rPr>
        <w:t xml:space="preserve"> </w:t>
      </w:r>
      <w:r w:rsidR="00DA08FB" w:rsidRPr="00310C6F">
        <w:rPr>
          <w:rFonts w:cs="Arial"/>
          <w:bCs/>
          <w:iCs/>
          <w:sz w:val="22"/>
        </w:rPr>
        <w:t>o donošenju izmjena Godišnjeg plana i programa za školsku godinu 20</w:t>
      </w:r>
      <w:r w:rsidR="004E631E" w:rsidRPr="00310C6F">
        <w:rPr>
          <w:rFonts w:cs="Arial"/>
          <w:bCs/>
          <w:iCs/>
          <w:sz w:val="22"/>
        </w:rPr>
        <w:t>19./2020.</w:t>
      </w:r>
      <w:r w:rsidR="00310C6F" w:rsidRPr="00310C6F">
        <w:rPr>
          <w:rFonts w:cs="Arial"/>
          <w:bCs/>
          <w:sz w:val="22"/>
        </w:rPr>
        <w:t xml:space="preserve">, </w:t>
      </w:r>
      <w:r w:rsidR="004E631E" w:rsidRPr="00310C6F">
        <w:rPr>
          <w:rFonts w:cs="Arial"/>
          <w:bCs/>
          <w:iCs/>
          <w:sz w:val="22"/>
        </w:rPr>
        <w:t>KLASA:</w:t>
      </w:r>
      <w:r w:rsidR="00310C6F" w:rsidRPr="00310C6F">
        <w:rPr>
          <w:rFonts w:cs="Arial"/>
          <w:bCs/>
          <w:iCs/>
          <w:sz w:val="22"/>
        </w:rPr>
        <w:t xml:space="preserve"> </w:t>
      </w:r>
      <w:r w:rsidR="004E631E" w:rsidRPr="00310C6F">
        <w:rPr>
          <w:rFonts w:cs="Arial"/>
          <w:bCs/>
          <w:iCs/>
          <w:sz w:val="22"/>
        </w:rPr>
        <w:t>602-02/19-35-01/08</w:t>
      </w:r>
      <w:r w:rsidR="00310C6F" w:rsidRPr="00310C6F">
        <w:rPr>
          <w:rFonts w:cs="Arial"/>
          <w:bCs/>
          <w:sz w:val="22"/>
        </w:rPr>
        <w:t xml:space="preserve">. </w:t>
      </w:r>
      <w:r w:rsidR="004E631E" w:rsidRPr="00310C6F">
        <w:rPr>
          <w:rFonts w:cs="Arial"/>
          <w:bCs/>
          <w:iCs/>
          <w:sz w:val="22"/>
        </w:rPr>
        <w:t>URBROJ:</w:t>
      </w:r>
      <w:r w:rsidR="00310C6F" w:rsidRPr="00310C6F">
        <w:rPr>
          <w:rFonts w:cs="Arial"/>
          <w:bCs/>
          <w:iCs/>
          <w:sz w:val="22"/>
        </w:rPr>
        <w:t xml:space="preserve"> </w:t>
      </w:r>
      <w:r w:rsidR="004E631E" w:rsidRPr="00310C6F">
        <w:rPr>
          <w:rFonts w:cs="Arial"/>
          <w:bCs/>
          <w:iCs/>
          <w:sz w:val="22"/>
        </w:rPr>
        <w:t>251-125-01-19-4</w:t>
      </w:r>
    </w:p>
    <w:p w14:paraId="7E11A457" w14:textId="77777777" w:rsidR="004E631E" w:rsidRPr="00310C6F" w:rsidRDefault="004E631E" w:rsidP="004E631E">
      <w:pPr>
        <w:rPr>
          <w:rFonts w:cs="Arial"/>
          <w:bCs/>
          <w:sz w:val="22"/>
        </w:rPr>
      </w:pPr>
    </w:p>
    <w:p w14:paraId="4B31DED2" w14:textId="11D2756A" w:rsidR="00A437FB" w:rsidRPr="00310C6F" w:rsidRDefault="004E631E" w:rsidP="00A437FB">
      <w:pPr>
        <w:jc w:val="both"/>
        <w:rPr>
          <w:rFonts w:cs="Arial"/>
          <w:bCs/>
          <w:sz w:val="22"/>
        </w:rPr>
      </w:pPr>
      <w:r w:rsidRPr="00310C6F">
        <w:rPr>
          <w:rFonts w:cs="Arial"/>
          <w:bCs/>
          <w:sz w:val="22"/>
        </w:rPr>
        <w:t>Ad.5.</w:t>
      </w:r>
      <w:r w:rsidR="00310C6F" w:rsidRPr="00310C6F">
        <w:rPr>
          <w:rFonts w:cs="Arial"/>
          <w:bCs/>
          <w:sz w:val="22"/>
        </w:rPr>
        <w:t xml:space="preserve">) </w:t>
      </w:r>
      <w:r w:rsidR="00A437FB" w:rsidRPr="00310C6F">
        <w:rPr>
          <w:rFonts w:cs="Arial"/>
          <w:bCs/>
          <w:sz w:val="22"/>
        </w:rPr>
        <w:t>Članovi školskog odbora jednoglasno sa 6 glasova donose</w:t>
      </w:r>
      <w:r w:rsidR="00310C6F" w:rsidRPr="00310C6F">
        <w:rPr>
          <w:rFonts w:cs="Arial"/>
          <w:bCs/>
          <w:sz w:val="22"/>
        </w:rPr>
        <w:t xml:space="preserve"> </w:t>
      </w:r>
      <w:r w:rsidR="00A437FB" w:rsidRPr="00310C6F">
        <w:rPr>
          <w:rFonts w:cs="Arial"/>
          <w:bCs/>
          <w:iCs/>
          <w:sz w:val="22"/>
        </w:rPr>
        <w:t>O D L U K U</w:t>
      </w:r>
      <w:r w:rsidR="00310C6F" w:rsidRPr="00310C6F">
        <w:rPr>
          <w:rFonts w:cs="Arial"/>
          <w:bCs/>
          <w:sz w:val="22"/>
        </w:rPr>
        <w:t xml:space="preserve"> </w:t>
      </w:r>
      <w:r w:rsidR="00A437FB" w:rsidRPr="00310C6F">
        <w:rPr>
          <w:rFonts w:cs="Arial"/>
          <w:bCs/>
          <w:iCs/>
          <w:sz w:val="22"/>
        </w:rPr>
        <w:t xml:space="preserve">o donošenju </w:t>
      </w:r>
      <w:r w:rsidR="00A437FB" w:rsidRPr="00310C6F">
        <w:rPr>
          <w:rFonts w:cs="Arial"/>
          <w:bCs/>
          <w:sz w:val="22"/>
        </w:rPr>
        <w:t>Plana klasifikacijskih oznaka i brojčanih oznaka stvaralaca i primalaca akata</w:t>
      </w:r>
      <w:r w:rsidR="00310C6F" w:rsidRPr="00310C6F">
        <w:rPr>
          <w:rFonts w:cs="Arial"/>
          <w:bCs/>
          <w:sz w:val="22"/>
        </w:rPr>
        <w:t xml:space="preserve">, </w:t>
      </w:r>
      <w:r w:rsidR="00A437FB" w:rsidRPr="00310C6F">
        <w:rPr>
          <w:rFonts w:cs="Arial"/>
          <w:bCs/>
          <w:iCs/>
          <w:sz w:val="22"/>
        </w:rPr>
        <w:t>KLASA:</w:t>
      </w:r>
      <w:r w:rsidR="00310C6F" w:rsidRPr="00310C6F">
        <w:rPr>
          <w:rFonts w:cs="Arial"/>
          <w:bCs/>
          <w:iCs/>
          <w:sz w:val="22"/>
        </w:rPr>
        <w:t xml:space="preserve"> </w:t>
      </w:r>
      <w:r w:rsidR="00A437FB" w:rsidRPr="00310C6F">
        <w:rPr>
          <w:rFonts w:cs="Arial"/>
          <w:bCs/>
          <w:iCs/>
          <w:sz w:val="22"/>
        </w:rPr>
        <w:t>602-02/19-35-01/08</w:t>
      </w:r>
      <w:r w:rsidR="00310C6F" w:rsidRPr="00310C6F">
        <w:rPr>
          <w:rFonts w:cs="Arial"/>
          <w:bCs/>
          <w:sz w:val="22"/>
        </w:rPr>
        <w:t xml:space="preserve">, </w:t>
      </w:r>
      <w:r w:rsidR="00A437FB" w:rsidRPr="00310C6F">
        <w:rPr>
          <w:rFonts w:cs="Arial"/>
          <w:bCs/>
          <w:iCs/>
          <w:sz w:val="22"/>
        </w:rPr>
        <w:t>URBROJ:</w:t>
      </w:r>
      <w:r w:rsidR="00310C6F" w:rsidRPr="00310C6F">
        <w:rPr>
          <w:rFonts w:cs="Arial"/>
          <w:bCs/>
          <w:iCs/>
          <w:sz w:val="22"/>
        </w:rPr>
        <w:t xml:space="preserve"> </w:t>
      </w:r>
      <w:r w:rsidR="00A437FB" w:rsidRPr="00310C6F">
        <w:rPr>
          <w:rFonts w:cs="Arial"/>
          <w:bCs/>
          <w:iCs/>
          <w:sz w:val="22"/>
        </w:rPr>
        <w:t>251-125-01-19-5</w:t>
      </w:r>
    </w:p>
    <w:p w14:paraId="5C046048" w14:textId="77777777" w:rsidR="00A437FB" w:rsidRPr="00310C6F" w:rsidRDefault="00A437FB" w:rsidP="005A196D">
      <w:pPr>
        <w:jc w:val="both"/>
        <w:rPr>
          <w:rFonts w:cs="Arial"/>
          <w:bCs/>
          <w:sz w:val="22"/>
        </w:rPr>
      </w:pPr>
    </w:p>
    <w:p w14:paraId="671DC4D3" w14:textId="50C246CF" w:rsidR="00072637" w:rsidRPr="00310C6F" w:rsidRDefault="005B2426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  <w:r w:rsidRPr="00310C6F">
        <w:rPr>
          <w:rFonts w:ascii="Arial" w:hAnsi="Arial" w:cs="Arial"/>
          <w:bCs/>
        </w:rPr>
        <w:t xml:space="preserve">Sjednica je završila u </w:t>
      </w:r>
      <w:r w:rsidR="00484DDE" w:rsidRPr="00310C6F">
        <w:rPr>
          <w:rFonts w:ascii="Arial" w:hAnsi="Arial" w:cs="Arial"/>
          <w:bCs/>
        </w:rPr>
        <w:t>19</w:t>
      </w:r>
      <w:r w:rsidRPr="00310C6F">
        <w:rPr>
          <w:rFonts w:ascii="Arial" w:hAnsi="Arial" w:cs="Arial"/>
          <w:bCs/>
        </w:rPr>
        <w:t>:</w:t>
      </w:r>
      <w:r w:rsidR="004E631E" w:rsidRPr="00310C6F">
        <w:rPr>
          <w:rFonts w:ascii="Arial" w:hAnsi="Arial" w:cs="Arial"/>
          <w:bCs/>
        </w:rPr>
        <w:t>30</w:t>
      </w:r>
      <w:r w:rsidRPr="00310C6F">
        <w:rPr>
          <w:rFonts w:ascii="Arial" w:hAnsi="Arial" w:cs="Arial"/>
          <w:bCs/>
        </w:rPr>
        <w:t>.</w:t>
      </w:r>
    </w:p>
    <w:p w14:paraId="482348D8" w14:textId="77777777" w:rsidR="00126C00" w:rsidRPr="00310C6F" w:rsidRDefault="00126C00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310C6F" w14:paraId="2916ACA2" w14:textId="77777777" w:rsidTr="007069E3">
        <w:tc>
          <w:tcPr>
            <w:tcW w:w="2552" w:type="dxa"/>
          </w:tcPr>
          <w:p w14:paraId="240B82D1" w14:textId="6852DD2B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310C6F">
              <w:rPr>
                <w:rFonts w:cs="Arial"/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310C6F">
              <w:rPr>
                <w:rFonts w:cs="Arial"/>
                <w:bCs/>
                <w:sz w:val="22"/>
              </w:rPr>
              <w:t>Predsjednica Školskog odbora</w:t>
            </w:r>
          </w:p>
        </w:tc>
      </w:tr>
      <w:tr w:rsidR="00126C00" w:rsidRPr="00310C6F" w14:paraId="55CB801E" w14:textId="77777777" w:rsidTr="00126C00">
        <w:trPr>
          <w:trHeight w:val="532"/>
        </w:trPr>
        <w:tc>
          <w:tcPr>
            <w:tcW w:w="2552" w:type="dxa"/>
          </w:tcPr>
          <w:p w14:paraId="086F9289" w14:textId="77777777" w:rsidR="00126C00" w:rsidRPr="00310C6F" w:rsidRDefault="00126C00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408" w:type="dxa"/>
          </w:tcPr>
          <w:p w14:paraId="3B5557D4" w14:textId="77777777" w:rsidR="00126C00" w:rsidRPr="00310C6F" w:rsidRDefault="00126C00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980" w:type="dxa"/>
          </w:tcPr>
          <w:p w14:paraId="5417337C" w14:textId="77777777" w:rsidR="00126C00" w:rsidRPr="00310C6F" w:rsidRDefault="00126C00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3269" w:type="dxa"/>
          </w:tcPr>
          <w:p w14:paraId="191F033A" w14:textId="77777777" w:rsidR="00126C00" w:rsidRPr="00310C6F" w:rsidRDefault="00126C00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</w:tr>
      <w:tr w:rsidR="007069E3" w:rsidRPr="00310C6F" w14:paraId="5145E05E" w14:textId="77777777" w:rsidTr="007069E3">
        <w:tc>
          <w:tcPr>
            <w:tcW w:w="2552" w:type="dxa"/>
          </w:tcPr>
          <w:p w14:paraId="120E3827" w14:textId="57848CC4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310C6F">
              <w:rPr>
                <w:rFonts w:cs="Arial"/>
                <w:bCs/>
                <w:sz w:val="22"/>
              </w:rPr>
              <w:t>Ante Boras, mag. iur.</w:t>
            </w:r>
          </w:p>
        </w:tc>
        <w:tc>
          <w:tcPr>
            <w:tcW w:w="1408" w:type="dxa"/>
          </w:tcPr>
          <w:p w14:paraId="468CE78A" w14:textId="77777777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310C6F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310C6F">
              <w:rPr>
                <w:rFonts w:cs="Arial"/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310C6F" w:rsidRDefault="00072637" w:rsidP="00FD464B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310C6F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4DDA" w14:textId="77777777" w:rsidR="00C87BDB" w:rsidRDefault="00C87BDB" w:rsidP="00271CA9">
      <w:r>
        <w:separator/>
      </w:r>
    </w:p>
  </w:endnote>
  <w:endnote w:type="continuationSeparator" w:id="0">
    <w:p w14:paraId="18B6EBF6" w14:textId="77777777" w:rsidR="00C87BDB" w:rsidRDefault="00C87BDB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3B0E" w14:textId="77777777" w:rsidR="00C87BDB" w:rsidRDefault="00C87BDB" w:rsidP="00271CA9">
      <w:r>
        <w:separator/>
      </w:r>
    </w:p>
  </w:footnote>
  <w:footnote w:type="continuationSeparator" w:id="0">
    <w:p w14:paraId="4DA56962" w14:textId="77777777" w:rsidR="00C87BDB" w:rsidRDefault="00C87BDB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72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7243"/>
    <w:rsid w:val="0002491C"/>
    <w:rsid w:val="00034337"/>
    <w:rsid w:val="00072637"/>
    <w:rsid w:val="00075FB8"/>
    <w:rsid w:val="00097D23"/>
    <w:rsid w:val="000B1A4A"/>
    <w:rsid w:val="000C23B7"/>
    <w:rsid w:val="000D0D6F"/>
    <w:rsid w:val="001152E3"/>
    <w:rsid w:val="00115406"/>
    <w:rsid w:val="00126C00"/>
    <w:rsid w:val="001323F1"/>
    <w:rsid w:val="001331CE"/>
    <w:rsid w:val="0013568A"/>
    <w:rsid w:val="001507CF"/>
    <w:rsid w:val="001725B3"/>
    <w:rsid w:val="00182CFE"/>
    <w:rsid w:val="0018425C"/>
    <w:rsid w:val="001842A7"/>
    <w:rsid w:val="001A082E"/>
    <w:rsid w:val="001B56B3"/>
    <w:rsid w:val="001D0FEE"/>
    <w:rsid w:val="001E1355"/>
    <w:rsid w:val="00204D5A"/>
    <w:rsid w:val="00212FC3"/>
    <w:rsid w:val="00214216"/>
    <w:rsid w:val="00216633"/>
    <w:rsid w:val="002468D4"/>
    <w:rsid w:val="00247804"/>
    <w:rsid w:val="00271CA9"/>
    <w:rsid w:val="00281B6F"/>
    <w:rsid w:val="00284377"/>
    <w:rsid w:val="002A44EE"/>
    <w:rsid w:val="002C3647"/>
    <w:rsid w:val="002D6557"/>
    <w:rsid w:val="002E5481"/>
    <w:rsid w:val="002F1931"/>
    <w:rsid w:val="002F7415"/>
    <w:rsid w:val="00310C6F"/>
    <w:rsid w:val="00335000"/>
    <w:rsid w:val="0034076B"/>
    <w:rsid w:val="00353F74"/>
    <w:rsid w:val="00357E39"/>
    <w:rsid w:val="00365078"/>
    <w:rsid w:val="00380BEC"/>
    <w:rsid w:val="0039505F"/>
    <w:rsid w:val="00395800"/>
    <w:rsid w:val="003C47BA"/>
    <w:rsid w:val="003D573F"/>
    <w:rsid w:val="003E0FAE"/>
    <w:rsid w:val="003E0FE1"/>
    <w:rsid w:val="003F33C2"/>
    <w:rsid w:val="00401984"/>
    <w:rsid w:val="004309AB"/>
    <w:rsid w:val="00440270"/>
    <w:rsid w:val="00443C35"/>
    <w:rsid w:val="004625BE"/>
    <w:rsid w:val="004717F4"/>
    <w:rsid w:val="00484DDE"/>
    <w:rsid w:val="004863A5"/>
    <w:rsid w:val="004A1DA3"/>
    <w:rsid w:val="004B53D1"/>
    <w:rsid w:val="004B55D4"/>
    <w:rsid w:val="004B7F97"/>
    <w:rsid w:val="004E631E"/>
    <w:rsid w:val="004F73F8"/>
    <w:rsid w:val="00506BC6"/>
    <w:rsid w:val="00537251"/>
    <w:rsid w:val="0057278A"/>
    <w:rsid w:val="005A196D"/>
    <w:rsid w:val="005A2003"/>
    <w:rsid w:val="005A51A1"/>
    <w:rsid w:val="005A74D3"/>
    <w:rsid w:val="005B2426"/>
    <w:rsid w:val="005B426A"/>
    <w:rsid w:val="005C781D"/>
    <w:rsid w:val="005E6F8B"/>
    <w:rsid w:val="005F65B5"/>
    <w:rsid w:val="006010E0"/>
    <w:rsid w:val="00605A7B"/>
    <w:rsid w:val="00621CEF"/>
    <w:rsid w:val="00623C69"/>
    <w:rsid w:val="00641D6F"/>
    <w:rsid w:val="006507BF"/>
    <w:rsid w:val="00670321"/>
    <w:rsid w:val="00682CA7"/>
    <w:rsid w:val="006E4871"/>
    <w:rsid w:val="007069E3"/>
    <w:rsid w:val="007074E9"/>
    <w:rsid w:val="007171A0"/>
    <w:rsid w:val="007212B0"/>
    <w:rsid w:val="007830B6"/>
    <w:rsid w:val="00783607"/>
    <w:rsid w:val="007D5F5B"/>
    <w:rsid w:val="0080534F"/>
    <w:rsid w:val="00814EA6"/>
    <w:rsid w:val="00820A6C"/>
    <w:rsid w:val="00821028"/>
    <w:rsid w:val="0084172E"/>
    <w:rsid w:val="0084204B"/>
    <w:rsid w:val="008536D4"/>
    <w:rsid w:val="00886DD6"/>
    <w:rsid w:val="008A32E7"/>
    <w:rsid w:val="008B6F11"/>
    <w:rsid w:val="008E2D57"/>
    <w:rsid w:val="008F1733"/>
    <w:rsid w:val="00900498"/>
    <w:rsid w:val="009054F6"/>
    <w:rsid w:val="0093626B"/>
    <w:rsid w:val="00945C35"/>
    <w:rsid w:val="0095236C"/>
    <w:rsid w:val="00966A1D"/>
    <w:rsid w:val="009800E2"/>
    <w:rsid w:val="00994486"/>
    <w:rsid w:val="009A3E17"/>
    <w:rsid w:val="009B1D12"/>
    <w:rsid w:val="009F4711"/>
    <w:rsid w:val="00A14E2F"/>
    <w:rsid w:val="00A15EDB"/>
    <w:rsid w:val="00A21B94"/>
    <w:rsid w:val="00A235BA"/>
    <w:rsid w:val="00A437FB"/>
    <w:rsid w:val="00A83477"/>
    <w:rsid w:val="00A91267"/>
    <w:rsid w:val="00AA046C"/>
    <w:rsid w:val="00AA2466"/>
    <w:rsid w:val="00AA3AFD"/>
    <w:rsid w:val="00AD6403"/>
    <w:rsid w:val="00AE1503"/>
    <w:rsid w:val="00B308A3"/>
    <w:rsid w:val="00B3581D"/>
    <w:rsid w:val="00B41252"/>
    <w:rsid w:val="00B504E5"/>
    <w:rsid w:val="00B57B2D"/>
    <w:rsid w:val="00B60B7C"/>
    <w:rsid w:val="00B76655"/>
    <w:rsid w:val="00B80BE7"/>
    <w:rsid w:val="00B81B50"/>
    <w:rsid w:val="00B8701D"/>
    <w:rsid w:val="00B92504"/>
    <w:rsid w:val="00B97744"/>
    <w:rsid w:val="00BB416C"/>
    <w:rsid w:val="00C211F6"/>
    <w:rsid w:val="00C24A93"/>
    <w:rsid w:val="00C332CD"/>
    <w:rsid w:val="00C61BE8"/>
    <w:rsid w:val="00C66DE7"/>
    <w:rsid w:val="00C75132"/>
    <w:rsid w:val="00C87BDB"/>
    <w:rsid w:val="00CB63D9"/>
    <w:rsid w:val="00CB7508"/>
    <w:rsid w:val="00CD229E"/>
    <w:rsid w:val="00D12B9B"/>
    <w:rsid w:val="00D6340F"/>
    <w:rsid w:val="00D64B33"/>
    <w:rsid w:val="00D67DAB"/>
    <w:rsid w:val="00D82315"/>
    <w:rsid w:val="00D86684"/>
    <w:rsid w:val="00DA08FB"/>
    <w:rsid w:val="00DC04DA"/>
    <w:rsid w:val="00DD284D"/>
    <w:rsid w:val="00DF3FE8"/>
    <w:rsid w:val="00E04321"/>
    <w:rsid w:val="00E7277D"/>
    <w:rsid w:val="00EA2A8E"/>
    <w:rsid w:val="00EE0935"/>
    <w:rsid w:val="00EE16F5"/>
    <w:rsid w:val="00EE7C83"/>
    <w:rsid w:val="00EF4103"/>
    <w:rsid w:val="00F14468"/>
    <w:rsid w:val="00F21B63"/>
    <w:rsid w:val="00F45812"/>
    <w:rsid w:val="00F56EBB"/>
    <w:rsid w:val="00F86F93"/>
    <w:rsid w:val="00FB2ACF"/>
    <w:rsid w:val="00FC0412"/>
    <w:rsid w:val="00FD464B"/>
    <w:rsid w:val="00FD61D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5513-8D78-44B4-AD6B-60CF9F67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Ante Boras</cp:lastModifiedBy>
  <cp:revision>145</cp:revision>
  <cp:lastPrinted>2020-01-30T11:05:00Z</cp:lastPrinted>
  <dcterms:created xsi:type="dcterms:W3CDTF">2019-06-07T07:03:00Z</dcterms:created>
  <dcterms:modified xsi:type="dcterms:W3CDTF">2020-02-10T08:35:00Z</dcterms:modified>
</cp:coreProperties>
</file>