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08B0" w14:textId="2F5FB557" w:rsidR="00075FB8" w:rsidRPr="007338B5" w:rsidRDefault="00075FB8" w:rsidP="00075FB8">
      <w:pPr>
        <w:rPr>
          <w:rFonts w:cs="Arial"/>
          <w:bCs/>
          <w:sz w:val="22"/>
        </w:rPr>
      </w:pPr>
      <w:r w:rsidRPr="007338B5">
        <w:rPr>
          <w:rFonts w:cs="Arial"/>
          <w:bCs/>
          <w:sz w:val="22"/>
        </w:rPr>
        <w:t>KLASA: 602-02/19-35-01/0</w:t>
      </w:r>
      <w:r w:rsidR="00017243" w:rsidRPr="007338B5">
        <w:rPr>
          <w:rFonts w:cs="Arial"/>
          <w:bCs/>
          <w:sz w:val="22"/>
        </w:rPr>
        <w:t>6</w:t>
      </w:r>
    </w:p>
    <w:p w14:paraId="238FE9A8" w14:textId="2E31BB4A" w:rsidR="00075FB8" w:rsidRPr="007338B5" w:rsidRDefault="00075FB8" w:rsidP="00075FB8">
      <w:pPr>
        <w:rPr>
          <w:rFonts w:cs="Arial"/>
          <w:bCs/>
          <w:sz w:val="22"/>
        </w:rPr>
      </w:pPr>
      <w:r w:rsidRPr="007338B5">
        <w:rPr>
          <w:rFonts w:cs="Arial"/>
          <w:bCs/>
          <w:sz w:val="22"/>
        </w:rPr>
        <w:t>URBROJ: 251-125-01-19-</w:t>
      </w:r>
      <w:r w:rsidR="00017243" w:rsidRPr="007338B5">
        <w:rPr>
          <w:rFonts w:cs="Arial"/>
          <w:bCs/>
          <w:sz w:val="22"/>
        </w:rPr>
        <w:t>6</w:t>
      </w:r>
    </w:p>
    <w:p w14:paraId="6303A1D4" w14:textId="1E5B7147" w:rsidR="00075FB8" w:rsidRPr="007338B5" w:rsidRDefault="00075FB8" w:rsidP="00075FB8">
      <w:pPr>
        <w:rPr>
          <w:rFonts w:cs="Arial"/>
          <w:bCs/>
          <w:sz w:val="22"/>
        </w:rPr>
      </w:pPr>
      <w:r w:rsidRPr="007338B5">
        <w:rPr>
          <w:rFonts w:cs="Arial"/>
          <w:bCs/>
          <w:sz w:val="22"/>
        </w:rPr>
        <w:t xml:space="preserve">ZAGREB, </w:t>
      </w:r>
      <w:r w:rsidR="006E4871" w:rsidRPr="007338B5">
        <w:rPr>
          <w:rFonts w:cs="Arial"/>
          <w:bCs/>
          <w:sz w:val="22"/>
        </w:rPr>
        <w:t>03</w:t>
      </w:r>
      <w:r w:rsidRPr="007338B5">
        <w:rPr>
          <w:rFonts w:cs="Arial"/>
          <w:bCs/>
          <w:sz w:val="22"/>
        </w:rPr>
        <w:t xml:space="preserve">. </w:t>
      </w:r>
      <w:r w:rsidR="006E4871" w:rsidRPr="007338B5">
        <w:rPr>
          <w:rFonts w:cs="Arial"/>
          <w:bCs/>
          <w:sz w:val="22"/>
        </w:rPr>
        <w:t>10</w:t>
      </w:r>
      <w:r w:rsidRPr="007338B5">
        <w:rPr>
          <w:rFonts w:cs="Arial"/>
          <w:bCs/>
          <w:sz w:val="22"/>
        </w:rPr>
        <w:t>. 2019.</w:t>
      </w:r>
    </w:p>
    <w:p w14:paraId="1D642D04" w14:textId="014154E4" w:rsidR="00B8701D" w:rsidRPr="007338B5" w:rsidRDefault="006F7E58" w:rsidP="006F7E58">
      <w:pPr>
        <w:jc w:val="center"/>
        <w:rPr>
          <w:rFonts w:cs="Arial"/>
          <w:b/>
          <w:sz w:val="22"/>
          <w:u w:val="single"/>
        </w:rPr>
      </w:pPr>
      <w:r w:rsidRPr="007338B5">
        <w:rPr>
          <w:rFonts w:cs="Arial"/>
          <w:b/>
          <w:sz w:val="22"/>
          <w:u w:val="single"/>
        </w:rPr>
        <w:t xml:space="preserve">ZAKLJUČCI </w:t>
      </w:r>
    </w:p>
    <w:p w14:paraId="271FB49E" w14:textId="7E4800F6" w:rsidR="005B2426" w:rsidRPr="007338B5" w:rsidRDefault="005B2426" w:rsidP="001152E3">
      <w:pPr>
        <w:jc w:val="center"/>
        <w:rPr>
          <w:rFonts w:cs="Arial"/>
          <w:b/>
          <w:i/>
          <w:sz w:val="22"/>
        </w:rPr>
      </w:pPr>
      <w:r w:rsidRPr="007338B5">
        <w:rPr>
          <w:rFonts w:cs="Arial"/>
          <w:b/>
          <w:i/>
          <w:sz w:val="22"/>
        </w:rPr>
        <w:t>2</w:t>
      </w:r>
      <w:r w:rsidR="00017243" w:rsidRPr="007338B5">
        <w:rPr>
          <w:rFonts w:cs="Arial"/>
          <w:b/>
          <w:i/>
          <w:sz w:val="22"/>
        </w:rPr>
        <w:t>8</w:t>
      </w:r>
      <w:r w:rsidRPr="007338B5">
        <w:rPr>
          <w:rFonts w:cs="Arial"/>
          <w:b/>
          <w:i/>
          <w:sz w:val="22"/>
        </w:rPr>
        <w:t>. sjednica Školskog odbora</w:t>
      </w:r>
    </w:p>
    <w:p w14:paraId="0660D3CA" w14:textId="3972E272" w:rsidR="005B2426" w:rsidRPr="007338B5" w:rsidRDefault="005B2426" w:rsidP="001152E3">
      <w:pPr>
        <w:spacing w:after="240"/>
        <w:jc w:val="center"/>
        <w:rPr>
          <w:rFonts w:cs="Arial"/>
          <w:b/>
          <w:i/>
          <w:sz w:val="22"/>
        </w:rPr>
      </w:pPr>
      <w:r w:rsidRPr="007338B5">
        <w:rPr>
          <w:rFonts w:cs="Arial"/>
          <w:b/>
          <w:i/>
          <w:sz w:val="22"/>
        </w:rPr>
        <w:t xml:space="preserve">održana </w:t>
      </w:r>
      <w:r w:rsidR="006E4871" w:rsidRPr="007338B5">
        <w:rPr>
          <w:rFonts w:cs="Arial"/>
          <w:b/>
          <w:i/>
          <w:sz w:val="22"/>
        </w:rPr>
        <w:t>03</w:t>
      </w:r>
      <w:r w:rsidRPr="007338B5">
        <w:rPr>
          <w:rFonts w:cs="Arial"/>
          <w:b/>
          <w:i/>
          <w:sz w:val="22"/>
        </w:rPr>
        <w:t xml:space="preserve">. </w:t>
      </w:r>
      <w:r w:rsidR="006E4871" w:rsidRPr="007338B5">
        <w:rPr>
          <w:rFonts w:cs="Arial"/>
          <w:b/>
          <w:i/>
          <w:sz w:val="22"/>
        </w:rPr>
        <w:t>listopada</w:t>
      </w:r>
      <w:r w:rsidRPr="007338B5">
        <w:rPr>
          <w:rFonts w:cs="Arial"/>
          <w:b/>
          <w:i/>
          <w:sz w:val="22"/>
        </w:rPr>
        <w:t xml:space="preserve"> 2019. godine s početkom u 18:</w:t>
      </w:r>
      <w:r w:rsidR="006E4871" w:rsidRPr="007338B5">
        <w:rPr>
          <w:rFonts w:cs="Arial"/>
          <w:b/>
          <w:i/>
          <w:sz w:val="22"/>
        </w:rPr>
        <w:t>30</w:t>
      </w:r>
      <w:r w:rsidRPr="007338B5">
        <w:rPr>
          <w:rFonts w:cs="Arial"/>
          <w:b/>
          <w:i/>
          <w:sz w:val="22"/>
        </w:rPr>
        <w:t xml:space="preserve"> </w:t>
      </w:r>
      <w:r w:rsidR="00072637" w:rsidRPr="007338B5">
        <w:rPr>
          <w:rFonts w:cs="Arial"/>
          <w:b/>
          <w:i/>
          <w:sz w:val="22"/>
        </w:rPr>
        <w:t>sati</w:t>
      </w:r>
    </w:p>
    <w:p w14:paraId="607DF583" w14:textId="77777777" w:rsidR="008E2D57" w:rsidRPr="007338B5" w:rsidRDefault="008E2D57" w:rsidP="008E2D57">
      <w:pPr>
        <w:rPr>
          <w:rFonts w:eastAsia="Calibri" w:cs="Arial"/>
          <w:bCs/>
          <w:sz w:val="22"/>
        </w:rPr>
      </w:pPr>
    </w:p>
    <w:p w14:paraId="589B43F6" w14:textId="77777777" w:rsidR="004B53D1" w:rsidRPr="007338B5" w:rsidRDefault="004B53D1" w:rsidP="004B53D1">
      <w:pPr>
        <w:rPr>
          <w:rFonts w:cs="Arial"/>
          <w:bCs/>
          <w:sz w:val="22"/>
        </w:rPr>
      </w:pPr>
    </w:p>
    <w:p w14:paraId="0F059DE6" w14:textId="2DC5D625" w:rsidR="005B2426" w:rsidRPr="007338B5" w:rsidRDefault="005B2426" w:rsidP="00741CD9">
      <w:pPr>
        <w:spacing w:after="240"/>
        <w:rPr>
          <w:rFonts w:cs="Arial"/>
          <w:bCs/>
          <w:sz w:val="22"/>
        </w:rPr>
      </w:pPr>
      <w:r w:rsidRPr="007338B5">
        <w:rPr>
          <w:rFonts w:cs="Arial"/>
          <w:bCs/>
          <w:sz w:val="22"/>
        </w:rPr>
        <w:t>Ad 1.)</w:t>
      </w:r>
      <w:r w:rsidR="00FD61D7" w:rsidRPr="007338B5">
        <w:rPr>
          <w:rFonts w:cs="Arial"/>
          <w:bCs/>
          <w:sz w:val="22"/>
        </w:rPr>
        <w:t xml:space="preserve"> Z</w:t>
      </w:r>
      <w:r w:rsidRPr="007338B5">
        <w:rPr>
          <w:rFonts w:cs="Arial"/>
          <w:bCs/>
          <w:sz w:val="22"/>
        </w:rPr>
        <w:t xml:space="preserve">apisnik </w:t>
      </w:r>
      <w:r w:rsidR="007338B5" w:rsidRPr="007338B5">
        <w:rPr>
          <w:rFonts w:cs="Arial"/>
          <w:bCs/>
          <w:sz w:val="22"/>
        </w:rPr>
        <w:t>27. sjednice Školskog odbora održane 23. kolovoza 2019. godine</w:t>
      </w:r>
      <w:r w:rsidR="007338B5" w:rsidRPr="007338B5">
        <w:rPr>
          <w:rFonts w:cs="Arial"/>
          <w:bCs/>
          <w:sz w:val="22"/>
        </w:rPr>
        <w:t xml:space="preserve"> </w:t>
      </w:r>
      <w:r w:rsidRPr="007338B5">
        <w:rPr>
          <w:rFonts w:cs="Arial"/>
          <w:bCs/>
          <w:sz w:val="22"/>
        </w:rPr>
        <w:t xml:space="preserve">je </w:t>
      </w:r>
      <w:r w:rsidR="00C211F6" w:rsidRPr="007338B5">
        <w:rPr>
          <w:rFonts w:cs="Arial"/>
          <w:bCs/>
          <w:sz w:val="22"/>
        </w:rPr>
        <w:t>usvojen</w:t>
      </w:r>
      <w:r w:rsidRPr="007338B5">
        <w:rPr>
          <w:rFonts w:cs="Arial"/>
          <w:bCs/>
          <w:sz w:val="22"/>
        </w:rPr>
        <w:t xml:space="preserve"> jednoglasno s</w:t>
      </w:r>
      <w:r w:rsidR="00FD61D7" w:rsidRPr="007338B5">
        <w:rPr>
          <w:rFonts w:cs="Arial"/>
          <w:bCs/>
          <w:sz w:val="22"/>
        </w:rPr>
        <w:t xml:space="preserve"> pet </w:t>
      </w:r>
      <w:r w:rsidRPr="007338B5">
        <w:rPr>
          <w:rFonts w:cs="Arial"/>
          <w:bCs/>
          <w:sz w:val="22"/>
        </w:rPr>
        <w:t>glasova „ZA“.</w:t>
      </w:r>
    </w:p>
    <w:p w14:paraId="43B8EA17" w14:textId="572B11E7" w:rsidR="008E2D57" w:rsidRPr="007338B5" w:rsidRDefault="005B2426" w:rsidP="00741CD9">
      <w:pPr>
        <w:pStyle w:val="Odlomakpopisa"/>
        <w:ind w:left="0"/>
        <w:rPr>
          <w:rFonts w:ascii="Arial" w:hAnsi="Arial" w:cs="Arial"/>
          <w:bCs/>
        </w:rPr>
      </w:pPr>
      <w:r w:rsidRPr="007338B5">
        <w:rPr>
          <w:rFonts w:ascii="Arial" w:hAnsi="Arial" w:cs="Arial"/>
          <w:bCs/>
        </w:rPr>
        <w:t xml:space="preserve">Ad 2.) </w:t>
      </w:r>
      <w:r w:rsidR="003E0FE1" w:rsidRPr="007338B5">
        <w:rPr>
          <w:rFonts w:ascii="Arial" w:hAnsi="Arial" w:cs="Arial"/>
          <w:bCs/>
        </w:rPr>
        <w:t xml:space="preserve">Članovi školskog odbora jednoglasno s 5 glasova za verificiraju </w:t>
      </w:r>
      <w:r w:rsidR="00C332CD" w:rsidRPr="007338B5">
        <w:rPr>
          <w:rFonts w:ascii="Arial" w:hAnsi="Arial" w:cs="Arial"/>
          <w:bCs/>
        </w:rPr>
        <w:t>mandat nove članice školskog odbora iz reda roditelja, gđe. Ljiljane Budiše.</w:t>
      </w:r>
    </w:p>
    <w:p w14:paraId="15C6E4D3" w14:textId="58DD6574" w:rsidR="004A1DA3" w:rsidRPr="007338B5" w:rsidRDefault="00380BEC" w:rsidP="00741CD9">
      <w:pPr>
        <w:spacing w:after="240"/>
        <w:rPr>
          <w:rFonts w:cs="Arial"/>
          <w:bCs/>
          <w:sz w:val="22"/>
        </w:rPr>
      </w:pPr>
      <w:r w:rsidRPr="007338B5">
        <w:rPr>
          <w:rFonts w:cs="Arial"/>
          <w:bCs/>
          <w:sz w:val="22"/>
        </w:rPr>
        <w:t xml:space="preserve">Ad 3.) </w:t>
      </w:r>
      <w:r w:rsidR="004A1DA3" w:rsidRPr="007338B5">
        <w:rPr>
          <w:rFonts w:cs="Arial"/>
          <w:bCs/>
          <w:sz w:val="22"/>
        </w:rPr>
        <w:t>Članovi školskog odbora jednoglasno sa 6 glasova dono</w:t>
      </w:r>
      <w:r w:rsidR="00CB7508" w:rsidRPr="007338B5">
        <w:rPr>
          <w:rFonts w:cs="Arial"/>
          <w:bCs/>
          <w:sz w:val="22"/>
        </w:rPr>
        <w:t>se:</w:t>
      </w:r>
      <w:r w:rsidR="00741CD9" w:rsidRPr="007338B5">
        <w:rPr>
          <w:rFonts w:cs="Arial"/>
          <w:bCs/>
          <w:sz w:val="22"/>
        </w:rPr>
        <w:t xml:space="preserve"> </w:t>
      </w:r>
      <w:r w:rsidR="004A1DA3" w:rsidRPr="007338B5">
        <w:rPr>
          <w:rFonts w:cs="Arial"/>
          <w:bCs/>
          <w:iCs/>
          <w:sz w:val="22"/>
        </w:rPr>
        <w:t>GODIŠNJI PLAN I PROGRAM RADA ŠKOLE ZA ŠK.G. 2019./2020.</w:t>
      </w:r>
    </w:p>
    <w:p w14:paraId="6601C4E6" w14:textId="77CA891A" w:rsidR="00FB2ACF" w:rsidRPr="007338B5" w:rsidRDefault="00FB2ACF" w:rsidP="00741CD9">
      <w:pPr>
        <w:jc w:val="both"/>
        <w:rPr>
          <w:rFonts w:cs="Arial"/>
          <w:bCs/>
          <w:sz w:val="22"/>
        </w:rPr>
      </w:pPr>
      <w:r w:rsidRPr="007338B5">
        <w:rPr>
          <w:rFonts w:cs="Arial"/>
          <w:bCs/>
          <w:sz w:val="22"/>
        </w:rPr>
        <w:t>Članovi školskog odbora jednoglasno sa 6 glasova donose:</w:t>
      </w:r>
      <w:r w:rsidR="00741CD9" w:rsidRPr="007338B5">
        <w:rPr>
          <w:rFonts w:cs="Arial"/>
          <w:bCs/>
          <w:sz w:val="22"/>
        </w:rPr>
        <w:t xml:space="preserve"> </w:t>
      </w:r>
      <w:r w:rsidRPr="007338B5">
        <w:rPr>
          <w:rFonts w:cs="Arial"/>
          <w:bCs/>
          <w:iCs/>
          <w:sz w:val="22"/>
        </w:rPr>
        <w:t>ŠKOLSKI KURIKUL ZA ŠK.G. 2019./2020.</w:t>
      </w:r>
      <w:bookmarkStart w:id="0" w:name="_GoBack"/>
      <w:bookmarkEnd w:id="0"/>
    </w:p>
    <w:p w14:paraId="6CEB9C05" w14:textId="77777777" w:rsidR="00FB2ACF" w:rsidRPr="007338B5" w:rsidRDefault="00FB2ACF" w:rsidP="00FB2ACF">
      <w:pPr>
        <w:jc w:val="both"/>
        <w:rPr>
          <w:rFonts w:cs="Arial"/>
          <w:bCs/>
          <w:iCs/>
          <w:sz w:val="22"/>
        </w:rPr>
      </w:pPr>
    </w:p>
    <w:p w14:paraId="4FE65E6B" w14:textId="5EC723DA" w:rsidR="00AA046C" w:rsidRPr="007338B5" w:rsidRDefault="00380BEC" w:rsidP="00741CD9">
      <w:pPr>
        <w:jc w:val="both"/>
        <w:rPr>
          <w:rFonts w:cs="Arial"/>
          <w:bCs/>
          <w:sz w:val="22"/>
        </w:rPr>
      </w:pPr>
      <w:r w:rsidRPr="007338B5">
        <w:rPr>
          <w:rFonts w:cs="Arial"/>
          <w:bCs/>
          <w:sz w:val="22"/>
        </w:rPr>
        <w:t xml:space="preserve">Ad 4.) </w:t>
      </w:r>
      <w:r w:rsidR="00AA046C" w:rsidRPr="007338B5">
        <w:rPr>
          <w:rFonts w:cs="Arial"/>
          <w:bCs/>
          <w:sz w:val="22"/>
        </w:rPr>
        <w:t>Članovi školskog odbora jednoglasno sa 6 glasova donose:</w:t>
      </w:r>
      <w:r w:rsidR="00741CD9" w:rsidRPr="007338B5">
        <w:rPr>
          <w:rFonts w:cs="Arial"/>
          <w:bCs/>
          <w:sz w:val="22"/>
        </w:rPr>
        <w:t xml:space="preserve"> </w:t>
      </w:r>
      <w:r w:rsidR="00A235BA" w:rsidRPr="007338B5">
        <w:rPr>
          <w:rFonts w:cs="Arial"/>
          <w:bCs/>
          <w:sz w:val="22"/>
        </w:rPr>
        <w:t>P R A V I L N I K</w:t>
      </w:r>
      <w:r w:rsidR="00741CD9" w:rsidRPr="007338B5">
        <w:rPr>
          <w:rFonts w:cs="Arial"/>
          <w:bCs/>
          <w:sz w:val="22"/>
        </w:rPr>
        <w:t xml:space="preserve"> </w:t>
      </w:r>
      <w:r w:rsidR="001323F1" w:rsidRPr="007338B5">
        <w:rPr>
          <w:rFonts w:cs="Arial"/>
          <w:bCs/>
          <w:sz w:val="22"/>
        </w:rPr>
        <w:t>o postupku unutarnjeg prijavljivanja nepravilnosti i imenovanju povjerljive osobe</w:t>
      </w:r>
    </w:p>
    <w:p w14:paraId="73303517" w14:textId="77777777" w:rsidR="00D17A32" w:rsidRPr="007338B5" w:rsidRDefault="00D17A32" w:rsidP="008536D4">
      <w:pPr>
        <w:jc w:val="both"/>
        <w:rPr>
          <w:rFonts w:cs="Arial"/>
          <w:bCs/>
          <w:iCs/>
          <w:sz w:val="22"/>
        </w:rPr>
      </w:pPr>
    </w:p>
    <w:p w14:paraId="5694D2C3" w14:textId="624151C7" w:rsidR="007074E9" w:rsidRPr="007338B5" w:rsidRDefault="008536D4" w:rsidP="00D17A32">
      <w:pPr>
        <w:jc w:val="both"/>
        <w:rPr>
          <w:rFonts w:cs="Arial"/>
          <w:bCs/>
          <w:sz w:val="22"/>
        </w:rPr>
      </w:pPr>
      <w:r w:rsidRPr="007338B5">
        <w:rPr>
          <w:rFonts w:cs="Arial"/>
          <w:bCs/>
          <w:sz w:val="22"/>
        </w:rPr>
        <w:t>AD.5</w:t>
      </w:r>
      <w:r w:rsidR="007338B5" w:rsidRPr="007338B5">
        <w:rPr>
          <w:rFonts w:cs="Arial"/>
          <w:bCs/>
          <w:sz w:val="22"/>
        </w:rPr>
        <w:t>.)</w:t>
      </w:r>
      <w:r w:rsidRPr="007338B5">
        <w:rPr>
          <w:rFonts w:cs="Arial"/>
          <w:bCs/>
          <w:sz w:val="22"/>
        </w:rPr>
        <w:t xml:space="preserve"> </w:t>
      </w:r>
      <w:r w:rsidR="009A3E17" w:rsidRPr="007338B5">
        <w:rPr>
          <w:rFonts w:cs="Arial"/>
          <w:bCs/>
          <w:sz w:val="22"/>
        </w:rPr>
        <w:t>Članovi školskog odbora jednoglasn</w:t>
      </w:r>
      <w:r w:rsidR="00353F74" w:rsidRPr="007338B5">
        <w:rPr>
          <w:rFonts w:cs="Arial"/>
          <w:bCs/>
          <w:sz w:val="22"/>
        </w:rPr>
        <w:t>o</w:t>
      </w:r>
      <w:r w:rsidR="009A3E17" w:rsidRPr="007338B5">
        <w:rPr>
          <w:rFonts w:cs="Arial"/>
          <w:bCs/>
          <w:sz w:val="22"/>
        </w:rPr>
        <w:t xml:space="preserve"> sa 6 glasova </w:t>
      </w:r>
      <w:r w:rsidR="00353F74" w:rsidRPr="007338B5">
        <w:rPr>
          <w:rFonts w:cs="Arial"/>
          <w:bCs/>
          <w:sz w:val="22"/>
        </w:rPr>
        <w:t>daju suglasnost na ravnateljevu</w:t>
      </w:r>
      <w:r w:rsidR="009A3E17" w:rsidRPr="007338B5">
        <w:rPr>
          <w:rFonts w:cs="Arial"/>
          <w:bCs/>
          <w:sz w:val="22"/>
        </w:rPr>
        <w:t>:</w:t>
      </w:r>
      <w:r w:rsidR="00D17A32" w:rsidRPr="007338B5">
        <w:rPr>
          <w:rFonts w:cs="Arial"/>
          <w:bCs/>
          <w:sz w:val="22"/>
        </w:rPr>
        <w:t xml:space="preserve"> </w:t>
      </w:r>
      <w:r w:rsidR="007074E9" w:rsidRPr="007338B5">
        <w:rPr>
          <w:rFonts w:cs="Arial"/>
          <w:bCs/>
          <w:sz w:val="22"/>
        </w:rPr>
        <w:t>ODLUKU</w:t>
      </w:r>
      <w:r w:rsidR="00D17A32" w:rsidRPr="007338B5">
        <w:rPr>
          <w:rFonts w:cs="Arial"/>
          <w:bCs/>
          <w:sz w:val="22"/>
        </w:rPr>
        <w:t xml:space="preserve"> </w:t>
      </w:r>
      <w:r w:rsidR="007074E9" w:rsidRPr="007338B5">
        <w:rPr>
          <w:rFonts w:cs="Arial"/>
          <w:bCs/>
          <w:sz w:val="22"/>
        </w:rPr>
        <w:t>o otpisu knjižnične građe iz fonda školske knjižnice</w:t>
      </w:r>
    </w:p>
    <w:p w14:paraId="0E7C303E" w14:textId="7382EDE2" w:rsidR="007074E9" w:rsidRPr="007338B5" w:rsidRDefault="007074E9" w:rsidP="007074E9">
      <w:pPr>
        <w:rPr>
          <w:rFonts w:cs="Arial"/>
          <w:bCs/>
          <w:sz w:val="22"/>
        </w:rPr>
      </w:pPr>
    </w:p>
    <w:p w14:paraId="2650A467" w14:textId="1F357E77" w:rsidR="00B41252" w:rsidRPr="007338B5" w:rsidRDefault="00353F74" w:rsidP="00D17A32">
      <w:pPr>
        <w:rPr>
          <w:rFonts w:cs="Arial"/>
          <w:bCs/>
          <w:sz w:val="22"/>
        </w:rPr>
      </w:pPr>
      <w:r w:rsidRPr="007338B5">
        <w:rPr>
          <w:rFonts w:cs="Arial"/>
          <w:bCs/>
          <w:sz w:val="22"/>
        </w:rPr>
        <w:t>AD.6</w:t>
      </w:r>
      <w:r w:rsidR="007338B5" w:rsidRPr="007338B5">
        <w:rPr>
          <w:rFonts w:cs="Arial"/>
          <w:bCs/>
          <w:sz w:val="22"/>
        </w:rPr>
        <w:t>.)</w:t>
      </w:r>
      <w:r w:rsidRPr="007338B5">
        <w:rPr>
          <w:rFonts w:cs="Arial"/>
          <w:bCs/>
          <w:sz w:val="22"/>
        </w:rPr>
        <w:t xml:space="preserve"> </w:t>
      </w:r>
      <w:r w:rsidR="00247804" w:rsidRPr="007338B5">
        <w:rPr>
          <w:rFonts w:cs="Arial"/>
          <w:bCs/>
          <w:sz w:val="22"/>
        </w:rPr>
        <w:t>Članovi školskog odbora jednoglasno sa 6 glasova donose:</w:t>
      </w:r>
      <w:r w:rsidR="00D17A32" w:rsidRPr="007338B5">
        <w:rPr>
          <w:rFonts w:cs="Arial"/>
          <w:bCs/>
          <w:sz w:val="22"/>
        </w:rPr>
        <w:t xml:space="preserve"> </w:t>
      </w:r>
      <w:r w:rsidR="00B41252" w:rsidRPr="007338B5">
        <w:rPr>
          <w:rFonts w:cs="Arial"/>
          <w:bCs/>
          <w:iCs/>
          <w:sz w:val="22"/>
        </w:rPr>
        <w:t>O D L U K U</w:t>
      </w:r>
      <w:r w:rsidR="00D17A32" w:rsidRPr="007338B5">
        <w:rPr>
          <w:rFonts w:cs="Arial"/>
          <w:bCs/>
          <w:sz w:val="22"/>
        </w:rPr>
        <w:t xml:space="preserve"> </w:t>
      </w:r>
      <w:r w:rsidR="00B41252" w:rsidRPr="007338B5">
        <w:rPr>
          <w:rFonts w:cs="Arial"/>
          <w:bCs/>
          <w:iCs/>
          <w:sz w:val="22"/>
        </w:rPr>
        <w:t>o davanju prostora škole u zakup i na korištenje</w:t>
      </w:r>
    </w:p>
    <w:p w14:paraId="733F90AF" w14:textId="16250AEF" w:rsidR="00353F74" w:rsidRPr="007338B5" w:rsidRDefault="00353F74" w:rsidP="008536D4">
      <w:pPr>
        <w:jc w:val="both"/>
        <w:rPr>
          <w:rFonts w:cs="Arial"/>
          <w:bCs/>
          <w:iCs/>
          <w:sz w:val="22"/>
        </w:rPr>
      </w:pPr>
    </w:p>
    <w:p w14:paraId="3CA54B63" w14:textId="56C002BA" w:rsidR="00BB416C" w:rsidRPr="007338B5" w:rsidRDefault="00B41252" w:rsidP="00D17A32">
      <w:pPr>
        <w:jc w:val="both"/>
        <w:rPr>
          <w:rFonts w:cs="Arial"/>
          <w:bCs/>
          <w:sz w:val="22"/>
        </w:rPr>
      </w:pPr>
      <w:r w:rsidRPr="007338B5">
        <w:rPr>
          <w:rFonts w:cs="Arial"/>
          <w:bCs/>
          <w:iCs/>
          <w:sz w:val="22"/>
        </w:rPr>
        <w:t>AD.7.</w:t>
      </w:r>
      <w:r w:rsidR="007338B5" w:rsidRPr="007338B5">
        <w:rPr>
          <w:rFonts w:cs="Arial"/>
          <w:bCs/>
          <w:iCs/>
          <w:sz w:val="22"/>
        </w:rPr>
        <w:t>)</w:t>
      </w:r>
      <w:r w:rsidRPr="007338B5">
        <w:rPr>
          <w:rFonts w:cs="Arial"/>
          <w:bCs/>
          <w:iCs/>
          <w:sz w:val="22"/>
        </w:rPr>
        <w:t xml:space="preserve"> </w:t>
      </w:r>
      <w:r w:rsidR="00900498" w:rsidRPr="007338B5">
        <w:rPr>
          <w:rFonts w:cs="Arial"/>
          <w:bCs/>
          <w:sz w:val="22"/>
        </w:rPr>
        <w:t>Članovi školskog odbora jednoglasno sa 6 glasova donose:</w:t>
      </w:r>
      <w:r w:rsidR="00D17A32" w:rsidRPr="007338B5">
        <w:rPr>
          <w:rFonts w:cs="Arial"/>
          <w:bCs/>
          <w:sz w:val="22"/>
        </w:rPr>
        <w:t xml:space="preserve"> </w:t>
      </w:r>
      <w:r w:rsidR="00BB416C" w:rsidRPr="007338B5">
        <w:rPr>
          <w:rFonts w:cs="Arial"/>
          <w:bCs/>
        </w:rPr>
        <w:t>O D L U K U</w:t>
      </w:r>
      <w:r w:rsidR="00D17A32" w:rsidRPr="007338B5">
        <w:rPr>
          <w:rFonts w:cs="Arial"/>
          <w:bCs/>
        </w:rPr>
        <w:t xml:space="preserve"> </w:t>
      </w:r>
      <w:r w:rsidR="00BB416C" w:rsidRPr="007338B5">
        <w:rPr>
          <w:rFonts w:cs="Arial"/>
          <w:bCs/>
        </w:rPr>
        <w:t>o odabiru ponuditelja za nabavu vanjske led rasvjete</w:t>
      </w:r>
    </w:p>
    <w:p w14:paraId="199939D1" w14:textId="2A569DFB" w:rsidR="00B41252" w:rsidRPr="007338B5" w:rsidRDefault="00B41252" w:rsidP="008536D4">
      <w:pPr>
        <w:jc w:val="both"/>
        <w:rPr>
          <w:rFonts w:cs="Arial"/>
          <w:bCs/>
          <w:iCs/>
          <w:sz w:val="22"/>
        </w:rPr>
      </w:pPr>
    </w:p>
    <w:p w14:paraId="671DC4D3" w14:textId="44DDDF33" w:rsidR="00072637" w:rsidRPr="007338B5" w:rsidRDefault="005B2426" w:rsidP="00072637">
      <w:pPr>
        <w:pStyle w:val="Odlomakpopisa"/>
        <w:tabs>
          <w:tab w:val="left" w:pos="1260"/>
        </w:tabs>
        <w:ind w:left="0"/>
        <w:jc w:val="center"/>
        <w:rPr>
          <w:rFonts w:ascii="Arial" w:hAnsi="Arial" w:cs="Arial"/>
          <w:bCs/>
        </w:rPr>
      </w:pPr>
      <w:r w:rsidRPr="007338B5">
        <w:rPr>
          <w:rFonts w:ascii="Arial" w:hAnsi="Arial" w:cs="Arial"/>
          <w:bCs/>
        </w:rPr>
        <w:t xml:space="preserve">Sjednica je završila u </w:t>
      </w:r>
      <w:r w:rsidR="00484DDE" w:rsidRPr="007338B5">
        <w:rPr>
          <w:rFonts w:ascii="Arial" w:hAnsi="Arial" w:cs="Arial"/>
          <w:bCs/>
        </w:rPr>
        <w:t>19</w:t>
      </w:r>
      <w:r w:rsidRPr="007338B5">
        <w:rPr>
          <w:rFonts w:ascii="Arial" w:hAnsi="Arial" w:cs="Arial"/>
          <w:bCs/>
        </w:rPr>
        <w:t>:</w:t>
      </w:r>
      <w:r w:rsidR="00484DDE" w:rsidRPr="007338B5">
        <w:rPr>
          <w:rFonts w:ascii="Arial" w:hAnsi="Arial" w:cs="Arial"/>
          <w:bCs/>
        </w:rPr>
        <w:t>20</w:t>
      </w:r>
      <w:r w:rsidRPr="007338B5">
        <w:rPr>
          <w:rFonts w:ascii="Arial" w:hAnsi="Arial" w:cs="Arial"/>
          <w:bCs/>
        </w:rPr>
        <w:t>.</w:t>
      </w:r>
    </w:p>
    <w:p w14:paraId="7C14AEF6" w14:textId="77777777" w:rsidR="00072637" w:rsidRPr="007338B5" w:rsidRDefault="005B2426" w:rsidP="00072637">
      <w:pPr>
        <w:pStyle w:val="Odlomakpopisa"/>
        <w:tabs>
          <w:tab w:val="left" w:pos="1260"/>
        </w:tabs>
        <w:ind w:left="0"/>
        <w:jc w:val="center"/>
        <w:rPr>
          <w:rFonts w:ascii="Arial" w:hAnsi="Arial" w:cs="Arial"/>
          <w:bCs/>
        </w:rPr>
      </w:pPr>
      <w:r w:rsidRPr="007338B5">
        <w:rPr>
          <w:rFonts w:ascii="Arial" w:hAnsi="Arial" w:cs="Arial"/>
          <w:bCs/>
        </w:rPr>
        <w:t xml:space="preserve">                                                                 </w:t>
      </w:r>
    </w:p>
    <w:p w14:paraId="40890B2E" w14:textId="77777777" w:rsidR="005B2426" w:rsidRPr="007338B5" w:rsidRDefault="00072637" w:rsidP="00072637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  <w:bCs/>
        </w:rPr>
      </w:pPr>
      <w:r w:rsidRPr="007338B5">
        <w:rPr>
          <w:rFonts w:ascii="Arial" w:hAnsi="Arial" w:cs="Arial"/>
          <w:bCs/>
        </w:rPr>
        <w:t xml:space="preserve">       Zapisničar Ante Boras</w:t>
      </w:r>
      <w:r w:rsidRPr="007338B5">
        <w:rPr>
          <w:rFonts w:ascii="Arial" w:hAnsi="Arial" w:cs="Arial"/>
          <w:bCs/>
        </w:rPr>
        <w:tab/>
      </w:r>
      <w:r w:rsidRPr="007338B5">
        <w:rPr>
          <w:rFonts w:ascii="Arial" w:hAnsi="Arial" w:cs="Arial"/>
          <w:bCs/>
        </w:rPr>
        <w:tab/>
      </w:r>
      <w:r w:rsidRPr="007338B5">
        <w:rPr>
          <w:rFonts w:ascii="Arial" w:hAnsi="Arial" w:cs="Arial"/>
          <w:bCs/>
        </w:rPr>
        <w:tab/>
      </w:r>
      <w:r w:rsidRPr="007338B5">
        <w:rPr>
          <w:rFonts w:ascii="Arial" w:hAnsi="Arial" w:cs="Arial"/>
          <w:bCs/>
        </w:rPr>
        <w:tab/>
        <w:t xml:space="preserve">     </w:t>
      </w:r>
      <w:r w:rsidR="005B2426" w:rsidRPr="007338B5">
        <w:rPr>
          <w:rFonts w:ascii="Arial" w:hAnsi="Arial" w:cs="Arial"/>
          <w:bCs/>
        </w:rPr>
        <w:t>Predsjednica ŠO Mirjana Parać</w:t>
      </w:r>
    </w:p>
    <w:p w14:paraId="647EA845" w14:textId="77777777" w:rsidR="00072637" w:rsidRPr="007338B5" w:rsidRDefault="00072637" w:rsidP="00072637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  <w:bCs/>
        </w:rPr>
      </w:pPr>
    </w:p>
    <w:p w14:paraId="6A0A409F" w14:textId="77777777" w:rsidR="00AA3AFD" w:rsidRPr="007338B5" w:rsidRDefault="005B2426" w:rsidP="00072637">
      <w:pPr>
        <w:pStyle w:val="Odlomakpopisa"/>
        <w:tabs>
          <w:tab w:val="left" w:pos="5925"/>
        </w:tabs>
        <w:rPr>
          <w:rFonts w:ascii="Arial" w:hAnsi="Arial" w:cs="Arial"/>
          <w:bCs/>
          <w:u w:val="single"/>
        </w:rPr>
      </w:pPr>
      <w:r w:rsidRPr="007338B5">
        <w:rPr>
          <w:rFonts w:ascii="Arial" w:hAnsi="Arial" w:cs="Arial"/>
          <w:bCs/>
        </w:rPr>
        <w:t>__________________________</w:t>
      </w:r>
      <w:r w:rsidR="00072637" w:rsidRPr="007338B5">
        <w:rPr>
          <w:rFonts w:ascii="Arial" w:hAnsi="Arial" w:cs="Arial"/>
          <w:bCs/>
        </w:rPr>
        <w:tab/>
        <w:t xml:space="preserve">__________________________  </w:t>
      </w:r>
    </w:p>
    <w:sectPr w:rsidR="00AA3AFD" w:rsidRPr="007338B5" w:rsidSect="001152E3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5701" w14:textId="77777777" w:rsidR="005B426A" w:rsidRDefault="005B426A" w:rsidP="00271CA9">
      <w:r>
        <w:separator/>
      </w:r>
    </w:p>
  </w:endnote>
  <w:endnote w:type="continuationSeparator" w:id="0">
    <w:p w14:paraId="5892C04A" w14:textId="77777777" w:rsidR="005B426A" w:rsidRDefault="005B426A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8983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23CF" w14:textId="77777777" w:rsidR="005B426A" w:rsidRDefault="005B426A" w:rsidP="00271CA9">
      <w:r>
        <w:separator/>
      </w:r>
    </w:p>
  </w:footnote>
  <w:footnote w:type="continuationSeparator" w:id="0">
    <w:p w14:paraId="218E7F0A" w14:textId="77777777" w:rsidR="005B426A" w:rsidRDefault="005B426A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7671EB13" w14:textId="77777777" w:rsidTr="00994486">
      <w:tc>
        <w:tcPr>
          <w:tcW w:w="1476" w:type="dxa"/>
        </w:tcPr>
        <w:p w14:paraId="7F4B1DC4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FC1DD03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4B48C32F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4174CF18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939B093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7537BD9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0B543D34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357"/>
    <w:multiLevelType w:val="hybridMultilevel"/>
    <w:tmpl w:val="5CA45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DB9"/>
    <w:multiLevelType w:val="hybridMultilevel"/>
    <w:tmpl w:val="5BC069D6"/>
    <w:lvl w:ilvl="0" w:tplc="AD22A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F5819"/>
    <w:multiLevelType w:val="hybridMultilevel"/>
    <w:tmpl w:val="FA9E2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A647C"/>
    <w:multiLevelType w:val="hybridMultilevel"/>
    <w:tmpl w:val="4F6C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7B54E7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31511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386578"/>
    <w:multiLevelType w:val="hybridMultilevel"/>
    <w:tmpl w:val="FFE21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42233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E441AB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4659A8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0912E9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6"/>
    <w:rsid w:val="0000270C"/>
    <w:rsid w:val="00006A9C"/>
    <w:rsid w:val="00017243"/>
    <w:rsid w:val="00072637"/>
    <w:rsid w:val="00075FB8"/>
    <w:rsid w:val="000B1A4A"/>
    <w:rsid w:val="000D0D6F"/>
    <w:rsid w:val="001152E3"/>
    <w:rsid w:val="001323F1"/>
    <w:rsid w:val="001725B3"/>
    <w:rsid w:val="00182CFE"/>
    <w:rsid w:val="0018425C"/>
    <w:rsid w:val="001842A7"/>
    <w:rsid w:val="001A082E"/>
    <w:rsid w:val="001D0FEE"/>
    <w:rsid w:val="001E1355"/>
    <w:rsid w:val="00212FC3"/>
    <w:rsid w:val="00216633"/>
    <w:rsid w:val="002468D4"/>
    <w:rsid w:val="00247804"/>
    <w:rsid w:val="00271CA9"/>
    <w:rsid w:val="00281B6F"/>
    <w:rsid w:val="00284377"/>
    <w:rsid w:val="002A44EE"/>
    <w:rsid w:val="002C3647"/>
    <w:rsid w:val="002D6557"/>
    <w:rsid w:val="002F1931"/>
    <w:rsid w:val="002F7415"/>
    <w:rsid w:val="00335000"/>
    <w:rsid w:val="0034076B"/>
    <w:rsid w:val="00353F74"/>
    <w:rsid w:val="00380BEC"/>
    <w:rsid w:val="00395800"/>
    <w:rsid w:val="003E0FE1"/>
    <w:rsid w:val="003F33C2"/>
    <w:rsid w:val="00401984"/>
    <w:rsid w:val="004309AB"/>
    <w:rsid w:val="00440270"/>
    <w:rsid w:val="004717F4"/>
    <w:rsid w:val="00484DDE"/>
    <w:rsid w:val="004A1DA3"/>
    <w:rsid w:val="004B53D1"/>
    <w:rsid w:val="004B55D4"/>
    <w:rsid w:val="004B7F97"/>
    <w:rsid w:val="004F73F8"/>
    <w:rsid w:val="00506BC6"/>
    <w:rsid w:val="00537251"/>
    <w:rsid w:val="0057278A"/>
    <w:rsid w:val="005A2003"/>
    <w:rsid w:val="005A51A1"/>
    <w:rsid w:val="005B2426"/>
    <w:rsid w:val="005B426A"/>
    <w:rsid w:val="005C781D"/>
    <w:rsid w:val="00605A7B"/>
    <w:rsid w:val="00623C69"/>
    <w:rsid w:val="00682CA7"/>
    <w:rsid w:val="006E4871"/>
    <w:rsid w:val="006F7E58"/>
    <w:rsid w:val="007074E9"/>
    <w:rsid w:val="007171A0"/>
    <w:rsid w:val="007338B5"/>
    <w:rsid w:val="00741CD9"/>
    <w:rsid w:val="007D5F5B"/>
    <w:rsid w:val="00820A6C"/>
    <w:rsid w:val="00821028"/>
    <w:rsid w:val="008536D4"/>
    <w:rsid w:val="00886DD6"/>
    <w:rsid w:val="008A32E7"/>
    <w:rsid w:val="008B6F11"/>
    <w:rsid w:val="008E2D57"/>
    <w:rsid w:val="008F1733"/>
    <w:rsid w:val="00900498"/>
    <w:rsid w:val="00945C35"/>
    <w:rsid w:val="00966A1D"/>
    <w:rsid w:val="00994486"/>
    <w:rsid w:val="009A3E17"/>
    <w:rsid w:val="009F4711"/>
    <w:rsid w:val="00A14E2F"/>
    <w:rsid w:val="00A235BA"/>
    <w:rsid w:val="00AA046C"/>
    <w:rsid w:val="00AA3AFD"/>
    <w:rsid w:val="00AE1503"/>
    <w:rsid w:val="00B308A3"/>
    <w:rsid w:val="00B3581D"/>
    <w:rsid w:val="00B41252"/>
    <w:rsid w:val="00B60B7C"/>
    <w:rsid w:val="00B76655"/>
    <w:rsid w:val="00B80BE7"/>
    <w:rsid w:val="00B8701D"/>
    <w:rsid w:val="00BB416C"/>
    <w:rsid w:val="00C211F6"/>
    <w:rsid w:val="00C332CD"/>
    <w:rsid w:val="00C61BE8"/>
    <w:rsid w:val="00C66DE7"/>
    <w:rsid w:val="00CB63D9"/>
    <w:rsid w:val="00CB7508"/>
    <w:rsid w:val="00CD229E"/>
    <w:rsid w:val="00D12B9B"/>
    <w:rsid w:val="00D17A32"/>
    <w:rsid w:val="00D5539A"/>
    <w:rsid w:val="00D6340F"/>
    <w:rsid w:val="00D67DAB"/>
    <w:rsid w:val="00DC04DA"/>
    <w:rsid w:val="00DD284D"/>
    <w:rsid w:val="00DF3FE8"/>
    <w:rsid w:val="00E04321"/>
    <w:rsid w:val="00E7277D"/>
    <w:rsid w:val="00EE7C83"/>
    <w:rsid w:val="00F14468"/>
    <w:rsid w:val="00F21B63"/>
    <w:rsid w:val="00F45812"/>
    <w:rsid w:val="00F86F93"/>
    <w:rsid w:val="00FB2ACF"/>
    <w:rsid w:val="00FC0412"/>
    <w:rsid w:val="00FD61D7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5F228F"/>
  <w15:docId w15:val="{BBDA6A79-C5D2-4461-B649-B38CB2B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D284D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2426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5B24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Naslov2Char">
    <w:name w:val="Naslov 2 Char"/>
    <w:basedOn w:val="Zadanifontodlomka"/>
    <w:link w:val="Naslov2"/>
    <w:rsid w:val="00DD284D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24CC-3112-4A9D-B12A-A97CB32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353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82</cp:revision>
  <cp:lastPrinted>2019-09-18T09:57:00Z</cp:lastPrinted>
  <dcterms:created xsi:type="dcterms:W3CDTF">2019-06-07T07:03:00Z</dcterms:created>
  <dcterms:modified xsi:type="dcterms:W3CDTF">2019-12-13T11:06:00Z</dcterms:modified>
</cp:coreProperties>
</file>